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34" w:rsidRPr="004C5603" w:rsidRDefault="00A45934" w:rsidP="005F7615">
      <w:pPr>
        <w:pStyle w:val="NormalWeb"/>
        <w:spacing w:before="0" w:beforeAutospacing="0" w:after="0" w:afterAutospacing="0"/>
        <w:rPr>
          <w:color w:val="FF0000"/>
          <w:sz w:val="32"/>
          <w:szCs w:val="32"/>
        </w:rPr>
      </w:pPr>
      <w:r w:rsidRPr="005A1BC7">
        <w:rPr>
          <w:rFonts w:ascii="Tahoma" w:hAnsi="Tahoma" w:cs="Tahoma"/>
          <w:color w:val="FF0000"/>
          <w:sz w:val="20"/>
          <w:szCs w:val="20"/>
        </w:rPr>
        <w:t> </w:t>
      </w:r>
      <w:r w:rsidRPr="004C5603">
        <w:rPr>
          <w:color w:val="FF0000"/>
          <w:sz w:val="32"/>
          <w:szCs w:val="32"/>
        </w:rPr>
        <w:t xml:space="preserve">РОЛЬ СЕМЬИ В УКРЕПЛЕНИИ  </w:t>
      </w:r>
      <w:bookmarkStart w:id="0" w:name="_GoBack"/>
      <w:bookmarkEnd w:id="0"/>
      <w:r w:rsidRPr="004C5603">
        <w:rPr>
          <w:color w:val="FF0000"/>
          <w:sz w:val="32"/>
          <w:szCs w:val="32"/>
        </w:rPr>
        <w:t>ЗДОРОВЬЯ ДЕТЕЙ.</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Забота о детях, их благополучии, счастье, здоровье всегда была и будет главной заботой семьи. Прочное место в режиме дня семьи должна занять физическая культура. Здоровье ребенка, развитие его интеллекта, формирование характера, воспитание у него полезных навыков и умений – вот важнейшие задачи, стоящие перед родителями.</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Фундамент здоровья, физического и психического, закладывается в детстве. Прочность фундамента зависит целиком от родителей, от того, как вы будете воспитывать детей, какие полезные привычки они приобретут. Важно привить детям вкус к регулярным занятиям физкультурой, потребность в таких занятиях. Если вы с первых лет приучили ребенка к правильному режиму, закалили его, то ваша задача облегчится. Вам просто надо последовательно продолжать начатое дело.</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Всем родителям хочется, чтобы их ребенок рос здоровым, сильным, крепким. Однако не все знают, как этого добиться. Маленький ребенок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ребенок не бегал слишком быстро, долго (вдруг вспотеет!), не прыгал (как бы не ушибся!), не лазал (а если упадет?!), и, к сожалению, не очень задумываются о том, что их чрезмерная заботливость не делает ребенка здоровее. Родители часто забывают, что ключ к успеху в укреплении здоровья детей – в разумном физическом воспитании.</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Ведущей системой в организме ребенка, является скелетно--мышечная, а все остальные развиваются в прямой зависимости от нее. Нагружая мышечную систему, вы не только воспитываете ребенка сильным и ловким, но и развиваете его сердце, легкие, все внутренние органы. Бег, например, заставляет быстрее биться сердце, естественно, с гораздо большим напряжением, в это время работают легкие, почки, печень, так как усиливаются обменные процессы. Таким образом, включение скелетно-мышечной системы в напряженную работу ведет к совершенствованию всех органов и систем, к созданию тех резервов мощности и прочности организма, которые и определяют меру здоровья.</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Движение – это путь не только к здоровью, но и к развитию интеллекта. Движения, особенно пальцев рук, стимулируют развития мозга, разных его отделов.</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Правильно организованное физическое воспитание способствует развитию у детей логического мышления, памяти, воображения, инициативы,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Ребенок растет, становится более самостоятельным. Его организм крепнет, движения становятся более четкими, уверенными. Игры усложняются. В процессе игры ребенок приобретает жизненный опыт, развивает творческое воображение. Иногда вам может показаться, что ребенок чересчур подвижен, не останавливайте его, а постарайтесь направить эту подвижность в нужное русло, для формирования жизненно важных навыков.</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Одним из важнейших средств физического воспитания являются физические  упражнения, подвижные игры, пальчиковая гимнастика.                Ежедневные упражнения предупреждают нарушения осанки, деформацию скелета, хорошо укрепляют весь организм.</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Во время физических  игр, упражнений следует учитывать возраст ребенка, его возможности. Добивайтесь, чтобы ребенок выполнял упражнения с удовольствием, эмоционально. Занимаясь с ребенком, взрослый помогает ему подтянуться, выше подпрыгнуть.</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В тоже время, ребенок восхищается вами, вашим умением, ловкостью, подражает вам. Постепенно эти совместные занятия станут для ребенка счастливыми событиями дня, эти совместные занятия будут радовать ребенка и будут желанными. Для положительного результата – занятия должны быть ежедневными.</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Только систематическая забота о двигательном развитии ребенка, может принести вам желаемые результаты.</w:t>
      </w:r>
    </w:p>
    <w:p w:rsidR="00A45934" w:rsidRPr="004C5603" w:rsidRDefault="00A45934" w:rsidP="005F7615">
      <w:pPr>
        <w:pStyle w:val="NormalWeb"/>
        <w:spacing w:before="0" w:beforeAutospacing="0" w:after="0" w:afterAutospacing="0"/>
        <w:rPr>
          <w:color w:val="868686"/>
          <w:sz w:val="32"/>
          <w:szCs w:val="32"/>
        </w:rPr>
      </w:pPr>
      <w:r w:rsidRPr="004C5603">
        <w:rPr>
          <w:color w:val="868686"/>
          <w:sz w:val="32"/>
          <w:szCs w:val="32"/>
        </w:rPr>
        <w:t>               Чтобы сознательно заниматься с ребенком физкультурой, то есть, чтобы уметь выбрать наиболее подходящие для него упражнения, посильную нагрузку, правильно судить о его развитии, надо знать особенности детского организма и те изменения, которые происходят в нем по мере того, как ребенок взрослеет. Читайте литературу, консультируйтесь у специалистов.</w:t>
      </w:r>
    </w:p>
    <w:p w:rsidR="00A45934" w:rsidRPr="004C5603" w:rsidRDefault="00A45934" w:rsidP="005F7615">
      <w:pPr>
        <w:pStyle w:val="NormalWeb"/>
        <w:spacing w:before="0" w:beforeAutospacing="0" w:after="0" w:afterAutospacing="0"/>
        <w:rPr>
          <w:color w:val="868686"/>
          <w:sz w:val="32"/>
          <w:szCs w:val="32"/>
        </w:rPr>
      </w:pPr>
      <w:r w:rsidRPr="004C5603">
        <w:rPr>
          <w:rStyle w:val="Strong"/>
          <w:color w:val="868686"/>
          <w:sz w:val="32"/>
          <w:szCs w:val="32"/>
        </w:rPr>
        <w:t>Успехов вам,  уважаемые родители, в воспитании здоровых, крепких детей!</w:t>
      </w:r>
    </w:p>
    <w:p w:rsidR="00A45934" w:rsidRPr="004C5603" w:rsidRDefault="00A45934">
      <w:pPr>
        <w:rPr>
          <w:rFonts w:ascii="Times New Roman" w:hAnsi="Times New Roman"/>
          <w:sz w:val="32"/>
          <w:szCs w:val="32"/>
        </w:rPr>
      </w:pPr>
    </w:p>
    <w:sectPr w:rsidR="00A45934" w:rsidRPr="004C5603" w:rsidSect="004C5603">
      <w:pgSz w:w="11906" w:h="16838"/>
      <w:pgMar w:top="1134" w:right="850"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E49"/>
    <w:rsid w:val="00300128"/>
    <w:rsid w:val="004C5603"/>
    <w:rsid w:val="005A1BC7"/>
    <w:rsid w:val="005F7615"/>
    <w:rsid w:val="00A45934"/>
    <w:rsid w:val="00B26EF2"/>
    <w:rsid w:val="00D37313"/>
    <w:rsid w:val="00E61E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761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F7615"/>
    <w:rPr>
      <w:rFonts w:cs="Times New Roman"/>
      <w:b/>
      <w:bCs/>
    </w:rPr>
  </w:style>
</w:styles>
</file>

<file path=word/webSettings.xml><?xml version="1.0" encoding="utf-8"?>
<w:webSettings xmlns:r="http://schemas.openxmlformats.org/officeDocument/2006/relationships" xmlns:w="http://schemas.openxmlformats.org/wordprocessingml/2006/main">
  <w:divs>
    <w:div w:id="260454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656</Words>
  <Characters>3741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user</cp:lastModifiedBy>
  <cp:revision>4</cp:revision>
  <dcterms:created xsi:type="dcterms:W3CDTF">2017-11-14T09:05:00Z</dcterms:created>
  <dcterms:modified xsi:type="dcterms:W3CDTF">2017-11-19T03:11:00Z</dcterms:modified>
</cp:coreProperties>
</file>