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D8" w:rsidRPr="00C96E66" w:rsidRDefault="00385CD8" w:rsidP="00C96E6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Информационно-познавательный п</w:t>
      </w:r>
      <w:r w:rsidRPr="00C96E66">
        <w:rPr>
          <w:b/>
          <w:sz w:val="36"/>
          <w:szCs w:val="36"/>
        </w:rPr>
        <w:t xml:space="preserve">роект </w:t>
      </w:r>
      <w:r>
        <w:rPr>
          <w:b/>
          <w:sz w:val="36"/>
          <w:szCs w:val="36"/>
        </w:rPr>
        <w:t>по правилам дорожного движения</w:t>
      </w: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0D12C0">
      <w:pPr>
        <w:spacing w:after="0" w:line="240" w:lineRule="auto"/>
        <w:jc w:val="both"/>
        <w:rPr>
          <w:rFonts w:ascii="Times New Roman" w:hAnsi="Times New Roman"/>
          <w:sz w:val="52"/>
          <w:szCs w:val="52"/>
          <w:lang w:eastAsia="ru-RU"/>
        </w:rPr>
      </w:pPr>
      <w:r w:rsidRPr="000D12C0">
        <w:rPr>
          <w:rFonts w:ascii="Times New Roman" w:hAnsi="Times New Roman"/>
          <w:b/>
          <w:bCs/>
          <w:sz w:val="52"/>
          <w:szCs w:val="52"/>
          <w:lang w:eastAsia="ru-RU"/>
        </w:rPr>
        <w:t>Тема проекта</w:t>
      </w:r>
      <w:r w:rsidRPr="000D12C0">
        <w:rPr>
          <w:rFonts w:ascii="Times New Roman" w:hAnsi="Times New Roman"/>
          <w:sz w:val="52"/>
          <w:szCs w:val="52"/>
          <w:lang w:eastAsia="ru-RU"/>
        </w:rPr>
        <w:t xml:space="preserve">: </w:t>
      </w:r>
    </w:p>
    <w:p w:rsidR="00385CD8" w:rsidRPr="00240687" w:rsidRDefault="00385CD8" w:rsidP="008456B6">
      <w:pPr>
        <w:spacing w:after="0" w:line="240" w:lineRule="auto"/>
        <w:jc w:val="center"/>
        <w:rPr>
          <w:rFonts w:ascii="Calligraph" w:hAnsi="Calligraph"/>
          <w:sz w:val="96"/>
          <w:szCs w:val="96"/>
          <w:lang w:eastAsia="ru-RU"/>
        </w:rPr>
      </w:pPr>
      <w:r w:rsidRPr="00240687">
        <w:rPr>
          <w:rFonts w:ascii="Calligraph" w:hAnsi="Calligraph"/>
          <w:b/>
          <w:bCs/>
          <w:sz w:val="96"/>
          <w:szCs w:val="96"/>
          <w:lang w:eastAsia="ru-RU"/>
        </w:rPr>
        <w:t>«</w:t>
      </w:r>
      <w:r>
        <w:rPr>
          <w:rFonts w:ascii="Calligraph Cyr" w:hAnsi="Calligraph Cyr"/>
          <w:b/>
          <w:bCs/>
          <w:sz w:val="96"/>
          <w:szCs w:val="96"/>
          <w:lang w:eastAsia="ru-RU"/>
        </w:rPr>
        <w:t>Безопасная дорога</w:t>
      </w:r>
      <w:r w:rsidRPr="00240687">
        <w:rPr>
          <w:rFonts w:ascii="Calligraph" w:hAnsi="Calligraph"/>
          <w:b/>
          <w:bCs/>
          <w:sz w:val="96"/>
          <w:szCs w:val="96"/>
          <w:lang w:eastAsia="ru-RU"/>
        </w:rPr>
        <w:t>».</w:t>
      </w: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DB2BE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612D">
        <w:rPr>
          <w:rFonts w:ascii="Times New Roman" w:hAnsi="Times New Roman"/>
          <w:sz w:val="28"/>
          <w:szCs w:val="28"/>
          <w:lang w:eastAsia="ru-RU"/>
        </w:rPr>
        <w:t>Автор</w:t>
      </w: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Аксёнова Татьяна Николаевна, 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Учитель-логопед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бюджет</w:t>
      </w: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ного 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>дошкольного образовательного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учреждения «Детский сад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D2612D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«Пушинка» п. Армань.</w:t>
      </w: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85CD8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385CD8" w:rsidRDefault="00385CD8" w:rsidP="008456B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/>
            <w:iCs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385CD8" w:rsidRPr="00D2612D" w:rsidRDefault="00385CD8" w:rsidP="000D12C0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85CD8" w:rsidRPr="000D12C0" w:rsidRDefault="00385CD8" w:rsidP="000D12C0">
      <w:pPr>
        <w:spacing w:before="120" w:after="100" w:afterAutospacing="1" w:line="360" w:lineRule="auto"/>
        <w:ind w:left="284"/>
        <w:rPr>
          <w:rFonts w:ascii="Times New Roman" w:hAnsi="Times New Roman"/>
          <w:sz w:val="32"/>
          <w:szCs w:val="32"/>
          <w:lang w:eastAsia="ru-RU"/>
        </w:rPr>
      </w:pPr>
      <w:r w:rsidRPr="00D2612D">
        <w:rPr>
          <w:rFonts w:ascii="Times New Roman" w:hAnsi="Times New Roman"/>
          <w:sz w:val="24"/>
          <w:szCs w:val="24"/>
          <w:lang w:eastAsia="ru-RU"/>
        </w:rPr>
        <w:t> </w:t>
      </w: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>Сфера проекта</w:t>
      </w:r>
      <w:r w:rsidRPr="000D12C0">
        <w:rPr>
          <w:rFonts w:ascii="Times New Roman" w:hAnsi="Times New Roman"/>
          <w:sz w:val="32"/>
          <w:szCs w:val="32"/>
          <w:lang w:eastAsia="ru-RU"/>
        </w:rPr>
        <w:t>: дошкольное образование.</w:t>
      </w:r>
    </w:p>
    <w:p w:rsidR="00385CD8" w:rsidRPr="008456B6" w:rsidRDefault="00385CD8" w:rsidP="008A284E">
      <w:pPr>
        <w:spacing w:before="120" w:after="0" w:line="360" w:lineRule="auto"/>
        <w:ind w:left="284" w:firstLine="180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>Проблема и актуальность её решения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8456B6">
        <w:rPr>
          <w:rFonts w:ascii="Times New Roman" w:hAnsi="Times New Roman"/>
          <w:sz w:val="28"/>
          <w:szCs w:val="28"/>
          <w:lang w:eastAsia="ru-RU"/>
        </w:rPr>
        <w:t>ежегодно на дорогах городов нашей страны совершаются сотни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56B6">
        <w:rPr>
          <w:rFonts w:ascii="Times New Roman" w:hAnsi="Times New Roman"/>
          <w:sz w:val="28"/>
          <w:szCs w:val="28"/>
          <w:lang w:eastAsia="ru-RU"/>
        </w:rPr>
        <w:t>дорожно-транспортных происшествий, в результате которых десятки детей погибают, сотни получают ранения и травмы.</w:t>
      </w:r>
      <w:r w:rsidRPr="008A28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56B6">
        <w:rPr>
          <w:rFonts w:ascii="Times New Roman" w:hAnsi="Times New Roman"/>
          <w:sz w:val="28"/>
          <w:szCs w:val="28"/>
          <w:lang w:eastAsia="ru-RU"/>
        </w:rPr>
        <w:t>Важно данную проблему решать вместе с родителями. Так как реб</w:t>
      </w:r>
      <w:r w:rsidRPr="008A284E">
        <w:rPr>
          <w:rFonts w:ascii="Times New Roman" w:hAnsi="Times New Roman"/>
          <w:sz w:val="28"/>
          <w:szCs w:val="28"/>
          <w:lang w:eastAsia="ru-RU"/>
        </w:rPr>
        <w:t>ё</w:t>
      </w:r>
      <w:r w:rsidRPr="008456B6">
        <w:rPr>
          <w:rFonts w:ascii="Times New Roman" w:hAnsi="Times New Roman"/>
          <w:sz w:val="28"/>
          <w:szCs w:val="28"/>
          <w:lang w:eastAsia="ru-RU"/>
        </w:rPr>
        <w:t>нок всегда находится рядом со взрослыми. И если родители нарушают правила дорожного движения, то они как бы негласно разрешают нарушать их своим детям.</w:t>
      </w:r>
    </w:p>
    <w:p w:rsidR="00385CD8" w:rsidRPr="008456B6" w:rsidRDefault="00385CD8" w:rsidP="008456B6">
      <w:pPr>
        <w:spacing w:before="120" w:after="0" w:line="360" w:lineRule="auto"/>
        <w:ind w:left="284" w:firstLine="180"/>
        <w:rPr>
          <w:rFonts w:ascii="Times New Roman" w:hAnsi="Times New Roman"/>
          <w:sz w:val="28"/>
          <w:szCs w:val="28"/>
          <w:lang w:eastAsia="ru-RU"/>
        </w:rPr>
      </w:pPr>
      <w:r w:rsidRPr="008456B6">
        <w:rPr>
          <w:rFonts w:ascii="Times New Roman" w:hAnsi="Times New Roman"/>
          <w:sz w:val="28"/>
          <w:szCs w:val="28"/>
          <w:lang w:eastAsia="ru-RU"/>
        </w:rPr>
        <w:t>Скоро наступит момент в жизни семьи, когда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456B6">
        <w:rPr>
          <w:rFonts w:ascii="Times New Roman" w:hAnsi="Times New Roman"/>
          <w:sz w:val="28"/>
          <w:szCs w:val="28"/>
          <w:lang w:eastAsia="ru-RU"/>
        </w:rPr>
        <w:t>нок пойд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456B6">
        <w:rPr>
          <w:rFonts w:ascii="Times New Roman" w:hAnsi="Times New Roman"/>
          <w:sz w:val="28"/>
          <w:szCs w:val="28"/>
          <w:lang w:eastAsia="ru-RU"/>
        </w:rPr>
        <w:t>т в школу. Этот этап его жизни будет связан с рядом проблем, из которых наиболее острыми являются проблемы безопасности 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8456B6">
        <w:rPr>
          <w:rFonts w:ascii="Times New Roman" w:hAnsi="Times New Roman"/>
          <w:sz w:val="28"/>
          <w:szCs w:val="28"/>
          <w:lang w:eastAsia="ru-RU"/>
        </w:rPr>
        <w:t>нка на дороге. Так вот задача педагогов и родителей состоит в том, чтобы подготовить его к встрече с различными сложными, и порой опасными ситуациями на дороге, привить ребёнку навыки правильного поведения на улице. Ведь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стороной. Актуальность этой проблемы связана ещё и с тем, что у детей дошкольного возраста отсутствует та защитная психологическая реакция на окружающую обстановку, которая свойственна взрослым.</w:t>
      </w:r>
    </w:p>
    <w:p w:rsidR="00385CD8" w:rsidRPr="008A284E" w:rsidRDefault="00385CD8" w:rsidP="008A284E">
      <w:pPr>
        <w:spacing w:before="120" w:after="0" w:line="360" w:lineRule="auto"/>
        <w:ind w:left="284" w:firstLine="180"/>
        <w:rPr>
          <w:rFonts w:ascii="Times New Roman" w:hAnsi="Times New Roman"/>
          <w:sz w:val="28"/>
          <w:szCs w:val="28"/>
          <w:lang w:eastAsia="ru-RU"/>
        </w:rPr>
      </w:pPr>
      <w:r w:rsidRPr="008A284E">
        <w:rPr>
          <w:rFonts w:ascii="Times New Roman" w:hAnsi="Times New Roman"/>
          <w:sz w:val="28"/>
          <w:szCs w:val="28"/>
          <w:lang w:eastAsia="ru-RU"/>
        </w:rPr>
        <w:t>Именно поэтому дорожно-транспортный травматизм остаётся</w:t>
      </w:r>
    </w:p>
    <w:p w:rsidR="00385CD8" w:rsidRPr="008A284E" w:rsidRDefault="00385CD8" w:rsidP="008A284E">
      <w:pPr>
        <w:spacing w:before="120" w:after="0" w:line="360" w:lineRule="auto"/>
        <w:ind w:left="284" w:firstLine="180"/>
        <w:rPr>
          <w:rFonts w:ascii="Times New Roman" w:hAnsi="Times New Roman"/>
          <w:sz w:val="28"/>
          <w:szCs w:val="28"/>
          <w:lang w:eastAsia="ru-RU"/>
        </w:rPr>
      </w:pPr>
      <w:r w:rsidRPr="008A284E">
        <w:rPr>
          <w:rFonts w:ascii="Times New Roman" w:hAnsi="Times New Roman"/>
          <w:sz w:val="28"/>
          <w:szCs w:val="28"/>
          <w:lang w:eastAsia="ru-RU"/>
        </w:rPr>
        <w:t>приоритетной проблемой общества, требующей решения, при всеобщем участии и самыми эффективными методами.</w:t>
      </w:r>
    </w:p>
    <w:p w:rsidR="00385CD8" w:rsidRPr="000D12C0" w:rsidRDefault="00385CD8" w:rsidP="008A284E">
      <w:pPr>
        <w:spacing w:before="120" w:after="0" w:line="360" w:lineRule="auto"/>
        <w:ind w:left="284" w:firstLine="180"/>
        <w:rPr>
          <w:rFonts w:ascii="Times New Roman" w:hAnsi="Times New Roman"/>
          <w:sz w:val="28"/>
          <w:szCs w:val="28"/>
          <w:lang w:eastAsia="ru-RU"/>
        </w:rPr>
      </w:pPr>
      <w:r w:rsidRPr="008A284E">
        <w:rPr>
          <w:rFonts w:ascii="Times New Roman" w:hAnsi="Times New Roman"/>
          <w:sz w:val="28"/>
          <w:szCs w:val="28"/>
          <w:lang w:eastAsia="ru-RU"/>
        </w:rPr>
        <w:t>Дошкольник не умеет управлять своим поведением, поэтому изучение и доведение до автоматизма ПДД, является одной из главных задач на сегодняшний день, а способствовать этому будет работа над данным проектом.</w:t>
      </w:r>
    </w:p>
    <w:p w:rsidR="00385CD8" w:rsidRPr="000D12C0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Тема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Безопасная дорога</w:t>
      </w: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385CD8" w:rsidRPr="000D12C0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Цель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3A6C58">
        <w:rPr>
          <w:rFonts w:ascii="Times New Roman" w:hAnsi="Times New Roman"/>
          <w:sz w:val="28"/>
          <w:szCs w:val="28"/>
          <w:lang w:eastAsia="ru-RU"/>
        </w:rPr>
        <w:t>Формирование у детей навыков безопасного поведения на дорогах</w:t>
      </w:r>
      <w:r>
        <w:rPr>
          <w:rFonts w:ascii="Times New Roman" w:hAnsi="Times New Roman"/>
          <w:sz w:val="28"/>
          <w:szCs w:val="28"/>
          <w:lang w:eastAsia="ru-RU"/>
        </w:rPr>
        <w:t>, просвещение родителей</w:t>
      </w:r>
      <w:r w:rsidRPr="003A6C58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Задачи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C58">
        <w:rPr>
          <w:rFonts w:ascii="Times New Roman" w:hAnsi="Times New Roman"/>
          <w:sz w:val="28"/>
          <w:szCs w:val="28"/>
          <w:u w:val="single"/>
          <w:lang w:eastAsia="ru-RU"/>
        </w:rPr>
        <w:t>Образовательные: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познакомить детей с правилами дорожного движения, дорожными знаками;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сформировать представления о назначении светофора и его сигналах;</w:t>
      </w:r>
    </w:p>
    <w:p w:rsidR="00385CD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научить детей предвидеть опасное событие, уметь, по возможности, его избегать, а при необходимости действовать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сформировать у родителей навыки безопасного поведения на дороге, как положительный пример для своих детей.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C58">
        <w:rPr>
          <w:rFonts w:ascii="Times New Roman" w:hAnsi="Times New Roman"/>
          <w:sz w:val="28"/>
          <w:szCs w:val="28"/>
          <w:u w:val="single"/>
          <w:lang w:eastAsia="ru-RU"/>
        </w:rPr>
        <w:t>Развивающие: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развивать осторожность, внимательность, самостоятельность, ответственность и осмотрительность на дороге;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стимулировать познавательную активность, способствовать развитию коммуникативных навыков.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C58">
        <w:rPr>
          <w:rFonts w:ascii="Times New Roman" w:hAnsi="Times New Roman"/>
          <w:sz w:val="28"/>
          <w:szCs w:val="28"/>
          <w:u w:val="single"/>
          <w:lang w:eastAsia="ru-RU"/>
        </w:rPr>
        <w:t>Речевые: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способствовать развитию речи детей, пополнению активного и пассивного словаря детей в процессе работы над проектом;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развивать связную речь.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A6C58">
        <w:rPr>
          <w:rFonts w:ascii="Times New Roman" w:hAnsi="Times New Roman"/>
          <w:sz w:val="28"/>
          <w:szCs w:val="28"/>
          <w:u w:val="single"/>
          <w:lang w:eastAsia="ru-RU"/>
        </w:rPr>
        <w:t>Воспитательные:</w:t>
      </w:r>
    </w:p>
    <w:p w:rsidR="00385CD8" w:rsidRPr="003A6C58" w:rsidRDefault="00385CD8" w:rsidP="003A6C58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C58">
        <w:rPr>
          <w:rFonts w:ascii="Times New Roman" w:hAnsi="Times New Roman"/>
          <w:sz w:val="28"/>
          <w:szCs w:val="28"/>
          <w:lang w:eastAsia="ru-RU"/>
        </w:rPr>
        <w:t>- воспитывать навыки личной безопасности и чувство самосохранения.</w:t>
      </w:r>
    </w:p>
    <w:p w:rsidR="00385CD8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воспитать у родителей чувство ответственности за своих детей.</w:t>
      </w:r>
    </w:p>
    <w:p w:rsidR="00385CD8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C1D">
        <w:rPr>
          <w:rFonts w:ascii="Times New Roman" w:hAnsi="Times New Roman"/>
          <w:b/>
          <w:bCs/>
          <w:sz w:val="28"/>
          <w:szCs w:val="28"/>
          <w:lang w:eastAsia="ru-RU"/>
        </w:rPr>
        <w:t>Участники проекта</w:t>
      </w:r>
      <w:r>
        <w:rPr>
          <w:rFonts w:ascii="Times New Roman" w:hAnsi="Times New Roman"/>
          <w:sz w:val="28"/>
          <w:szCs w:val="28"/>
          <w:lang w:eastAsia="ru-RU"/>
        </w:rPr>
        <w:t>: педагоги, дети старшей разновозрастной группы, родители.</w:t>
      </w:r>
    </w:p>
    <w:p w:rsidR="00385CD8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Продолжительность проекта</w:t>
      </w:r>
      <w:r w:rsidRPr="00692C1D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краткосрочный (неделя).</w:t>
      </w:r>
    </w:p>
    <w:p w:rsidR="00385CD8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CD8" w:rsidRPr="000D12C0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План разработки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3"/>
        <w:gridCol w:w="5382"/>
        <w:gridCol w:w="2543"/>
      </w:tblGrid>
      <w:tr w:rsidR="00385CD8" w:rsidRPr="002C16B0" w:rsidTr="00733A65">
        <w:tc>
          <w:tcPr>
            <w:tcW w:w="180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5382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4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385CD8" w:rsidRPr="002C16B0" w:rsidTr="00733A65">
        <w:tc>
          <w:tcPr>
            <w:tcW w:w="1803" w:type="dxa"/>
            <w:vMerge w:val="restart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382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утренней гимнастике «Островок безопасности», «Весёлый трамвайчик»</w:t>
            </w:r>
          </w:p>
        </w:tc>
        <w:tc>
          <w:tcPr>
            <w:tcW w:w="2543" w:type="dxa"/>
          </w:tcPr>
          <w:p w:rsidR="00385CD8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воспитания.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детьми</w:t>
            </w: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 тему «Знакомство с улицей»</w:t>
            </w:r>
          </w:p>
        </w:tc>
        <w:tc>
          <w:tcPr>
            <w:tcW w:w="254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НОД на тему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Город. Улица. </w:t>
            </w: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ПДД» с подгруппой детей 5-6 лет</w:t>
            </w:r>
          </w:p>
        </w:tc>
        <w:tc>
          <w:tcPr>
            <w:tcW w:w="2543" w:type="dxa"/>
          </w:tcPr>
          <w:p w:rsidR="00385CD8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Учитель-логопед.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C16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прогулке «Цветные автомобили», «Стоп».</w:t>
            </w:r>
          </w:p>
        </w:tc>
        <w:tc>
          <w:tcPr>
            <w:tcW w:w="254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BF4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воспитатель.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Пополнение группы плакатами по теме.</w:t>
            </w:r>
          </w:p>
        </w:tc>
        <w:tc>
          <w:tcPr>
            <w:tcW w:w="254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Воспитатель.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A63CA" w:rsidRDefault="00385CD8" w:rsidP="003A63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CA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85CD8" w:rsidRPr="002C16B0" w:rsidRDefault="00385CD8" w:rsidP="003A63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CA">
              <w:rPr>
                <w:rFonts w:ascii="Times New Roman" w:hAnsi="Times New Roman"/>
                <w:sz w:val="28"/>
                <w:szCs w:val="28"/>
                <w:lang w:eastAsia="ru-RU"/>
              </w:rPr>
              <w:t>Бедарев О. «Азбука безопасности»</w:t>
            </w:r>
          </w:p>
        </w:tc>
        <w:tc>
          <w:tcPr>
            <w:tcW w:w="254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63C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Pr="002C16B0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A63CA" w:rsidRDefault="00385CD8" w:rsidP="003A63C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на тему «Улица»</w:t>
            </w:r>
          </w:p>
        </w:tc>
        <w:tc>
          <w:tcPr>
            <w:tcW w:w="2543" w:type="dxa"/>
          </w:tcPr>
          <w:p w:rsidR="00385CD8" w:rsidRPr="003A63CA" w:rsidRDefault="00385CD8" w:rsidP="002C16B0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7659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Pr="002C16B0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A63CA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 «Угадай какой знак?»</w:t>
            </w:r>
            <w:r w:rsidRPr="00E07D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«Путешествие на машинах», «По дороге»,</w:t>
            </w:r>
          </w:p>
        </w:tc>
        <w:tc>
          <w:tcPr>
            <w:tcW w:w="2543" w:type="dxa"/>
          </w:tcPr>
          <w:p w:rsidR="00385CD8" w:rsidRPr="003A63CA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Pr="002C16B0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Печатные консультации в родительском уголке на темы: </w:t>
            </w: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«Как научить реб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нка правилам дорожного движения», «Ребёнок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опасности на дороге</w:t>
            </w: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54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 w:val="restart"/>
          </w:tcPr>
          <w:p w:rsidR="00385CD8" w:rsidRPr="002C16B0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382" w:type="dxa"/>
          </w:tcPr>
          <w:p w:rsidR="00385CD8" w:rsidRPr="003A63CA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утренней гимнастике «Островок безопасности», «Весёлый трамвайчик»</w:t>
            </w:r>
          </w:p>
        </w:tc>
        <w:tc>
          <w:tcPr>
            <w:tcW w:w="2543" w:type="dxa"/>
          </w:tcPr>
          <w:p w:rsidR="00385CD8" w:rsidRPr="003A63CA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1C3B44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 детьми на тему: «Мы пешеходы»</w:t>
            </w:r>
          </w:p>
        </w:tc>
        <w:tc>
          <w:tcPr>
            <w:tcW w:w="2543" w:type="dxa"/>
          </w:tcPr>
          <w:p w:rsidR="00385CD8" w:rsidRPr="001C3B44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1C3B44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3E6">
              <w:rPr>
                <w:rFonts w:ascii="Times New Roman" w:hAnsi="Times New Roman"/>
                <w:sz w:val="28"/>
                <w:szCs w:val="28"/>
                <w:lang w:eastAsia="ru-RU"/>
              </w:rPr>
              <w:t>НОД на тему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Город. Улица. </w:t>
            </w:r>
            <w:r w:rsidRPr="00DD03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ПДД» с подгруппой детей 6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-7 </w:t>
            </w:r>
            <w:r w:rsidRPr="00DD03E6">
              <w:rPr>
                <w:rFonts w:ascii="Times New Roman" w:hAnsi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2543" w:type="dxa"/>
          </w:tcPr>
          <w:p w:rsidR="00385CD8" w:rsidRPr="001C3B44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3E6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Учитель-логопед.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DD03E6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по аппликации «Дорожный знак»</w:t>
            </w:r>
          </w:p>
        </w:tc>
        <w:tc>
          <w:tcPr>
            <w:tcW w:w="2543" w:type="dxa"/>
          </w:tcPr>
          <w:p w:rsidR="00385CD8" w:rsidRPr="00DD03E6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DD03E6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0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Подвижные игры на прогулке «Цветные автомобили», «Стоп».</w:t>
            </w:r>
          </w:p>
        </w:tc>
        <w:tc>
          <w:tcPr>
            <w:tcW w:w="2543" w:type="dxa"/>
          </w:tcPr>
          <w:p w:rsidR="00385CD8" w:rsidRPr="00DD03E6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04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1D6044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044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385CD8" w:rsidRPr="001D6044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6044">
              <w:rPr>
                <w:rFonts w:ascii="Times New Roman" w:hAnsi="Times New Roman"/>
                <w:sz w:val="28"/>
                <w:szCs w:val="28"/>
                <w:lang w:eastAsia="ru-RU"/>
              </w:rPr>
              <w:t>Веревка В. «Учимся переходить дорогу»</w:t>
            </w:r>
          </w:p>
        </w:tc>
        <w:tc>
          <w:tcPr>
            <w:tcW w:w="2543" w:type="dxa"/>
          </w:tcPr>
          <w:p w:rsidR="00385CD8" w:rsidRPr="001D6044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1D6044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мультфильма </w:t>
            </w:r>
            <w:r w:rsidRPr="001D6044">
              <w:rPr>
                <w:rFonts w:ascii="Times New Roman" w:hAnsi="Times New Roman"/>
                <w:sz w:val="28"/>
                <w:szCs w:val="28"/>
                <w:lang w:eastAsia="ru-RU"/>
              </w:rPr>
              <w:t>«Смешарики: Азбука безопасности»</w:t>
            </w:r>
          </w:p>
        </w:tc>
        <w:tc>
          <w:tcPr>
            <w:tcW w:w="2543" w:type="dxa"/>
          </w:tcPr>
          <w:p w:rsidR="00385CD8" w:rsidRPr="001D6044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на тему «Мы и транспорт»</w:t>
            </w:r>
          </w:p>
        </w:tc>
        <w:tc>
          <w:tcPr>
            <w:tcW w:w="254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D8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 родителей по правилам дорожного движения</w:t>
            </w:r>
          </w:p>
        </w:tc>
        <w:tc>
          <w:tcPr>
            <w:tcW w:w="254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 w:val="restart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Среда </w:t>
            </w: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утренней гимнастике «Островок безопасности», «Весёлый трамвайчик»</w:t>
            </w:r>
          </w:p>
        </w:tc>
        <w:tc>
          <w:tcPr>
            <w:tcW w:w="254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437D82" w:rsidRDefault="00385CD8" w:rsidP="00437D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детьми на тему </w:t>
            </w:r>
            <w:r w:rsidRPr="00437D82"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поведения при сезонных изменениях погоды».</w:t>
            </w:r>
          </w:p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</w:tcPr>
          <w:p w:rsidR="00385CD8" w:rsidRPr="00733A65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НОД с элементами </w:t>
            </w: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Дорожная азбука для Буратино</w:t>
            </w: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3" w:type="dxa"/>
          </w:tcPr>
          <w:p w:rsidR="00385CD8" w:rsidRPr="00733A65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по изучению ПДД</w:t>
            </w:r>
          </w:p>
        </w:tc>
        <w:tc>
          <w:tcPr>
            <w:tcW w:w="2543" w:type="dxa"/>
          </w:tcPr>
          <w:p w:rsidR="00385CD8" w:rsidRPr="00733A65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прогулке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Передай жезл»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Зажги с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ветофор»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«Таксисты»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</w:tcPr>
          <w:p w:rsidR="00385CD8" w:rsidRPr="00364302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Волков С. «Про правила дорожного движения»</w:t>
            </w:r>
          </w:p>
        </w:tc>
        <w:tc>
          <w:tcPr>
            <w:tcW w:w="2543" w:type="dxa"/>
          </w:tcPr>
          <w:p w:rsidR="00385CD8" w:rsidRPr="00364302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на тему «Перекрёсток»</w:t>
            </w:r>
          </w:p>
        </w:tc>
        <w:tc>
          <w:tcPr>
            <w:tcW w:w="2543" w:type="dxa"/>
          </w:tcPr>
          <w:p w:rsidR="00385CD8" w:rsidRPr="00364302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26F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ие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 «Водители»</w:t>
            </w:r>
            <w:r w:rsidRPr="00E07D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«Найди нужный знай», «Верно-неверно»</w:t>
            </w:r>
          </w:p>
        </w:tc>
        <w:tc>
          <w:tcPr>
            <w:tcW w:w="2543" w:type="dxa"/>
          </w:tcPr>
          <w:p w:rsidR="00385CD8" w:rsidRPr="00364302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 w:val="restart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382" w:type="dxa"/>
          </w:tcPr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утренней гимнастике «Островок безопасности», «Весёлый трамвайчик»</w:t>
            </w:r>
          </w:p>
        </w:tc>
        <w:tc>
          <w:tcPr>
            <w:tcW w:w="2543" w:type="dxa"/>
          </w:tcPr>
          <w:p w:rsidR="00385CD8" w:rsidRPr="00364302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22F33" w:rsidRDefault="00385CD8" w:rsidP="00437D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 «Светофор»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лепка «Весёлый светофор»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Pr="00437D82">
              <w:rPr>
                <w:rFonts w:ascii="Times New Roman" w:hAnsi="Times New Roman"/>
                <w:sz w:val="28"/>
                <w:szCs w:val="28"/>
                <w:lang w:eastAsia="ru-RU"/>
              </w:rPr>
              <w:t>«Пора не пора – не ходи со двора».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Сюжетно-ролевая игра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пешеходы</w:t>
            </w: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Hlk37360543"/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bookmarkEnd w:id="0"/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22F33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</w:t>
            </w: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прогулке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114309">
              <w:rPr>
                <w:rFonts w:ascii="Times New Roman" w:hAnsi="Times New Roman"/>
                <w:sz w:val="28"/>
                <w:szCs w:val="28"/>
                <w:lang w:eastAsia="ru-RU"/>
              </w:rPr>
              <w:t>Передай жезл»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, «</w:t>
            </w:r>
            <w:r w:rsidRPr="00114309">
              <w:rPr>
                <w:rFonts w:ascii="Times New Roman" w:hAnsi="Times New Roman"/>
                <w:sz w:val="28"/>
                <w:szCs w:val="28"/>
                <w:lang w:eastAsia="ru-RU"/>
              </w:rPr>
              <w:t>Зажги с</w:t>
            </w:r>
            <w:r w:rsidRPr="00364302">
              <w:rPr>
                <w:rFonts w:ascii="Times New Roman" w:hAnsi="Times New Roman"/>
                <w:sz w:val="28"/>
                <w:szCs w:val="28"/>
                <w:lang w:eastAsia="ru-RU"/>
              </w:rPr>
              <w:t>ветофор»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«Таксисты»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руководитель физического воспитания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22F33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385CD8" w:rsidRPr="00364302" w:rsidRDefault="00385CD8" w:rsidP="003643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Житков Б. «Светофор»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22F33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НОД «ПДД должен знать каждый»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Просмотр мультфильма </w:t>
            </w: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«Уроки 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ё</w:t>
            </w: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тушки Совы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4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  <w:vMerge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  <w:r w:rsidRPr="00322F33">
              <w:rPr>
                <w:rFonts w:ascii="Arial" w:hAnsi="Arial" w:cs="Arial"/>
                <w:color w:val="111111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«Мы пассажиры», «Соблюдай правила дорожного движения»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2F33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5382" w:type="dxa"/>
          </w:tcPr>
          <w:p w:rsidR="00385CD8" w:rsidRPr="00322F33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Подвижные игры на утренней гимнастике «Островок безопасности», «Весёлый трамвайчик»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322F33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Pr="00437D82">
              <w:rPr>
                <w:rFonts w:ascii="Times New Roman" w:hAnsi="Times New Roman"/>
                <w:sz w:val="28"/>
                <w:szCs w:val="28"/>
                <w:lang w:eastAsia="ru-RU"/>
              </w:rPr>
              <w:t>«Посмотри налево, посмотри направо»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9426FA">
              <w:rPr>
                <w:rFonts w:ascii="Times New Roman" w:hAnsi="Times New Roman"/>
                <w:sz w:val="28"/>
                <w:szCs w:val="28"/>
                <w:lang w:eastAsia="ru-RU"/>
              </w:rPr>
              <w:t>«Безопасность на дорогах»</w:t>
            </w:r>
          </w:p>
        </w:tc>
        <w:tc>
          <w:tcPr>
            <w:tcW w:w="2543" w:type="dxa"/>
          </w:tcPr>
          <w:p w:rsidR="00385CD8" w:rsidRPr="00322F33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 детьми викторины «Пешеход на улице»</w:t>
            </w:r>
          </w:p>
        </w:tc>
        <w:tc>
          <w:tcPr>
            <w:tcW w:w="2543" w:type="dxa"/>
          </w:tcPr>
          <w:p w:rsidR="00385CD8" w:rsidRPr="000D0E8F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Pr="000D0E8F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7D82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детьми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«Безопасная улица»</w:t>
            </w:r>
          </w:p>
        </w:tc>
        <w:tc>
          <w:tcPr>
            <w:tcW w:w="2543" w:type="dxa"/>
          </w:tcPr>
          <w:p w:rsidR="00385CD8" w:rsidRPr="000D0E8F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3A65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385CD8" w:rsidRPr="002C16B0" w:rsidTr="00733A65">
        <w:tc>
          <w:tcPr>
            <w:tcW w:w="1803" w:type="dxa"/>
          </w:tcPr>
          <w:p w:rsidR="00385CD8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2" w:type="dxa"/>
          </w:tcPr>
          <w:p w:rsidR="00385CD8" w:rsidRDefault="00385CD8" w:rsidP="00322F3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мероприятие по ПДД «Как дети научили Бабу-Ягу правилам дорожного движения»</w:t>
            </w:r>
          </w:p>
        </w:tc>
        <w:tc>
          <w:tcPr>
            <w:tcW w:w="2543" w:type="dxa"/>
          </w:tcPr>
          <w:p w:rsidR="00385CD8" w:rsidRPr="000D0E8F" w:rsidRDefault="00385CD8" w:rsidP="00364302">
            <w:pPr>
              <w:spacing w:before="120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E8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родители, дети</w:t>
            </w:r>
          </w:p>
        </w:tc>
      </w:tr>
    </w:tbl>
    <w:p w:rsidR="00385CD8" w:rsidRPr="000D12C0" w:rsidRDefault="00385CD8" w:rsidP="002D3676">
      <w:pPr>
        <w:spacing w:before="120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0.1_table01"/>
      <w:bookmarkEnd w:id="1"/>
      <w:r w:rsidRPr="000D12C0">
        <w:rPr>
          <w:rFonts w:ascii="Times New Roman" w:hAnsi="Times New Roman"/>
          <w:sz w:val="28"/>
          <w:szCs w:val="28"/>
          <w:lang w:eastAsia="ru-RU"/>
        </w:rPr>
        <w:t> 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Анализ ситуации и желаемые результаты проектной деятельности: 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DE9">
        <w:rPr>
          <w:rFonts w:ascii="Times New Roman" w:hAnsi="Times New Roman"/>
          <w:sz w:val="28"/>
          <w:szCs w:val="28"/>
          <w:lang w:eastAsia="ru-RU"/>
        </w:rPr>
        <w:t>Безопасность детей на дорогах</w:t>
      </w:r>
      <w:r>
        <w:rPr>
          <w:rFonts w:ascii="Times New Roman" w:hAnsi="Times New Roman"/>
          <w:sz w:val="28"/>
          <w:szCs w:val="28"/>
          <w:lang w:eastAsia="ru-RU"/>
        </w:rPr>
        <w:t xml:space="preserve"> не должна оставлять равнодушными участников дорожного движения, за случаями детского травматизма на дорогах всегда стоит безучастность взрослых к сохранению жизни и здоровья несовершеннолетних.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Авария на пешеходном переходе чаще всего происходит по вине того, кто переходит дорогу. Водители как виновники произошедшего зафиксированы реже. Лидирующая позиция по данному показателю принадлежит Москве, здесь по вине пешеходов 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произошло 2649 ДТП – 220 погибших. В Магаданской области 54 ДТП – 3 погибших. 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Статистика ДТП за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2019 г</w:t>
        </w:r>
      </w:smartTag>
      <w:r>
        <w:rPr>
          <w:rFonts w:ascii="Times New Roman" w:hAnsi="Times New Roman"/>
          <w:sz w:val="28"/>
          <w:szCs w:val="28"/>
          <w:lang w:eastAsia="ru-RU"/>
        </w:rPr>
        <w:t>. в России с участием детей приобрела значимые показатели. Чаще всего их сбивают на пешеходных переходах, если те переходят дорогу неправильно. Всего зафиксировано 15 860 ДТП, в которых участвовали несовершеннолетние. Количество погибших детей составляет 164 человека. Более 73 % наездов на детей происходит на нерегулируемых пешеходных переходах.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увеличением транспортных средств и интенсивности дорожного движения на дорогах и в населённых пунктах всё острее встаёт проблема обеспечения безопасности дорожного травматизма на транспорте. Увечья, полученные детьми в автоавариях, относятся к наиболее тяжёлым. Безмерно велики страдания, и физические и нравственные пострадавших и их родителей. Неизмеримо горе, когда ребёнок получает смертельную травму.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причинами ДТП по- прежнему остаются: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незнание детьми элементарных ПДД;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отсутствия навыков и привычки соблюдения ПДД для пешеходов, велосипедистов, пассажиров транспортных средств;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недисциплинированность или невнимательность детей на улице;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недостаточный контроль взрослых за поведением детей на улице.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Дети не умеют предвидеть опасность, правильно оценить расстояние до приближающегося автомобиля. Очень часто дети переоценивают свои возможности, считая себя более быстрыми, более ловкими и сильными, чем есть на самом деле.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Дать ребёнку основы дорожной безопасности задача не простая. Главный метод воспитания – это разъяснения, даваемые родителями и их личный пример. Если родители считают возможным перейти дорогу в неустановленном месте, оставить без присмотра транспортное средство, сделав его доступным, то бесполезно ждать правильного, безопасного поведения от детей.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Наиболее распространёнными ошибками, в результате которых случаются ДТП являются: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переход дороги перед приближающимся транспортом;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неожиданный выход на проезжую часть из-за препятствий, ограничивающих обзор д ребёнка;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переход улицы в неустановленном месте.</w:t>
      </w:r>
    </w:p>
    <w:p w:rsidR="00385CD8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Поэтому необходимо обеспечить безопасное поведение детей на дороге, что предполагается сделать с помощью данного проекта. </w:t>
      </w:r>
    </w:p>
    <w:p w:rsidR="00385CD8" w:rsidRPr="00A570BD" w:rsidRDefault="00385CD8" w:rsidP="00F20B92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570BD">
        <w:rPr>
          <w:rFonts w:ascii="Times New Roman" w:hAnsi="Times New Roman"/>
          <w:b/>
          <w:bCs/>
          <w:sz w:val="28"/>
          <w:szCs w:val="28"/>
          <w:lang w:eastAsia="ru-RU"/>
        </w:rPr>
        <w:t>Желаемые результаты:</w:t>
      </w:r>
    </w:p>
    <w:p w:rsidR="00385CD8" w:rsidRPr="008F7D70" w:rsidRDefault="00385CD8" w:rsidP="008F7D7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Усвоение детьми знаний, представлений о правилах дорожного движения;</w:t>
      </w:r>
    </w:p>
    <w:p w:rsidR="00385CD8" w:rsidRPr="008F7D70" w:rsidRDefault="00385CD8" w:rsidP="008F7D7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Повышение уровня ответственности за безопасность жизни;</w:t>
      </w:r>
    </w:p>
    <w:p w:rsidR="00385CD8" w:rsidRPr="008F7D70" w:rsidRDefault="00385CD8" w:rsidP="008F7D7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Развитие у детей активности, самостоятельности, самосознания;</w:t>
      </w:r>
    </w:p>
    <w:p w:rsidR="00385CD8" w:rsidRPr="008F7D70" w:rsidRDefault="00385CD8" w:rsidP="008F7D7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Обогащение словарного запаса детей новыми словами: автодорога, проезжая часть, тротуар, пешеходная дорожка, пешеход, пассажир, пешеходный переход, перекрёсток, светофор, дорожные знаки.</w:t>
      </w:r>
    </w:p>
    <w:p w:rsidR="00385CD8" w:rsidRPr="008F7D70" w:rsidRDefault="00385CD8" w:rsidP="008F7D7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Закрепление и обобщение у детей представлений о различных видах транспорта, о движении транспорта.</w:t>
      </w:r>
    </w:p>
    <w:p w:rsidR="00385CD8" w:rsidRPr="008F7D70" w:rsidRDefault="00385CD8" w:rsidP="00A570BD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 Активное участие родителей в реализации проекта.</w:t>
      </w:r>
    </w:p>
    <w:p w:rsidR="00385CD8" w:rsidRPr="008F7D70" w:rsidRDefault="00385CD8" w:rsidP="009C4CD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D70"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8F7D70">
        <w:rPr>
          <w:rFonts w:ascii="Times New Roman" w:hAnsi="Times New Roman"/>
          <w:sz w:val="28"/>
          <w:szCs w:val="28"/>
          <w:lang w:eastAsia="ru-RU"/>
        </w:rPr>
        <w:t>асширение педагогической грамотности родителей по вопросам безопасного поведения детей на дорогах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28"/>
          <w:szCs w:val="28"/>
          <w:lang w:eastAsia="ru-RU"/>
        </w:rPr>
        <w:t>Проектное решение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Педагоги</w:t>
      </w:r>
      <w:r w:rsidRPr="00866F0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Воспитатели</w:t>
      </w:r>
      <w:r w:rsidRPr="00866F0B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рамках проекта воспитатели старшей разновозрастной группы должны провести тематические беседы, НОД по теме, чтение художественной литературы, просмотр познавательных мультфильмов по теме. Проводить игры: дидактические, сюжетно-ролевые, подвижные. Проводить работу с родителями: консультации, анкетирование, беседы, практикум, информация по теме в родительском уголке.</w:t>
      </w:r>
    </w:p>
    <w:p w:rsidR="00385CD8" w:rsidRDefault="00385CD8" w:rsidP="000D12C0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Учитель</w:t>
      </w:r>
      <w:r w:rsidRPr="00D85EA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логопед. Тематическое НОД. </w:t>
      </w:r>
    </w:p>
    <w:p w:rsidR="00385CD8" w:rsidRPr="00D85EA5" w:rsidRDefault="00385CD8" w:rsidP="00D85EA5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Педагог</w:t>
      </w:r>
      <w:r w:rsidRPr="00D85EA5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психолог. </w:t>
      </w:r>
      <w:r w:rsidRPr="00D85EA5">
        <w:rPr>
          <w:rFonts w:ascii="Times New Roman" w:hAnsi="Times New Roman"/>
          <w:sz w:val="28"/>
          <w:szCs w:val="28"/>
          <w:lang w:eastAsia="ru-RU"/>
        </w:rPr>
        <w:t xml:space="preserve">Тематическое НОД. </w:t>
      </w:r>
    </w:p>
    <w:p w:rsidR="00385CD8" w:rsidRDefault="00385CD8" w:rsidP="00D85EA5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EA5">
        <w:rPr>
          <w:rFonts w:ascii="Times New Roman" w:hAnsi="Times New Roman"/>
          <w:b/>
          <w:bCs/>
          <w:sz w:val="28"/>
          <w:szCs w:val="28"/>
          <w:lang w:eastAsia="ru-RU"/>
        </w:rPr>
        <w:t>Руководитель физического воспитания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D85EA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Подвижные игры. </w:t>
      </w:r>
    </w:p>
    <w:p w:rsidR="00385CD8" w:rsidRDefault="00385CD8" w:rsidP="00D85EA5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EA5">
        <w:rPr>
          <w:rFonts w:ascii="Times New Roman" w:hAnsi="Times New Roman"/>
          <w:sz w:val="28"/>
          <w:szCs w:val="28"/>
          <w:lang w:eastAsia="ru-RU"/>
        </w:rPr>
        <w:t xml:space="preserve">Как итог </w:t>
      </w:r>
      <w:r>
        <w:rPr>
          <w:rFonts w:ascii="Times New Roman" w:hAnsi="Times New Roman"/>
          <w:sz w:val="28"/>
          <w:szCs w:val="28"/>
          <w:lang w:eastAsia="ru-RU"/>
        </w:rPr>
        <w:t>игровой тренинг</w:t>
      </w:r>
      <w:r w:rsidRPr="00D85EA5">
        <w:rPr>
          <w:rFonts w:ascii="Times New Roman" w:hAnsi="Times New Roman"/>
          <w:sz w:val="28"/>
          <w:szCs w:val="28"/>
          <w:lang w:eastAsia="ru-RU"/>
        </w:rPr>
        <w:t xml:space="preserve"> по теме.</w:t>
      </w:r>
    </w:p>
    <w:p w:rsidR="00385CD8" w:rsidRDefault="00385CD8" w:rsidP="00D85EA5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EA5">
        <w:rPr>
          <w:rFonts w:ascii="Times New Roman" w:hAnsi="Times New Roman"/>
          <w:b/>
          <w:bCs/>
          <w:sz w:val="28"/>
          <w:szCs w:val="28"/>
          <w:lang w:eastAsia="ru-RU"/>
        </w:rPr>
        <w:t>Дети.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Участвуют во всех вышеперечисленных мероприятиях. </w:t>
      </w:r>
    </w:p>
    <w:p w:rsidR="00385CD8" w:rsidRPr="00D85EA5" w:rsidRDefault="00385CD8" w:rsidP="00D85EA5">
      <w:pPr>
        <w:spacing w:before="120" w:after="100" w:afterAutospacing="1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5EA5">
        <w:rPr>
          <w:rFonts w:ascii="Times New Roman" w:hAnsi="Times New Roman"/>
          <w:b/>
          <w:bCs/>
          <w:sz w:val="28"/>
          <w:szCs w:val="28"/>
          <w:lang w:eastAsia="ru-RU"/>
        </w:rPr>
        <w:t>Родители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С родителями проводится работа по закреплению знаний ПДД. Анкетирование, консультирование. </w:t>
      </w:r>
    </w:p>
    <w:p w:rsidR="00385CD8" w:rsidRPr="000D12C0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sz w:val="32"/>
          <w:szCs w:val="32"/>
          <w:lang w:eastAsia="ru-RU"/>
        </w:rPr>
        <w:t> </w:t>
      </w: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>Оценка ресурсов, необходимых для реализации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для осуществления проекта необходимы </w:t>
      </w:r>
      <w:r>
        <w:rPr>
          <w:rFonts w:ascii="Times New Roman" w:hAnsi="Times New Roman"/>
          <w:sz w:val="28"/>
          <w:szCs w:val="28"/>
          <w:lang w:eastAsia="ru-RU"/>
        </w:rPr>
        <w:t xml:space="preserve">человеческие ресурсы, </w:t>
      </w:r>
      <w:r w:rsidRPr="000D12C0">
        <w:rPr>
          <w:rFonts w:ascii="Times New Roman" w:hAnsi="Times New Roman"/>
          <w:sz w:val="28"/>
          <w:szCs w:val="28"/>
          <w:lang w:eastAsia="ru-RU"/>
        </w:rPr>
        <w:t>методически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D12C0">
        <w:rPr>
          <w:rFonts w:ascii="Times New Roman" w:hAnsi="Times New Roman"/>
          <w:sz w:val="28"/>
          <w:szCs w:val="28"/>
          <w:lang w:eastAsia="ru-RU"/>
        </w:rPr>
        <w:t>, литератур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 и оборудовани</w:t>
      </w:r>
      <w:r>
        <w:rPr>
          <w:rFonts w:ascii="Times New Roman" w:hAnsi="Times New Roman"/>
          <w:sz w:val="28"/>
          <w:szCs w:val="28"/>
          <w:lang w:eastAsia="ru-RU"/>
        </w:rPr>
        <w:t>е по ПДД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Всё необходимое есть в базе МБДОУ детский сад «Пушинка».</w:t>
      </w:r>
    </w:p>
    <w:p w:rsidR="00385CD8" w:rsidRDefault="00385CD8" w:rsidP="00FF21BE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>Описание ожидаемых результатов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в ходе решения проектных задач </w:t>
      </w:r>
      <w:r>
        <w:rPr>
          <w:rFonts w:ascii="Times New Roman" w:hAnsi="Times New Roman"/>
          <w:sz w:val="28"/>
          <w:szCs w:val="28"/>
          <w:lang w:eastAsia="ru-RU"/>
        </w:rPr>
        <w:t>дети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 познаком</w:t>
      </w:r>
      <w:r>
        <w:rPr>
          <w:rFonts w:ascii="Times New Roman" w:hAnsi="Times New Roman"/>
          <w:sz w:val="28"/>
          <w:szCs w:val="28"/>
          <w:lang w:eastAsia="ru-RU"/>
        </w:rPr>
        <w:t>ятся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 с правилами дорожного движения, дорожными знаками; 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B38E0">
        <w:rPr>
          <w:rFonts w:ascii="Times New Roman" w:hAnsi="Times New Roman"/>
          <w:sz w:val="28"/>
          <w:szCs w:val="28"/>
          <w:lang w:eastAsia="ru-RU"/>
        </w:rPr>
        <w:t>них сформир</w:t>
      </w:r>
      <w:r>
        <w:rPr>
          <w:rFonts w:ascii="Times New Roman" w:hAnsi="Times New Roman"/>
          <w:sz w:val="28"/>
          <w:szCs w:val="28"/>
          <w:lang w:eastAsia="ru-RU"/>
        </w:rPr>
        <w:t>уются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 представления о назначении светофора и его сигналах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7B38E0">
        <w:rPr>
          <w:rFonts w:ascii="Times New Roman" w:hAnsi="Times New Roman"/>
          <w:sz w:val="28"/>
          <w:szCs w:val="28"/>
          <w:lang w:eastAsia="ru-RU"/>
        </w:rPr>
        <w:t>науч</w:t>
      </w:r>
      <w:r>
        <w:rPr>
          <w:rFonts w:ascii="Times New Roman" w:hAnsi="Times New Roman"/>
          <w:sz w:val="28"/>
          <w:szCs w:val="28"/>
          <w:lang w:eastAsia="ru-RU"/>
        </w:rPr>
        <w:t>атся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  предвидеть опасное событие, уметь, по возможности, его избегать, а при необходимости действовать;</w:t>
      </w:r>
      <w:r>
        <w:rPr>
          <w:rFonts w:ascii="Times New Roman" w:hAnsi="Times New Roman"/>
          <w:sz w:val="28"/>
          <w:szCs w:val="28"/>
          <w:lang w:eastAsia="ru-RU"/>
        </w:rPr>
        <w:t xml:space="preserve"> у детей разовьётся</w:t>
      </w:r>
      <w:r w:rsidRPr="003700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38E0">
        <w:rPr>
          <w:rFonts w:ascii="Times New Roman" w:hAnsi="Times New Roman"/>
          <w:sz w:val="28"/>
          <w:szCs w:val="28"/>
          <w:lang w:eastAsia="ru-RU"/>
        </w:rPr>
        <w:t>осторожность, внимательность, самостоятельность, ответственность и осмотрительность на дороге</w:t>
      </w:r>
      <w:r>
        <w:rPr>
          <w:rFonts w:ascii="Times New Roman" w:hAnsi="Times New Roman"/>
          <w:sz w:val="28"/>
          <w:szCs w:val="28"/>
          <w:lang w:eastAsia="ru-RU"/>
        </w:rPr>
        <w:t xml:space="preserve">. Пополнится пассивный и активный словарь. Появятся навыки </w:t>
      </w:r>
      <w:r w:rsidRPr="007B38E0">
        <w:rPr>
          <w:rFonts w:ascii="Times New Roman" w:hAnsi="Times New Roman"/>
          <w:sz w:val="28"/>
          <w:szCs w:val="28"/>
          <w:lang w:eastAsia="ru-RU"/>
        </w:rPr>
        <w:t>личной безопасности и чувство самосохранения.</w:t>
      </w:r>
    </w:p>
    <w:p w:rsidR="00385CD8" w:rsidRPr="000D12C0" w:rsidRDefault="00385CD8" w:rsidP="00FF21BE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38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 родителей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сформируются </w:t>
      </w:r>
      <w:r w:rsidRPr="007B38E0">
        <w:rPr>
          <w:rFonts w:ascii="Times New Roman" w:hAnsi="Times New Roman"/>
          <w:sz w:val="28"/>
          <w:szCs w:val="28"/>
          <w:lang w:eastAsia="ru-RU"/>
        </w:rPr>
        <w:t>навыки безопасного поведения на дороге, как положительный пример для своих детей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F2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38E0">
        <w:rPr>
          <w:rFonts w:ascii="Times New Roman" w:hAnsi="Times New Roman"/>
          <w:sz w:val="28"/>
          <w:szCs w:val="28"/>
          <w:lang w:eastAsia="ru-RU"/>
        </w:rPr>
        <w:t xml:space="preserve">чувство ответственности за </w:t>
      </w:r>
      <w:r>
        <w:rPr>
          <w:rFonts w:ascii="Times New Roman" w:hAnsi="Times New Roman"/>
          <w:sz w:val="28"/>
          <w:szCs w:val="28"/>
          <w:lang w:eastAsia="ru-RU"/>
        </w:rPr>
        <w:t>них.</w:t>
      </w:r>
    </w:p>
    <w:p w:rsidR="00385CD8" w:rsidRPr="000D12C0" w:rsidRDefault="00385CD8" w:rsidP="000D12C0">
      <w:pPr>
        <w:spacing w:before="120" w:after="0" w:line="36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bCs/>
          <w:sz w:val="32"/>
          <w:szCs w:val="32"/>
          <w:lang w:eastAsia="ru-RU"/>
        </w:rPr>
        <w:t>Оценка рисков проекта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одним из в</w:t>
      </w:r>
      <w:r w:rsidRPr="000D12C0">
        <w:rPr>
          <w:rFonts w:ascii="Times New Roman" w:hAnsi="Times New Roman"/>
          <w:sz w:val="28"/>
          <w:szCs w:val="28"/>
          <w:lang w:eastAsia="ru-RU"/>
        </w:rPr>
        <w:t>озможны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 риско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 может быть нежелание </w:t>
      </w:r>
      <w:r>
        <w:rPr>
          <w:rFonts w:ascii="Times New Roman" w:hAnsi="Times New Roman"/>
          <w:sz w:val="28"/>
          <w:szCs w:val="28"/>
          <w:lang w:eastAsia="ru-RU"/>
        </w:rPr>
        <w:t>родителей</w:t>
      </w:r>
      <w:r w:rsidRPr="000D12C0">
        <w:rPr>
          <w:rFonts w:ascii="Times New Roman" w:hAnsi="Times New Roman"/>
          <w:sz w:val="28"/>
          <w:szCs w:val="28"/>
          <w:lang w:eastAsia="ru-RU"/>
        </w:rPr>
        <w:t xml:space="preserve"> помочь в </w:t>
      </w:r>
      <w:r>
        <w:rPr>
          <w:rFonts w:ascii="Times New Roman" w:hAnsi="Times New Roman"/>
          <w:sz w:val="28"/>
          <w:szCs w:val="28"/>
          <w:lang w:eastAsia="ru-RU"/>
        </w:rPr>
        <w:t>предлагаемой работе.</w:t>
      </w:r>
    </w:p>
    <w:p w:rsidR="00385CD8" w:rsidRPr="000D12C0" w:rsidRDefault="00385CD8" w:rsidP="000D12C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5CD8" w:rsidRPr="000D12C0" w:rsidRDefault="00385CD8" w:rsidP="000D12C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5CD8" w:rsidRPr="000D12C0" w:rsidRDefault="00385CD8" w:rsidP="000D12C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85CD8" w:rsidRPr="000D12C0" w:rsidRDefault="00385CD8" w:rsidP="000D12C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12C0">
        <w:rPr>
          <w:rFonts w:ascii="Times New Roman" w:hAnsi="Times New Roman"/>
          <w:b/>
          <w:sz w:val="28"/>
          <w:szCs w:val="28"/>
          <w:lang w:eastAsia="ru-RU"/>
        </w:rPr>
        <w:t>Приложения.</w:t>
      </w:r>
    </w:p>
    <w:p w:rsidR="00385CD8" w:rsidRDefault="00385CD8" w:rsidP="000D12C0">
      <w:pPr>
        <w:spacing w:before="120" w:after="100" w:afterAutospacing="1" w:line="36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12C0">
        <w:rPr>
          <w:rFonts w:ascii="Times New Roman" w:hAnsi="Times New Roman"/>
          <w:sz w:val="28"/>
          <w:szCs w:val="28"/>
          <w:lang w:eastAsia="ru-RU"/>
        </w:rPr>
        <w:t>Приложение № 1.</w:t>
      </w:r>
    </w:p>
    <w:p w:rsidR="00385CD8" w:rsidRDefault="00385CD8" w:rsidP="008F3401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Подвижные игры.</w:t>
      </w:r>
    </w:p>
    <w:p w:rsidR="00385CD8" w:rsidRPr="005503FA" w:rsidRDefault="00385CD8" w:rsidP="008F3401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«Островок безопасности»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Закреплять знание сигналов светофора; развивать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внимательность и умение действовать по сигналу.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Ход игры. Дети совершают различные движения под музыку. Когда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музыка останавливается, они должны быстро занять «островок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безопасности», начерченный (или выложенный из шнуров) в центре зала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(площадки).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«Вес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лый трамвайчик»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Закреплять представления о транспорте.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Ход игры.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Воспитатель.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Мы вес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лые трамвайчики,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Мы не прыгаем, как зайчики,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Мы по рельсам ездим дружно.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Эй, садись к нам, кому нужно!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Дети делятся на две команды: одна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трамвайчики, водитель трамвая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держит в руках обруч; вторая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пассажиры, они занимают свои места на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остановке. Каждый трамвай может перевезти только одного пассажира,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который занимает место в обруче. Конечная остановка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на противоположной</w:t>
      </w: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стороне зала.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«Цветные автомобили»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Развивать внимательность; учить выполнять правильные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действия на разные сигналы светофора.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Ход игры. Дети (автомобили) размещаются на одном краю площадки.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Каждому да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тся флажок какого-либо цвета. Ведущий стоит в центре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площадки лицом к детям, держит в руке цветные флажки. Поднимает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флажок, и те «автомобили», у кого флажок такого же цвета, начинают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двигаться. Можно гудеть, подражая автомобилям. Если ведущий опускает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флажок, то дети-автомобили отправляются в гараж. Затем ведущий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поднимает флажок другого цвета, и игра возобновляется. Ведущий может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одновременно поднять все флажки, и тогда все автомобили двигаются; тем</w:t>
      </w:r>
      <w:r w:rsidRPr="005503FA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5503FA">
        <w:rPr>
          <w:rFonts w:ascii="Times New Roman" w:hAnsi="Times New Roman"/>
          <w:sz w:val="28"/>
          <w:szCs w:val="28"/>
          <w:lang w:eastAsia="ru-RU"/>
        </w:rPr>
        <w:t>самым игра усложняется. В начале игры можно цвет озвучить: «Выезжают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ные автомобили», «Красные возвращаются в гараж» и т. д.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«Стоп!»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Научить правильно следовать сигналам светофора; развивать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внимательность, выдержку.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Ход игры. На одном конце зала (площадки) проводится исходная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линия. Около не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выстраиваются играющие дети. На другом конце вста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водящий (воспитатель). Водящий поднимает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ный флажок и говорит: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«Быстро шагай! Смотри не зевай!». Играющие идут по направлению к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водящему, но при этом следят, поднят ли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ный флажок. Если водящий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поднимает красный флажок и говорит: «Стоп!», дети останавливаются и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замирают на месте на 15-20 секунд. Если поднимается 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лтый флажок,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можно расслабиться и оставаться на месте. Когда снова поднимается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ный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флажок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продвигаются впер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д. Игрок, который вовремя не остановится или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начн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 движение впер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д на 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лтый сигнал, возвращается к исходной линии.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Побеждает тот, кто первым пройд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 весь путь.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«Зажги светофор!»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Закреплять знание сигналов светофора, навыки передачи мяча;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обучать действовать в командной игре.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Ход игры. Дети стоят в колоннах. Первый играющий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капитан. Он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получает три воздушных шара (или мячей) красного, жёлтого,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ного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цвета, по сигналу переда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 их по одному членам команды. Когда шар дойд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до последнего игрока тот поднимает его вверх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5503FA">
        <w:rPr>
          <w:rFonts w:ascii="Times New Roman" w:hAnsi="Times New Roman"/>
          <w:sz w:val="28"/>
          <w:szCs w:val="28"/>
          <w:lang w:eastAsia="ru-RU"/>
        </w:rPr>
        <w:t xml:space="preserve"> зажж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н первый, красный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сигнал. Капитан может передавать следующий шар. Выигрывает команда,</w:t>
      </w: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которая быстрее «зажж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т» все три сигнала.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503FA">
        <w:rPr>
          <w:rFonts w:ascii="Times New Roman" w:hAnsi="Times New Roman"/>
          <w:b/>
          <w:bCs/>
          <w:sz w:val="28"/>
          <w:szCs w:val="28"/>
          <w:lang w:eastAsia="ru-RU"/>
        </w:rPr>
        <w:t>«Передай жезл!»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Цель. Закреплять знание правил дорожного движения; развивать</w:t>
      </w: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 xml:space="preserve">координацию движений. </w:t>
      </w:r>
    </w:p>
    <w:p w:rsidR="00385CD8" w:rsidRPr="005503FA" w:rsidRDefault="00385CD8" w:rsidP="0011430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Ход игры. Дети выстраиваются в круг. Жезл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03FA">
        <w:rPr>
          <w:rFonts w:ascii="Times New Roman" w:hAnsi="Times New Roman"/>
          <w:sz w:val="28"/>
          <w:szCs w:val="28"/>
          <w:lang w:eastAsia="ru-RU"/>
        </w:rPr>
        <w:t>регулировщика переда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тся игроку слева. Обязательное условие: принять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03FA">
        <w:rPr>
          <w:rFonts w:ascii="Times New Roman" w:hAnsi="Times New Roman"/>
          <w:sz w:val="28"/>
          <w:szCs w:val="28"/>
          <w:lang w:eastAsia="ru-RU"/>
        </w:rPr>
        <w:t>жезл правой рукой, переложить в левую и передать другому участнику.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Передача ид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5503FA">
        <w:rPr>
          <w:rFonts w:ascii="Times New Roman" w:hAnsi="Times New Roman"/>
          <w:sz w:val="28"/>
          <w:szCs w:val="28"/>
          <w:lang w:eastAsia="ru-RU"/>
        </w:rPr>
        <w:t>т под музыку. Как только музыка прерывается, тот, у кого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оказывается жезл, поднимает его вверх и называет любое правило дорожного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движения (или дорожный знак). Замешкавшийся или неверно назвавший</w:t>
      </w: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правило либо знак выбывает из игры. Побеждает последний оставшийся</w:t>
      </w: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5503FA">
        <w:rPr>
          <w:rFonts w:ascii="Times New Roman" w:hAnsi="Times New Roman"/>
          <w:sz w:val="28"/>
          <w:szCs w:val="28"/>
          <w:lang w:eastAsia="ru-RU"/>
        </w:rPr>
        <w:t>игрок.</w:t>
      </w:r>
    </w:p>
    <w:p w:rsidR="00385CD8" w:rsidRPr="00114309" w:rsidRDefault="00385CD8" w:rsidP="00114309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14309">
        <w:rPr>
          <w:rFonts w:ascii="Times New Roman" w:hAnsi="Times New Roman"/>
          <w:b/>
          <w:bCs/>
          <w:sz w:val="28"/>
          <w:szCs w:val="28"/>
          <w:lang w:eastAsia="ru-RU"/>
        </w:rPr>
        <w:t>«Таксисты»</w:t>
      </w:r>
    </w:p>
    <w:p w:rsidR="00385CD8" w:rsidRPr="00114309" w:rsidRDefault="00385CD8" w:rsidP="0011430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14309">
        <w:rPr>
          <w:rFonts w:ascii="Times New Roman" w:hAnsi="Times New Roman"/>
          <w:sz w:val="28"/>
          <w:szCs w:val="28"/>
          <w:lang w:eastAsia="ru-RU"/>
        </w:rPr>
        <w:t>Цель. Развивать быстроту, ловкость; закреплять знание правил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дорожного движения.</w:t>
      </w:r>
    </w:p>
    <w:p w:rsidR="00385CD8" w:rsidRPr="00114309" w:rsidRDefault="00385CD8" w:rsidP="00986AF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14309">
        <w:rPr>
          <w:rFonts w:ascii="Times New Roman" w:hAnsi="Times New Roman"/>
          <w:sz w:val="28"/>
          <w:szCs w:val="28"/>
          <w:lang w:eastAsia="ru-RU"/>
        </w:rPr>
        <w:t>Ход игры. Участвуют две команды. Дети строятся в колонну 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стартовой линией. Первые игроки держат за вер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14309">
        <w:rPr>
          <w:rFonts w:ascii="Times New Roman" w:hAnsi="Times New Roman"/>
          <w:sz w:val="28"/>
          <w:szCs w:val="28"/>
          <w:lang w:eastAsia="ru-RU"/>
        </w:rPr>
        <w:t>вку «такси» - грузовик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мягкой игрушкой в кузове. По сигналу везут свои машинки с «пассажирами»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до поворотной стойки (4~5 м от линии старта) и обратно, передают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следующему игроку, становятся в конец колонны и т. д. Выигрывает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команда, первой закончившая эстафету. Если «таксист» потерял пассажира,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4309">
        <w:rPr>
          <w:rFonts w:ascii="Times New Roman" w:hAnsi="Times New Roman"/>
          <w:sz w:val="28"/>
          <w:szCs w:val="28"/>
          <w:lang w:eastAsia="ru-RU"/>
        </w:rPr>
        <w:t>он должен его поднять и продолжить движение.</w:t>
      </w:r>
    </w:p>
    <w:p w:rsidR="00385CD8" w:rsidRDefault="00385CD8" w:rsidP="00114309">
      <w:pPr>
        <w:spacing w:before="120" w:after="100" w:afterAutospacing="1" w:line="36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Приложений № 2.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>Беседы с детьми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>«Знакомство с улицей».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познакомить детей с улицей её особенностями, закрепить правила поведения на улице; идти только по тротуару; по правой стороне; переходить улицу только по «зебре» или на перекрёстке по зелёному сигналу светофора.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Приходит Незнайка.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Здравствуйте ребята! Я тут недавно был в школе пешеходных наук и мне много рассказывали про улицы и дороги, но я не всё понял. Помогите мне разобраться!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Ребята, что такое улица? Понятно, это дорога, вдоль которой стоят дома.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Кого называют пешеходом? Значит, это люди, которые ходят пешком.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кто такие пассажиры? Это люди, которые едут в транспорте.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где по улице движется транспорт? Это значит по дороге, которая называется проезжая часть?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по какой части улицы должен ходить пешеход? Надо запомнить, что пешеходы должны ходить по тротуару.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по какой стороне они должны идти? Значит по правой, чтобы не мешать другим пешеходам.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Где пешеход должен переходить улицу? По подземным и пешеходным переходам. Значит, полосатая дорога и есть пешеходный переход. Её ещё называют «зеброй».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Ребята, мне загадали загадку, только я не знаю, что это.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Днём и ночью я горю,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Всем сигналы подаю,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Есть три цвета у меня.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Как зовут меня друзья?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что обозначают сигналы светофора?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Ой как много мне надо запомнить!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Красный свет – стоять приказ.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Жёлтый свет мигнёт народу – приготовьтесь к переходу!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зелёный загорится – путь свободен.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Светофор обращается ко мне и к машине одновременно, но совсем разными словами. В тот момент, когда он говорит тебе: «Иди!», машинам он приказывает: «Стойте!» А когда он машинам разрешает ехать, в ту же секунду он предупреждает тебя: «Стой!»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Вот теперь я всё понял! Спасибо вам ребята! Я постараюсь быть примерным пешеходом. Ну, мне пора. До скорой встречи!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>Улица (продолжение беседы)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Дорогу, которая проходит по городу или населённому пункту, называют улицей. Она имеет проезжую часть, по которой движутся автомобили. Иногда проезжая часть разделяется полосой зелёных насаждений – бульваром на две части, две полосы движения.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По краям проезжей части тянуться полоски, покрытые асфальтом, — это тротуары. По ним движутся пешеходы. Тротуар немного возвышается над проезжей частью; делается это для того, чтобы чётко определить границу между проезжей частью и тротуаром.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Улицы, по проезжей части которых машины идут в двух направлениях: по одной стороне в одном, а по другой – в обратном, называются улицами с двусторонним движением. Улицы, где движение происходит в одном направлении, называют улицами с односторонним движением.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Есть улицы, которые идут параллельно друг другу, а есть улицы, которые пересекаются. Место их пересечения называется перекрёстком.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Что такое улица?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Где должен идти пешеход?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Можно ли перелазить через металлические ограждения тротуара, чтобы перейти улицу?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 каком направлении движутся машины по улице с двусторонним движением?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называется место пересечения улиц?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>«Мы – пешеходы».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дать детям понятие «пешеход», познакомить с правилами пешеходов.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Всех людей, которые передвигаются вдоль улицы пешком (к ним же приравниваются лица, ведущие велосипед, называют пешеходами.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Больше всего по улицам и дорогам движется пешеходов. Даже водители, когда они выходят из машин, на какое – то время пополняют великую армию пешеходов. На протяжении многих веков пешеходы были предоставлены сами себе, о безопасности движения пешеходов, установить правила движения для них. Сейчас они введены во всех странах мира, каждый пешеход от мала до велика обязан их знать. Повторите с детьми.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Основные правила для пешеходов.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Пешеходы должны двигаться вдоль проезжей части по тротуарам или пешеходным дорожкам.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Идти только по правой стороне тротуара.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Если вы встретили знакомого, то для того, чтобы поговорить, отойдите с ним в сторону.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Если вы идёте со своими друзьями, то не загораживайте дорогу, выстроившись в шеренгу по 3-4 человека.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Когда ждёшь перехода, никогда не стой на краю тротуара.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Переходить улицу нужно в местах, где есть пешеходная дорожка.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Переходить дорогу нужно на зелёный свет светофора, только после того, когда убедился, что машины успели затормозить и остановиться.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переходить проезжую часть улицы наискосок, а только строго прямо.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Перед тем, как переходить дорогу, нужно посмотреть налево, направо и убедившись, что транспорт достаточно далеко переходить дорогу.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Маленьких детей при переходе улицы держат за руку.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Двигаясь по переходу, нужно внимательно, не останавливаясь, не мешая другим пешеходам, не придерживаясь правой стороны.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Ожидать маршрутный транспорт нужно на специально оборудованных местах – остановках.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расталкивайте прохожих, спеша к автобусу.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Нельзя играть рядом с проезжей частью или на ней.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Нельзя выходить на дорогу из-за стоящего транспорта или из-за кустов.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Нельзя появляться внезапно перед близко идущим транспортом.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Всегда помните, что от вашего поведения на улице зависит не только ваша жизнь, но и безопасность окружающих.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называют людей, идущих вдоль улицы?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Для кого предназначен тротуар?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 какой стороне тротуара можно идти? Почему?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Где пешеходы обязаны переходить улицу наискосок?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Где нужно ожидать маршрутный транспорт?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нельзя появляться внезапно перед близко идущим транспортом?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нельзя играть рядом с проезжей частью или на ней?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«Мы и транспорт».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закрепить знания детей по лексической теме «Транспорт», дать понятие об основных правилах пассажиров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Слово «транспорт» ввёл в русский язык царь Пётр Первый. Когда он составлял в 1720 году первый российский Морской устав (правила для военных моряков, то назвал «транспортами» корабли для перевозки грузов. Царь позаимствовал это слово из немецкого языка. А немцы давным-давно взяли его из латинского, на котором разговаривали древние римляне. Оно означало – «переносить», «перемещать».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 Повторите с детьми.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Основные правила для пассажиров.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Ожидать маршрутный транспорт нужно на специально оборудованных местах – остановках.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Когда ждёшь транспорт не стой на самом краю тротуара: можно оступиться или зимой поскользнуться и попасть под колесо.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Входить в общественный транспорт и выходить из передней.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Во время движения двери трогать руками нельзя, пока их не откроет сам водитель.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Войдя, не забывай о тех, кто идёт после тебя, веди себя корректно и спокойно.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Если ты сидишь – уступи место человеку старше тебя. Мальчики всегда уступают место девочкам.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забывай, что вокруг тебя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высовывай голову или руку из окна. Проходящий мимо транспорт может задеть тебя, что вызовет серьёзную травму.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Нельзя разговаривать и отвлекать водителя во время движения.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Выйдя из автобуса, нужно дойти до пешеходного перехода и только там переходить улицу.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Спросите у детей: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Какие виды транспорта ты знаешь?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нельзя стоять на краю тротуара, когда, ожидаешь транспорт?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Где ожидают маршрутный транспорт?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Можно ли разговаривать с водителем во время движения?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Разрешено ли ходить по автобусу, когда он едет?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нельзя становиться ногами на сиденье?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Можно ли в автобусе громко разговаривать, кричать, махать руками, есть мороженое?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Можно ли высовываться в окно или выставлять руку?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Можно ли трогать двери автобуса во время движения?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>«Правила поведения при сезонных изменениях погоды».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Внимание! Наступила зима…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Выпал снег и всё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Мороз и солнце – день чудесный! Но.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Зимой существует опасность получить травму во время гололёда. Поэтому ступать нужно на всю стопу, идя мелкими шагами, не торопясь, ноги слегка расслабить в коленях.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Дороги стали скользкими, нужно быть осторожными при их переходе – можно упасть.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Водителю трудно остановить машину, а при резком торможении её может занести на тротуар.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Когда идёт снег поднятые воротники, большие капюшоны, закрывающие лицо, запотевшие очки, глубоко надвинутая шапка, слишком высокий воротник – всё это сковывают движение и мешают пешеходам осматривать дорогу. Из-за этого можно не заметить приближающуюся машину.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Стёкла машин залеплены снегом и водителю плохо видно пешеходов и светофор.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играй в снежки на тротуарах и проезжей части улицы, дорогах.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катайся на санках, лыжах и коньках на тротуарах, около дороги или на ней.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Какие меры предосторожности надо соблюдать при гололёде?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водителю трудно остановить машину?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Где нужно играть, кататься на лыжах и санках?</w:t>
      </w:r>
    </w:p>
    <w:p w:rsidR="00385CD8" w:rsidRPr="008D7659" w:rsidRDefault="00385CD8" w:rsidP="00437D82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нельзя цепляться за бампер машины?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 пасмурный дождливый день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Во время дождя надо быть очень осторожным, так как дорога становится мокрой и скользкой, можно упасть. А машине трудно затормозить.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Когда идёт дождь поток воды по стеклу машины, забрызганные стёкла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всё это сковывает движение и мешает пешеходам осматривать дорогу. Из-за этого можно не заметить приближающуюся машину.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Надо быть очень осторожным!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Внимательно осматривать, и не спеша переходить дорогу!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надо быть особенно осторожным, переходя дорогу в дождь?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в дождливую погоду водителю плохо видно дорогу и светофор?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Почему в дождливую погоду водителю трудно затормозить?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Что мешает пешеходам осматривать дорогу во время дождя?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«Перекрёсток».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дать детям понятие «перекрёсток», регулируемый и нерегулируемый перекрёсток.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Перекрёсток – место, где пересекаются улицы. В зависимости от числа пересекающихся улиц и угла их пересечения перекрёстки бывают: четырёхсторонние (крестообразные и Х- образные, трёхсторонние (Т – образные и У – образные, многосторонние (от которых отходит более 4-х улиц)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Каждый перекрёсток имеет свои границы; чтобы определить их, необходимо мысленно соединить углы домов, выходящих на перекрёсток. Часть улицы, расположенной между двумя перекрёстками, называется кварталом.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Перекрёсток, который занимает большую территорию и где пересекаются или берут начало несколько улиц, называется площадью.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Перекрёстки бывают регулируемые и нерегулируемые, то есть со светом и без него.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зелёный человечек – иди.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Нерегулируемые перекрёстки надо переходить под знаком «пешеходный переход» по «зебре», по подземному (наземному) пешеходному переходу.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 он подаёт команды. И даже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Спросите у детей: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называется место, где пересекаются улицы?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называется место, где пересекаются и берут начало несколько улиц?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Какие бывают перекрёстки?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переходить регулируемый перекрёсток?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переходить нерегулируемый перекрёсток?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Кто руководит нерегулируемым перекрёстком?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На светофоре горит зелёный свет, а регулировщик запрещает переход. Как ты поступишь?</w:t>
      </w:r>
    </w:p>
    <w:p w:rsidR="00385CD8" w:rsidRPr="00437D82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37D82">
        <w:rPr>
          <w:rFonts w:ascii="Times New Roman" w:hAnsi="Times New Roman"/>
          <w:b/>
          <w:bCs/>
          <w:sz w:val="28"/>
          <w:szCs w:val="28"/>
          <w:lang w:eastAsia="ru-RU"/>
        </w:rPr>
        <w:t>«Светофор».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дать детям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D7659">
        <w:rPr>
          <w:rFonts w:ascii="Times New Roman" w:hAnsi="Times New Roman"/>
          <w:sz w:val="28"/>
          <w:szCs w:val="28"/>
          <w:lang w:eastAsia="ru-RU"/>
        </w:rPr>
        <w:t>нятие «светофор», для чего он нужен и как им пользоваться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Светофор – лучший друг перехода. С его помощью дорогу переходить гораздо легче и безопаснее. О том, что означают сигналы светофоры, кратко и понятно написал поэт Сергей Михалков: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Если свет зажёгся красный,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Значит, двигаться опасно.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Свет зелёный говорит: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«Проходите, путь открыт!»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Жёлтый свет – предупрежденье: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Жди сигнала для движенья.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Бывают светофоры и с одним «глазом» - жёлты.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 переходе вдвойне осторожен – всякие у на бывают водители, и не каждый снижает скорость перед таким светофором.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зелёный человечек – иди.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Если на перекрёстке вдруг сломался светофор, движением начинает руководить сотрудник ГИБДД – регулировщик. У него в руках полосатый жезл, которым он подаёт команды. И даже когда светофор загорится, и водители, и пешеходы должны подчиняться только командам регулировщика. Пока он на перекрёстке, он – самый главный. Так предписывают правила дорожного движения.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Как называется прибор, регулирующий движение на улице?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О чём говорит кранный сигнал светофора? Жёлтый? Зелёный?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Чем опасна дорога, где стоит светофор с одни (жёлтым) «глазом»?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Что вы знаете о специальном светофоре для пешеходов?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• Кто регулирует движение, если светофор не работает?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«Пора не пора – не ходи со двора»</w:t>
      </w:r>
      <w:r w:rsidRPr="008D7659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разъяснить детям, что у дорог играть нельзя.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Приходит Незнайка.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Здравствуйте ребята! А вы любите играть в прятки? А кто не любит? А водить нравится?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Нравится или не нравится, водить приходится всем. А что вы говорите, прежде чем открыть глаза и отправиться на поиски?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Наверное, вы говорите так: пора не пора – иду со двора. Это такая присказка. Сказал, обернулся, огляделся по сторонам и пошёл искать.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вот я недавно был в школе пешеходов там, у ребят присказка другая: пора не пора – не ходи со двора! Если ты играешь в прятки, прячься только во дворе!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Если ты катаешься на самокате, не выезжай на улицу!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Если сел на велосипед. … Тут и разговаривать не о чем: пока не подрастёшь, правила строго-настрого запрещают ездить по улице на велосипеде.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Отчего такие строгости? Оттого, что на улице очень много машин, и все они ездят быстро.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во дворе машины появляются нечасто и едут не торопясь. Так сказано в правилах для водителей: в проездах между домами, во дворах, где играют дети, вести машины нужно медленно и очень аккуратно.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Вы запомнили присказку?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Правильно: пора не пора – не ходи со двора! А почему?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Ну, молодцы, всё запомнили! Значит, мне пора. До скорой встречи!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«Посмотри налево, посмотри направо».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закрепить знания детей о том, как правильно переходить дорогу.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Приходит в гости Незнайка.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Здравствуйте ребята! Я недавно был в школе пешеходов и очень много нового узнал и хочу с вами поделиться.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Кто знает, где надо переходить дорогу?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Правильно, по пешеходному переходу, где нарисованы белые полоски «зебра», или по подземному переходу. Но есть и тихие-тихие улицы, а тем более переулки или, может быть, дороги, по которым проезжает одна машина в час. И нет там ни полосок на мостовой, ни подземных лестниц. … Если вы думаете, что здесь можно разгуливать, где попало, то ошибаешься. Какую бы улицу ты ни переходил, не спеши ступать на мостовую. Дорога должна быть хорошо и далеко видна. Справа и слева. А то, не ровен час, выскочит из-за поворота автомобиль!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Не сходя с тротуара, посмотри налево: не приближаются ли машины. И обязательно подожди, пока все они проедут.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Но почему налево? Да по той простой причине, что с этой стороны и едут машины.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Внимательно посмотрел? Свободна дорога? Тогда иди. Быстро, но не беги. Дойдёшь до середины улицы – остановись. И опять посмотри внимательно, на этот раз направо: оттуда идёт встречный поток машин. Вначале – посмотри налево. Посреди дороги – посмотри направо.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Вы запомнили, как надо переходить? В какую сторону сначала надо посмотреть? А потом в какую?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Молодцы, хорошо запоминаете!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 если приближается машина? Не пытайся перебегать дорогу – не успеешь. Как ни беги, автомобиль едет быстрее. Подожди, пока он проедет мимо.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Но где ждать, если ты на самой середине улицы? Там и жди. Прямо на белой черте, которая делит мостовую на две части. А на переходах через широкие улицы часто рисуют белой краской островок. Здесь ты в полной безопасности. Это место так и называют: островок безопасности. Посмотрите. (Показать картинку)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Вы запомнили, как называется место, где можно переждать пока проедут машины?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Молодцы, ребята! Хорошо запоминаете! Но мне уже пора. Пойду другим ребятам расскажу. До скорой встречи!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«Безопасность на дорогах»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Цель: напомнить детям о правилах поведения на дорогах.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Приходит Незнайка.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Здравствуйте ребята! А я сегодня успел побывать в школе пешеходных наук. Мне там рассказали, что надо делать, чтобы сохранить свою жизнь на дорогах. А вы знаете?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Правильно, надо соблюдать правила дорожного движения. Давайте их все вспомним.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Правило №1. Где можно переходить дорогу?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Правильно, переходить дорогу можно только по пешеходным переходам. Они обозначаются специальным знаком «пешеходный переход». Вот посмотрите (показывает знак). Ребята, а знаете какой самый безопасный переход? Это — подземный. Он обозначается вот так (показывает знак).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Правило №2. Если нет подземного перехода, ты должен пользоваться переходом со светофором. А сигналы светофора вы знаете? Правильно. «Красный человечек» означает: «стойте!», а «зелёный человечек» означает: «идите!»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Правило№3. Нельзя переходить дорогу на красный свет, даже если нет машин.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Правило №4. Переходя дорогу, всегда надо смотреть по сторонам. Куда мы сначала посмотрим? Да, сначала – налево, а дойдя до середины дороги – направо.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Правило №5. Безопаснее всего переходить дорогу с группой пешеходов. Это понимают даже бездомные собаки, которые не знают правил дорожного движения. Ни в коем случае нельзя выбегать на дорогу. Перед дорогой надо остановиться. Ребята, а почему нельзя выбегать на дорогу? А на дороге играть можно? Почему? Правильно.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Это правило №6. Нельзя играть на проезжей части дороги и на тротуаре. Ребята, если ваши родители забыли с какой стороны нужно обходить автобус, троллейбус и трамвай, можете им напомнить, что: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Автобус и троллейбус на остановке надо обходить только сзади, а трамвай можно обходить только спереди. Договорились?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Вот молодцы ребята! Все правила помните. Это здорово! Только вот мне уже пора. Пойду к другим ребятам напомню правила. До скорой встречи!</w:t>
      </w: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«Безопасная улица»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Цели: Расширять у детей представления об улицах города; закрепить знания детей о правилах дорожного движения и назначении дорожных знаков: «Пешеходный переход», «Подземный переход», «Надземный переход», «Двустороннее движение»; дополнить представления детей о движении машин на улице; познакомить с тем какой бывает транспорт (пассажирский, грузовой, легковые машины, машины специального назначения); расширить представления детей о правилах поведения в общественном транспорте.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Материал: макет микрорайона, дорожные знаки, светофор, машины, напольный макет, картинки с изображением дороги, по которой движутся машины, картинки с изображением разного транспорта.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Ход беседы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Воспитатель загадывает детям загадку.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В два ряда дома стоят –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Десять, двадцать, сто подряд.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Квадратными глазами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Друг на друга глядят.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(Улица)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Давайте подойдём к нашему макету. Ребята, что вы видите на нашем макете?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Из каких частей состоит улица?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Что такое тротуар?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Что такое проезжая часть?</w:t>
      </w:r>
    </w:p>
    <w:p w:rsidR="00385CD8" w:rsidRPr="008D7659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Посмотрите, недалеко от нашего детского сада находится дорога (проезжая часть). Почему дорога делится сплошной или прерывистой белой линией?</w:t>
      </w: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8D7659">
        <w:rPr>
          <w:rFonts w:ascii="Times New Roman" w:hAnsi="Times New Roman"/>
          <w:sz w:val="28"/>
          <w:szCs w:val="28"/>
          <w:lang w:eastAsia="ru-RU"/>
        </w:rPr>
        <w:t>- А какой транспорт передвигается по этой дороге? Сейчас мы посмотрим, кто из вас лучше знает, какой бывает транспорт.</w:t>
      </w: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9426FA">
      <w:pPr>
        <w:spacing w:before="120" w:after="100" w:afterAutospacing="1" w:line="36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3A5B">
        <w:rPr>
          <w:rFonts w:ascii="Times New Roman" w:hAnsi="Times New Roman"/>
          <w:b/>
          <w:bCs/>
          <w:sz w:val="28"/>
          <w:szCs w:val="28"/>
          <w:lang w:eastAsia="ru-RU"/>
        </w:rPr>
        <w:t>Конспекты НОД.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Подгрупповое логопедическое занятие «Город. Улица. ПДД»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Орг. Момент.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ОБЩИЕ РЕЧЕВЫЕ НАВЫКИ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Беседа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Название города</w:t>
      </w:r>
      <w:r w:rsidRPr="009426FA">
        <w:rPr>
          <w:rFonts w:ascii="Times New Roman" w:hAnsi="Times New Roman"/>
          <w:sz w:val="28"/>
          <w:szCs w:val="28"/>
          <w:lang w:eastAsia="ru-RU"/>
        </w:rPr>
        <w:t>, главных </w:t>
      </w:r>
      <w:r w:rsidRPr="00D50B1D">
        <w:rPr>
          <w:rFonts w:ascii="Times New Roman" w:hAnsi="Times New Roman"/>
          <w:sz w:val="28"/>
          <w:szCs w:val="28"/>
          <w:lang w:eastAsia="ru-RU"/>
        </w:rPr>
        <w:t>улиц,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площадей, парков; основные достопримечательности; важнейшие предприятия.</w:t>
      </w:r>
    </w:p>
    <w:p w:rsidR="00385CD8" w:rsidRPr="009426FA" w:rsidRDefault="00385CD8" w:rsidP="00D50B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Улица и её особенности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426FA">
        <w:rPr>
          <w:rFonts w:ascii="Times New Roman" w:hAnsi="Times New Roman"/>
          <w:sz w:val="28"/>
          <w:szCs w:val="28"/>
          <w:lang w:eastAsia="ru-RU"/>
        </w:rPr>
        <w:t>(широкая — узкая, длинная — короткая, прямая, тихая, шумная, центральная); какие дома, учреждения есть в </w:t>
      </w:r>
      <w:r w:rsidRPr="00D50B1D">
        <w:rPr>
          <w:rFonts w:ascii="Times New Roman" w:hAnsi="Times New Roman"/>
          <w:sz w:val="28"/>
          <w:szCs w:val="28"/>
          <w:lang w:eastAsia="ru-RU"/>
        </w:rPr>
        <w:t>городе;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какие деревья, цветы в нем растут.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Вспомнить правила дорожного движения.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1. Рассказать, что нужно делать, когда горит красный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(ж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лтый,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зел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ный)</w:t>
      </w:r>
      <w:r w:rsidRPr="009426FA">
        <w:rPr>
          <w:rFonts w:ascii="Times New Roman" w:hAnsi="Times New Roman"/>
          <w:sz w:val="28"/>
          <w:szCs w:val="28"/>
          <w:lang w:eastAsia="ru-RU"/>
        </w:rPr>
        <w:t> сигнал светофора.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9426FA">
        <w:rPr>
          <w:rFonts w:ascii="Times New Roman" w:hAnsi="Times New Roman"/>
          <w:sz w:val="28"/>
          <w:szCs w:val="28"/>
          <w:lang w:eastAsia="ru-RU"/>
        </w:rPr>
        <w:t>акую машину нужно пропустить на дороге первой и почему?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Снегоуборочная и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«скорая помощь»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Пожарная, бетономешалка и бензовоз.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Грузовик, аварийная и молоковоз.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Развитие речевого дыхания и голоса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u w:val="single"/>
          <w:lang w:eastAsia="ru-RU"/>
        </w:rPr>
        <w:t>Машина едет: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др-р-р-р-р, др-р-р-р-р,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6FA">
        <w:rPr>
          <w:rFonts w:ascii="Times New Roman" w:hAnsi="Times New Roman"/>
          <w:sz w:val="28"/>
          <w:szCs w:val="28"/>
          <w:lang w:eastAsia="ru-RU"/>
        </w:rPr>
        <w:t>др-р-р-р-р.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u w:val="single"/>
          <w:lang w:eastAsia="ru-RU"/>
        </w:rPr>
        <w:t>Заведём мотоцикл</w:t>
      </w:r>
      <w:r w:rsidRPr="009426FA">
        <w:rPr>
          <w:rFonts w:ascii="Times New Roman" w:hAnsi="Times New Roman"/>
          <w:sz w:val="28"/>
          <w:szCs w:val="28"/>
          <w:lang w:eastAsia="ru-RU"/>
        </w:rPr>
        <w:t>: д-д-д-д, д-д-д-дд,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6FA">
        <w:rPr>
          <w:rFonts w:ascii="Times New Roman" w:hAnsi="Times New Roman"/>
          <w:sz w:val="28"/>
          <w:szCs w:val="28"/>
          <w:lang w:eastAsia="ru-RU"/>
        </w:rPr>
        <w:t>др-р-р-р-р.</w:t>
      </w:r>
    </w:p>
    <w:p w:rsidR="00385CD8" w:rsidRPr="00D50B1D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На-на-на – по </w:t>
      </w:r>
      <w:r w:rsidRPr="00D50B1D">
        <w:rPr>
          <w:rFonts w:ascii="Times New Roman" w:hAnsi="Times New Roman"/>
          <w:sz w:val="28"/>
          <w:szCs w:val="28"/>
          <w:lang w:eastAsia="ru-RU"/>
        </w:rPr>
        <w:t>городу едет машина.</w:t>
      </w:r>
    </w:p>
    <w:p w:rsidR="00385CD8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 Ус-ус-ус- едет автобус.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 Ры-ры-ры- едут пассажиры.</w:t>
      </w:r>
    </w:p>
    <w:p w:rsidR="00385CD8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Ры-ры-ры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кругом светофоры. 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Ды-ды-ды-идут пешеходы.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Мелкая моторика. 2 стихотворения.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Физкультминутка-логоритмика</w:t>
      </w:r>
    </w:p>
    <w:p w:rsidR="00385CD8" w:rsidRPr="009426FA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Речевая подвижная игра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«Мы по </w:t>
      </w:r>
      <w:r w:rsidRPr="00D50B1D">
        <w:rPr>
          <w:rFonts w:ascii="Times New Roman" w:hAnsi="Times New Roman"/>
          <w:i/>
          <w:iCs/>
          <w:sz w:val="28"/>
          <w:szCs w:val="28"/>
          <w:lang w:eastAsia="ru-RU"/>
        </w:rPr>
        <w:t>городу шагаем»</w:t>
      </w:r>
      <w:r w:rsidRPr="00D50B1D">
        <w:rPr>
          <w:rFonts w:ascii="Times New Roman" w:hAnsi="Times New Roman"/>
          <w:sz w:val="28"/>
          <w:szCs w:val="28"/>
          <w:lang w:eastAsia="ru-RU"/>
        </w:rPr>
        <w:t>.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Импровизация движений.</w:t>
      </w:r>
    </w:p>
    <w:p w:rsidR="00385CD8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Мы по </w:t>
      </w:r>
      <w:r w:rsidRPr="00D50B1D">
        <w:rPr>
          <w:rFonts w:ascii="Times New Roman" w:hAnsi="Times New Roman"/>
          <w:sz w:val="28"/>
          <w:szCs w:val="28"/>
          <w:lang w:eastAsia="ru-RU"/>
        </w:rPr>
        <w:t>городу шагаем,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5CD8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Много видим,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6FA">
        <w:rPr>
          <w:rFonts w:ascii="Times New Roman" w:hAnsi="Times New Roman"/>
          <w:sz w:val="28"/>
          <w:szCs w:val="28"/>
          <w:u w:val="single"/>
          <w:lang w:eastAsia="ru-RU"/>
        </w:rPr>
        <w:t>называем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385CD8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Светофоры и машины, </w:t>
      </w:r>
    </w:p>
    <w:p w:rsidR="00385CD8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Ярмарки и магазины, </w:t>
      </w:r>
    </w:p>
    <w:p w:rsidR="00385CD8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Скверы, </w:t>
      </w:r>
      <w:r w:rsidRPr="00D50B1D">
        <w:rPr>
          <w:rFonts w:ascii="Times New Roman" w:hAnsi="Times New Roman"/>
          <w:sz w:val="28"/>
          <w:szCs w:val="28"/>
          <w:lang w:eastAsia="ru-RU"/>
        </w:rPr>
        <w:t>улицы,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мосты, </w:t>
      </w:r>
    </w:p>
    <w:p w:rsidR="00385CD8" w:rsidRPr="009426FA" w:rsidRDefault="00385CD8" w:rsidP="004C4F1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И деревья, и кусты.</w:t>
      </w:r>
    </w:p>
    <w:p w:rsidR="00385CD8" w:rsidRPr="004C4F1D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C4F1D">
        <w:rPr>
          <w:rFonts w:ascii="Times New Roman" w:hAnsi="Times New Roman"/>
          <w:sz w:val="28"/>
          <w:szCs w:val="28"/>
          <w:u w:val="single"/>
          <w:lang w:eastAsia="ru-RU"/>
        </w:rPr>
        <w:t>Зрительное и слуховое внимание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Игра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«Что звучит?»</w:t>
      </w:r>
    </w:p>
    <w:p w:rsidR="00385CD8" w:rsidRPr="009426FA" w:rsidRDefault="00385CD8" w:rsidP="009426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9426FA">
        <w:rPr>
          <w:rFonts w:ascii="Times New Roman" w:hAnsi="Times New Roman"/>
          <w:sz w:val="28"/>
          <w:szCs w:val="28"/>
          <w:lang w:eastAsia="ru-RU"/>
        </w:rPr>
        <w:t>ет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изобража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426FA">
        <w:rPr>
          <w:rFonts w:ascii="Times New Roman" w:hAnsi="Times New Roman"/>
          <w:sz w:val="28"/>
          <w:szCs w:val="28"/>
          <w:lang w:eastAsia="ru-RU"/>
        </w:rPr>
        <w:t>т как шумит: листва (ш-ш-ш, дует ветер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(с-с-с)</w:t>
      </w:r>
      <w:r>
        <w:rPr>
          <w:rFonts w:ascii="Times New Roman" w:hAnsi="Times New Roman"/>
          <w:sz w:val="28"/>
          <w:szCs w:val="28"/>
          <w:lang w:eastAsia="ru-RU"/>
        </w:rPr>
        <w:t xml:space="preserve">, затем </w:t>
      </w:r>
      <w:r w:rsidRPr="009426FA">
        <w:rPr>
          <w:rFonts w:ascii="Times New Roman" w:hAnsi="Times New Roman"/>
          <w:sz w:val="28"/>
          <w:szCs w:val="28"/>
          <w:lang w:eastAsia="ru-RU"/>
        </w:rPr>
        <w:t>шум транспорта: машина (р-р-р, поезд (ч-ч-ч, мотоцикл.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Игра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«Четв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ртый лишний»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Сквер, парк, поле, аэропорт.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Автобус, машина, лодка, велосипед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Теплоход, катер, трамвай, лодка.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Электричка, автобус, поезд, трамвай.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ЛЕКСИКА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Классификация понятий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«Назови лишнее слово»</w:t>
      </w:r>
    </w:p>
    <w:p w:rsidR="00385CD8" w:rsidRPr="00D50B1D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Город, грибной, городской, городничий.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Улица,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уличный, умница, уличное.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Парк, парковая, парниковая,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Дом, домохозяйка, домовитый, домна.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Выбор соответствующих понятий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«Сравни»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«Скажи наоборот»</w:t>
      </w:r>
      <w:r w:rsidRPr="009426FA">
        <w:rPr>
          <w:rFonts w:ascii="Times New Roman" w:hAnsi="Times New Roman"/>
          <w:sz w:val="28"/>
          <w:szCs w:val="28"/>
          <w:lang w:eastAsia="ru-RU"/>
        </w:rPr>
        <w:t>. Усвоение антонимов.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Логопед</w:t>
      </w:r>
      <w:r w:rsidRPr="009426FA">
        <w:rPr>
          <w:rFonts w:ascii="Times New Roman" w:hAnsi="Times New Roman"/>
          <w:sz w:val="28"/>
          <w:szCs w:val="28"/>
          <w:lang w:eastAsia="ru-RU"/>
        </w:rPr>
        <w:t> начинает предложение, а дети заканчивают.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новая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Pr="009426FA">
        <w:rPr>
          <w:rFonts w:ascii="Times New Roman" w:hAnsi="Times New Roman"/>
          <w:sz w:val="28"/>
          <w:szCs w:val="28"/>
          <w:lang w:eastAsia="ru-RU"/>
        </w:rPr>
        <w:t>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старая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длинная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короткая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светлая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мная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грязная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чистая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«веселая»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«грустная»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тихая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шумная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большая</w:t>
      </w:r>
      <w:r w:rsidRPr="009426FA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моя </w:t>
      </w:r>
      <w:r w:rsidRPr="009426FA">
        <w:rPr>
          <w:rFonts w:ascii="Times New Roman" w:hAnsi="Times New Roman"/>
          <w:b/>
          <w:bCs/>
          <w:sz w:val="28"/>
          <w:szCs w:val="28"/>
          <w:lang w:eastAsia="ru-RU"/>
        </w:rPr>
        <w:t>улица маленькая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(Отвечать полным предложением.)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ГРАММАТИЧЕСКИЙ СТРОЙ РЕЧИ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Образование существительных с уменьшительно – ласкательными суффиксами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«Назови ласково»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Дом-домик-домишки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Машина-машинка-машинки</w:t>
      </w:r>
    </w:p>
    <w:p w:rsidR="00385CD8" w:rsidRPr="004C4F1D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4C4F1D">
        <w:rPr>
          <w:rFonts w:ascii="Times New Roman" w:hAnsi="Times New Roman"/>
          <w:sz w:val="28"/>
          <w:szCs w:val="28"/>
          <w:lang w:eastAsia="ru-RU"/>
        </w:rPr>
        <w:t>Улица – улочка – улочки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Цветок-цветочек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цветочки.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Образование существительных в родительном падеже множественного числа с уменьшительно-ласкательными суффиксами.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«Один-много»</w:t>
      </w:r>
      <w:r w:rsidRPr="009426FA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Дом – домов – домишек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Куст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кустов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кустиков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Больница – больниц – больничек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Светофор – светофоров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светофорчиков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СВЯЗНАЯ РЕЧЬ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>• Составление рассказа-описания 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9426FA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Городок</w:t>
      </w:r>
      <w:r w:rsidRPr="009426FA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  <w:r w:rsidRPr="009426FA">
        <w:rPr>
          <w:rFonts w:ascii="Times New Roman" w:hAnsi="Times New Roman"/>
          <w:sz w:val="28"/>
          <w:szCs w:val="28"/>
          <w:lang w:eastAsia="ru-RU"/>
        </w:rPr>
        <w:t> по опорным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26FA">
        <w:rPr>
          <w:rFonts w:ascii="Times New Roman" w:hAnsi="Times New Roman"/>
          <w:sz w:val="28"/>
          <w:szCs w:val="28"/>
          <w:lang w:eastAsia="ru-RU"/>
        </w:rPr>
        <w:t>предметным картинкам:</w:t>
      </w:r>
    </w:p>
    <w:p w:rsidR="00385CD8" w:rsidRPr="009426FA" w:rsidRDefault="00385CD8" w:rsidP="00505BE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426FA">
        <w:rPr>
          <w:rFonts w:ascii="Times New Roman" w:hAnsi="Times New Roman"/>
          <w:sz w:val="28"/>
          <w:szCs w:val="28"/>
          <w:lang w:eastAsia="ru-RU"/>
        </w:rPr>
        <w:t xml:space="preserve">«Строители </w:t>
      </w:r>
      <w:r w:rsidRPr="00D50B1D">
        <w:rPr>
          <w:rFonts w:ascii="Times New Roman" w:hAnsi="Times New Roman"/>
          <w:sz w:val="28"/>
          <w:szCs w:val="28"/>
          <w:lang w:eastAsia="ru-RU"/>
        </w:rPr>
        <w:t>построили городок.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 В центре его — многоэтажные дома. Возле них — продуктовый магазин и библиотека. На окраине </w:t>
      </w:r>
      <w:r w:rsidRPr="00D50B1D">
        <w:rPr>
          <w:rFonts w:ascii="Times New Roman" w:hAnsi="Times New Roman"/>
          <w:sz w:val="28"/>
          <w:szCs w:val="28"/>
          <w:lang w:eastAsia="ru-RU"/>
        </w:rPr>
        <w:t>городка с</w:t>
      </w:r>
      <w:r w:rsidRPr="009426FA">
        <w:rPr>
          <w:rFonts w:ascii="Times New Roman" w:hAnsi="Times New Roman"/>
          <w:sz w:val="28"/>
          <w:szCs w:val="28"/>
          <w:lang w:eastAsia="ru-RU"/>
        </w:rPr>
        <w:t xml:space="preserve">троители построили одноэтажные домики. Справа от них — больницу. Недалеко от больницы — школу. </w:t>
      </w:r>
      <w:r w:rsidRPr="00D50B1D">
        <w:rPr>
          <w:rFonts w:ascii="Times New Roman" w:hAnsi="Times New Roman"/>
          <w:b/>
          <w:bCs/>
          <w:sz w:val="28"/>
          <w:szCs w:val="28"/>
          <w:lang w:eastAsia="ru-RU"/>
        </w:rPr>
        <w:t>За городком</w:t>
      </w:r>
      <w:r w:rsidRPr="009426FA">
        <w:rPr>
          <w:rFonts w:ascii="Times New Roman" w:hAnsi="Times New Roman"/>
          <w:sz w:val="28"/>
          <w:szCs w:val="28"/>
          <w:lang w:eastAsia="ru-RU"/>
        </w:rPr>
        <w:t> строители соорудили гаражи для автомобилей. </w:t>
      </w:r>
      <w:r w:rsidRPr="00D50B1D">
        <w:rPr>
          <w:rFonts w:ascii="Times New Roman" w:hAnsi="Times New Roman"/>
          <w:sz w:val="28"/>
          <w:szCs w:val="28"/>
          <w:lang w:eastAsia="ru-RU"/>
        </w:rPr>
        <w:t>Городок получился красивый».</w:t>
      </w:r>
    </w:p>
    <w:p w:rsidR="00385CD8" w:rsidRPr="008D7659" w:rsidRDefault="00385CD8" w:rsidP="00D50B1D">
      <w:pPr>
        <w:spacing w:before="120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НОД по аппликации 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Тема</w:t>
      </w:r>
      <w:r w:rsidRPr="00913A5B">
        <w:rPr>
          <w:rFonts w:ascii="Times New Roman" w:hAnsi="Times New Roman"/>
          <w:sz w:val="28"/>
          <w:szCs w:val="28"/>
          <w:lang w:eastAsia="ru-RU"/>
        </w:rPr>
        <w:t>: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913A5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Дорожные знаки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913A5B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формирование осознанно-правильного отношения к соблюдению правил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дорожного</w:t>
      </w:r>
      <w:r w:rsidRPr="00913A5B">
        <w:rPr>
          <w:rFonts w:ascii="Times New Roman" w:hAnsi="Times New Roman"/>
          <w:sz w:val="28"/>
          <w:szCs w:val="28"/>
          <w:lang w:eastAsia="ru-RU"/>
        </w:rPr>
        <w:t> движения в качестве пешехода.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913A5B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закрепить знания у детей о правилах поведения на улице.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вспомнить известные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дорожные знаки</w:t>
      </w:r>
      <w:r w:rsidRPr="00913A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–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«Пешеходный переход»</w:t>
      </w:r>
      <w:r w:rsidRPr="00913A5B">
        <w:rPr>
          <w:rFonts w:ascii="Times New Roman" w:hAnsi="Times New Roman"/>
          <w:sz w:val="28"/>
          <w:szCs w:val="28"/>
          <w:lang w:eastAsia="ru-RU"/>
        </w:rPr>
        <w:t>,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«Осторожно дети!»</w:t>
      </w:r>
      <w:r w:rsidRPr="00913A5B">
        <w:rPr>
          <w:rFonts w:ascii="Times New Roman" w:hAnsi="Times New Roman"/>
          <w:sz w:val="28"/>
          <w:szCs w:val="28"/>
          <w:lang w:eastAsia="ru-RU"/>
        </w:rPr>
        <w:t> и т. д.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воспитывать у детей внимание и наблюдательность.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-продолжать учить детей составлять композицию из цветной бумаги;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-закреплять умения вырезать из бумаги;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-закреплять умения работы с ножницами, клеем;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-развивать внимание и творчество.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Материалы и оборудование</w:t>
      </w:r>
      <w:r w:rsidRPr="00D50B1D">
        <w:rPr>
          <w:rFonts w:ascii="Times New Roman" w:hAnsi="Times New Roman"/>
          <w:sz w:val="28"/>
          <w:szCs w:val="28"/>
          <w:lang w:eastAsia="ru-RU"/>
        </w:rPr>
        <w:t>: дорожные знаки для вырезания</w:t>
      </w:r>
      <w:r w:rsidRPr="00913A5B">
        <w:rPr>
          <w:rFonts w:ascii="Times New Roman" w:hAnsi="Times New Roman"/>
          <w:sz w:val="28"/>
          <w:szCs w:val="28"/>
          <w:lang w:eastAsia="ru-RU"/>
        </w:rPr>
        <w:t>, ножницы, клей, салфетки, лист бумаги формата А 3.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Ход занятия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Посмотрите на доску, скажите, пожалуйста, что изображено на картинках?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Я знаю, что вы любите играть, и сейчас я хочу поиграть с вами в игру. 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A5B">
        <w:rPr>
          <w:rFonts w:ascii="Times New Roman" w:hAnsi="Times New Roman"/>
          <w:sz w:val="28"/>
          <w:szCs w:val="28"/>
          <w:lang w:eastAsia="ru-RU"/>
        </w:rPr>
        <w:t>игра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«Поднимите руку, те кто…»</w:t>
      </w:r>
      <w:r w:rsidRPr="00913A5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кто любит играть в машинки?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кто приходит в детский сад пешком?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кто приезжает в детский сад на автобусе?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кого привозят в детский сад на машине?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кого сегодня привела мама?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кого сегодня прив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13A5B">
        <w:rPr>
          <w:rFonts w:ascii="Times New Roman" w:hAnsi="Times New Roman"/>
          <w:sz w:val="28"/>
          <w:szCs w:val="28"/>
          <w:lang w:eastAsia="ru-RU"/>
        </w:rPr>
        <w:t>л папа?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Поднимите руку те, кто приходит в детский сад один, без взрослых?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Сейчас вы все находитесь в </w:t>
      </w:r>
      <w:r w:rsidRPr="004C4F1D">
        <w:rPr>
          <w:rFonts w:ascii="Times New Roman" w:hAnsi="Times New Roman"/>
          <w:sz w:val="28"/>
          <w:szCs w:val="28"/>
          <w:lang w:eastAsia="ru-RU"/>
        </w:rPr>
        <w:t>группе,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это значит, что все вы приходите в детский сад вместе с взрослыми, с мамой или папой, с бабушкой или дедушкой. Как вы думаете, почему?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913A5B">
        <w:rPr>
          <w:rFonts w:ascii="Times New Roman" w:hAnsi="Times New Roman"/>
          <w:sz w:val="28"/>
          <w:szCs w:val="28"/>
          <w:lang w:eastAsia="ru-RU"/>
        </w:rPr>
        <w:t>. Правильно, мы с вами знаем, что улица – это место, где надо быть очень внимательными, чтобы не случилось беды.</w:t>
      </w:r>
    </w:p>
    <w:p w:rsidR="00385CD8" w:rsidRPr="004C4F1D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Когда мы выходим из дома, то сразу попадаем на улицу. По улице мы можем добраться в любое необходимое нам место. Выходя на улицу, мы сразу становимся участниками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дорожного движения.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Ребята, а сейчас я проверю вашу находчивость и сообразительность. Я буду задавать вам вопросы, кто знает правильный ответ, должен поднять руку.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Кто является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«пешеходом»</w:t>
      </w:r>
      <w:r w:rsidRPr="00913A5B">
        <w:rPr>
          <w:rFonts w:ascii="Times New Roman" w:hAnsi="Times New Roman"/>
          <w:sz w:val="28"/>
          <w:szCs w:val="28"/>
          <w:lang w:eastAsia="ru-RU"/>
        </w:rPr>
        <w:t>? (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«пешеход»</w:t>
      </w:r>
      <w:r w:rsidRPr="00913A5B">
        <w:rPr>
          <w:rFonts w:ascii="Times New Roman" w:hAnsi="Times New Roman"/>
          <w:sz w:val="28"/>
          <w:szCs w:val="28"/>
          <w:lang w:eastAsia="ru-RU"/>
        </w:rPr>
        <w:t> — это, человек, идущий пешком).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Кто является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«пассажиром»</w:t>
      </w:r>
      <w:r w:rsidRPr="00913A5B">
        <w:rPr>
          <w:rFonts w:ascii="Times New Roman" w:hAnsi="Times New Roman"/>
          <w:sz w:val="28"/>
          <w:szCs w:val="28"/>
          <w:lang w:eastAsia="ru-RU"/>
        </w:rPr>
        <w:t>? (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«пассажир»</w:t>
      </w:r>
      <w:r w:rsidRPr="00913A5B">
        <w:rPr>
          <w:rFonts w:ascii="Times New Roman" w:hAnsi="Times New Roman"/>
          <w:sz w:val="28"/>
          <w:szCs w:val="28"/>
          <w:lang w:eastAsia="ru-RU"/>
        </w:rPr>
        <w:t> — это, человек, кроме водителя, находящийся в транспортном средстве).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Где должны ездить автомобили?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(Проезжая часть)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Где должны ходить пешеходы?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(тротуар)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Молодцы!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В нашем детском саду много ребят, есть и совсем маленькие, которые ещ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не знают, где должны идти пешеходы, не знают, что означают сигналы светофора, и в каком месте можно переходить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дорогу.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Как вы думаете, а вы смогли бы рассказать малышам о правилах безопасности на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дороге?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Вы хотели бы помочь им выучить эти важные правила?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913A5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Конечно, чтобы малышам было легче учить правила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дорожного движения,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надо показать им улицу, но ведь они пока ещ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маленькие и за территорию детского сада им выходить нельзя? Как мы можем показать младшим детям улицу, не выходя за территорию детского сада?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Хорошо придумали, мы и фотографии улицы им можем показать, и рисунки нарисовать, и </w:t>
      </w:r>
      <w:r w:rsidRPr="004C4F1D">
        <w:rPr>
          <w:rFonts w:ascii="Times New Roman" w:hAnsi="Times New Roman"/>
          <w:sz w:val="28"/>
          <w:szCs w:val="28"/>
          <w:lang w:eastAsia="ru-RU"/>
        </w:rPr>
        <w:t>аппликацию сделать,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и про светофор рассказать.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На улицах много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дорожных знаков</w:t>
      </w:r>
      <w:r w:rsidRPr="00913A5B">
        <w:rPr>
          <w:rFonts w:ascii="Times New Roman" w:hAnsi="Times New Roman"/>
          <w:sz w:val="28"/>
          <w:szCs w:val="28"/>
          <w:lang w:eastAsia="ru-RU"/>
        </w:rPr>
        <w:t>, но самый главный это светофор.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Давайте вспомним значение сигналов светофора.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Заучи закон простой – этот свет зажегся – стой!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Этот скажет пешеходу – приготовься к переходу!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А вот этот впереди – говорит он всем иди!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Какой свет верхний на светофоре?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(Красный)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Какой цвет после красного на светофоре?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(Жёлтый)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Какой цвет нижний на светофоре?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(Зел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ный)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Молодцы!</w:t>
      </w:r>
    </w:p>
    <w:p w:rsidR="00385CD8" w:rsidRPr="004C4F1D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-Ребята, а как правильно переходить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дорогу?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На светофор. А если нет поблизости светофора?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Переходим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дорогу п</w:t>
      </w:r>
      <w:r w:rsidRPr="00913A5B">
        <w:rPr>
          <w:rFonts w:ascii="Times New Roman" w:hAnsi="Times New Roman"/>
          <w:sz w:val="28"/>
          <w:szCs w:val="28"/>
          <w:lang w:eastAsia="ru-RU"/>
        </w:rPr>
        <w:t>о пешеходному переходу.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-Совершенно верно! Посмотрите вот на эти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знаки,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это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знаки</w:t>
      </w:r>
      <w:r w:rsidRPr="00913A5B">
        <w:rPr>
          <w:rFonts w:ascii="Times New Roman" w:hAnsi="Times New Roman"/>
          <w:sz w:val="28"/>
          <w:szCs w:val="28"/>
          <w:lang w:eastAsia="ru-RU"/>
        </w:rPr>
        <w:t> пешеходного перехода?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-Молодцы! Правильно!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-А это какой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знак?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Воспитатель показывает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</w:t>
      </w:r>
      <w:r w:rsidRPr="00913A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«Осторожно, дети!»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-Умнички! Где обычно устанавливают такой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</w:t>
      </w:r>
      <w:r w:rsidRPr="00913A5B">
        <w:rPr>
          <w:rFonts w:ascii="Times New Roman" w:hAnsi="Times New Roman"/>
          <w:sz w:val="28"/>
          <w:szCs w:val="28"/>
          <w:lang w:eastAsia="ru-RU"/>
        </w:rPr>
        <w:t>?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-Правильно.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Ребята, предлагаю вам сделать </w:t>
      </w:r>
      <w:r w:rsidRPr="004C4F1D">
        <w:rPr>
          <w:rFonts w:ascii="Times New Roman" w:hAnsi="Times New Roman"/>
          <w:sz w:val="28"/>
          <w:szCs w:val="28"/>
          <w:lang w:eastAsia="ru-RU"/>
        </w:rPr>
        <w:t>аппликацию с этими дорожными знаками</w:t>
      </w:r>
      <w:r w:rsidRPr="00913A5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Давайте немного разомнёмся. Пожалуйста, выходите на ков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13A5B">
        <w:rPr>
          <w:rFonts w:ascii="Times New Roman" w:hAnsi="Times New Roman"/>
          <w:sz w:val="28"/>
          <w:szCs w:val="28"/>
          <w:lang w:eastAsia="ru-RU"/>
        </w:rPr>
        <w:t>р и представьте,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что вы водители</w:t>
      </w:r>
      <w:r w:rsidRPr="00913A5B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Физминутка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На улице нашей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Машины, машины.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Машины-малютки,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Машины большие.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(Дети двигаются из одного конца </w:t>
      </w:r>
      <w:r w:rsidRPr="004C4F1D">
        <w:rPr>
          <w:rFonts w:ascii="Times New Roman" w:hAnsi="Times New Roman"/>
          <w:sz w:val="28"/>
          <w:szCs w:val="28"/>
          <w:lang w:eastAsia="ru-RU"/>
        </w:rPr>
        <w:t>группы в другой, держа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в руках воображаемый руль).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Спешат грузовые,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Фырчат легковые.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Торопятся, мчатся,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Как будто живые.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(Делают разворот, двигаются в противоположную сторону)</w:t>
      </w:r>
      <w:r w:rsidRPr="00913A5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Эй, машины, полный ход!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u w:val="single"/>
          <w:lang w:eastAsia="ru-RU"/>
        </w:rPr>
        <w:t>Я - примерный пешеход</w:t>
      </w:r>
      <w:r w:rsidRPr="00913A5B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Торопиться не люблю,</w:t>
      </w:r>
    </w:p>
    <w:p w:rsidR="00385CD8" w:rsidRPr="004C4F1D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Вам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дорогу уступлю.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(Маршируют)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Пожалуйста, возвращайтесь на места.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Сегодня мы будем делать </w:t>
      </w:r>
      <w:r w:rsidRPr="004C4F1D">
        <w:rPr>
          <w:rFonts w:ascii="Times New Roman" w:hAnsi="Times New Roman"/>
          <w:sz w:val="28"/>
          <w:szCs w:val="28"/>
          <w:lang w:eastAsia="ru-RU"/>
        </w:rPr>
        <w:t>аппликацию.</w:t>
      </w:r>
      <w:r w:rsidRPr="00913A5B">
        <w:rPr>
          <w:rFonts w:ascii="Times New Roman" w:hAnsi="Times New Roman"/>
          <w:sz w:val="28"/>
          <w:szCs w:val="28"/>
          <w:lang w:eastAsia="ru-RU"/>
        </w:rPr>
        <w:t xml:space="preserve"> Посмотрите, перед вами лежат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заготовки, необходимые для работы.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Давайте вспомним правила безопасности при работе с ножницами.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Приступайте к выполнению задания.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Когда все вырежут свои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дорожные знаки</w:t>
      </w:r>
      <w:r w:rsidRPr="00913A5B">
        <w:rPr>
          <w:rFonts w:ascii="Times New Roman" w:hAnsi="Times New Roman"/>
          <w:sz w:val="28"/>
          <w:szCs w:val="28"/>
          <w:lang w:eastAsia="ru-RU"/>
        </w:rPr>
        <w:t> мы сделаем из них коллективную работу восклицательный </w:t>
      </w:r>
      <w:r w:rsidRPr="004C4F1D">
        <w:rPr>
          <w:rFonts w:ascii="Times New Roman" w:hAnsi="Times New Roman"/>
          <w:sz w:val="28"/>
          <w:szCs w:val="28"/>
          <w:lang w:eastAsia="ru-RU"/>
        </w:rPr>
        <w:t>знак </w:t>
      </w:r>
      <w:r w:rsidRPr="00913A5B">
        <w:rPr>
          <w:rFonts w:ascii="Times New Roman" w:hAnsi="Times New Roman"/>
          <w:sz w:val="28"/>
          <w:szCs w:val="28"/>
          <w:lang w:eastAsia="ru-RU"/>
        </w:rPr>
        <w:t>как из элементов мозаики.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Рефлексия.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Ребята, вам понравилось занятие? Что вам запомнилось больше всего? Какие задания показались вам трудными? </w:t>
      </w:r>
      <w:r w:rsidRPr="00913A5B">
        <w:rPr>
          <w:rFonts w:ascii="Times New Roman" w:hAnsi="Times New Roman"/>
          <w:i/>
          <w:iCs/>
          <w:sz w:val="28"/>
          <w:szCs w:val="28"/>
          <w:lang w:eastAsia="ru-RU"/>
        </w:rPr>
        <w:t>(краткий опрос по занятию)</w:t>
      </w:r>
      <w:r w:rsidRPr="00913A5B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4C4F1D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13A5B">
        <w:rPr>
          <w:rFonts w:ascii="Times New Roman" w:hAnsi="Times New Roman"/>
          <w:sz w:val="28"/>
          <w:szCs w:val="28"/>
          <w:lang w:eastAsia="ru-RU"/>
        </w:rPr>
        <w:t>- Всем ребятам спасибо за участие в занятии. Надеюсь, что вы будете всегда соблюдать правила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дорожного движения.</w:t>
      </w:r>
    </w:p>
    <w:p w:rsidR="00385CD8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1B8">
        <w:rPr>
          <w:rFonts w:ascii="Times New Roman" w:hAnsi="Times New Roman"/>
          <w:b/>
          <w:bCs/>
          <w:sz w:val="28"/>
          <w:szCs w:val="28"/>
          <w:lang w:eastAsia="ru-RU"/>
        </w:rPr>
        <w:t>НОД по ПДД «Дорожная азбука для Буратино» с элементами рисования.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Тема</w:t>
      </w:r>
      <w:r w:rsidRPr="001861B8">
        <w:rPr>
          <w:rFonts w:ascii="Times New Roman" w:hAnsi="Times New Roman"/>
          <w:sz w:val="28"/>
          <w:szCs w:val="28"/>
          <w:lang w:eastAsia="ru-RU"/>
        </w:rPr>
        <w:t>: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1861B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Дорожная азбука для Буратино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»</w:t>
      </w:r>
    </w:p>
    <w:p w:rsidR="00385CD8" w:rsidRPr="00D50B1D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1861B8">
        <w:rPr>
          <w:rFonts w:ascii="Times New Roman" w:hAnsi="Times New Roman"/>
          <w:sz w:val="28"/>
          <w:szCs w:val="28"/>
          <w:lang w:eastAsia="ru-RU"/>
        </w:rPr>
        <w:t>: формировать у детей основные навыки безопасного поведения на улицах и </w:t>
      </w:r>
      <w:r w:rsidRPr="00D50B1D">
        <w:rPr>
          <w:rFonts w:ascii="Times New Roman" w:hAnsi="Times New Roman"/>
          <w:sz w:val="28"/>
          <w:szCs w:val="28"/>
          <w:lang w:eastAsia="ru-RU"/>
        </w:rPr>
        <w:t>дорогах.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1861B8">
        <w:rPr>
          <w:rFonts w:ascii="Times New Roman" w:hAnsi="Times New Roman"/>
          <w:sz w:val="28"/>
          <w:szCs w:val="28"/>
          <w:lang w:eastAsia="ru-RU"/>
        </w:rPr>
        <w:t>: учить детей соблюдать правила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дорожного</w:t>
      </w:r>
      <w:r w:rsidRPr="001861B8">
        <w:rPr>
          <w:rFonts w:ascii="Times New Roman" w:hAnsi="Times New Roman"/>
          <w:sz w:val="28"/>
          <w:szCs w:val="28"/>
          <w:lang w:eastAsia="ru-RU"/>
        </w:rPr>
        <w:t> движения и поведения на улице. Закреплять у детей знания о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дорожных</w:t>
      </w:r>
      <w:r w:rsidRPr="001861B8">
        <w:rPr>
          <w:rFonts w:ascii="Times New Roman" w:hAnsi="Times New Roman"/>
          <w:sz w:val="28"/>
          <w:szCs w:val="28"/>
          <w:lang w:eastAsia="ru-RU"/>
        </w:rPr>
        <w:t> знаках и сигналах светофора. Развивать навыки работы кистью.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Создать условия для развития внимания, мышления, глазомер.</w:t>
      </w:r>
    </w:p>
    <w:p w:rsidR="00385CD8" w:rsidRPr="004C4F1D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Воспитывать культуру поведения на улице, желание научить героя правилам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дорожного движения.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Материал и оборудование</w:t>
      </w:r>
      <w:r w:rsidRPr="001861B8">
        <w:rPr>
          <w:rFonts w:ascii="Times New Roman" w:hAnsi="Times New Roman"/>
          <w:sz w:val="28"/>
          <w:szCs w:val="28"/>
          <w:lang w:eastAsia="ru-RU"/>
        </w:rPr>
        <w:t>: бумага круглой, квадратной, треугольной формы. Краски. Образцы </w:t>
      </w:r>
      <w:r w:rsidRPr="004C4F1D">
        <w:rPr>
          <w:rFonts w:ascii="Times New Roman" w:hAnsi="Times New Roman"/>
          <w:sz w:val="28"/>
          <w:szCs w:val="28"/>
          <w:lang w:eastAsia="ru-RU"/>
        </w:rPr>
        <w:t>дорожных знаков или плакат </w:t>
      </w:r>
      <w:r w:rsidRPr="004C4F1D">
        <w:rPr>
          <w:rFonts w:ascii="Times New Roman" w:hAnsi="Times New Roman"/>
          <w:i/>
          <w:iCs/>
          <w:sz w:val="28"/>
          <w:szCs w:val="28"/>
          <w:lang w:eastAsia="ru-RU"/>
        </w:rPr>
        <w:t>«Дорожная азбука»</w:t>
      </w:r>
      <w:r w:rsidRPr="004C4F1D">
        <w:rPr>
          <w:rFonts w:ascii="Times New Roman" w:hAnsi="Times New Roman"/>
          <w:sz w:val="28"/>
          <w:szCs w:val="28"/>
          <w:lang w:eastAsia="ru-RU"/>
        </w:rPr>
        <w:t>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Костюм </w:t>
      </w:r>
      <w:r w:rsidRPr="004C4F1D">
        <w:rPr>
          <w:rFonts w:ascii="Times New Roman" w:hAnsi="Times New Roman"/>
          <w:sz w:val="28"/>
          <w:szCs w:val="28"/>
          <w:lang w:eastAsia="ru-RU"/>
        </w:rPr>
        <w:t>Буратино</w:t>
      </w:r>
      <w:r w:rsidRPr="001861B8">
        <w:rPr>
          <w:rFonts w:ascii="Times New Roman" w:hAnsi="Times New Roman"/>
          <w:sz w:val="28"/>
          <w:szCs w:val="28"/>
          <w:lang w:eastAsia="ru-RU"/>
        </w:rPr>
        <w:t>. Скейтборд Пустая книга-альбом, в которую будут вклеиваться рисунки. Автобус из стульев.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Методы и при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мы</w:t>
      </w:r>
      <w:r w:rsidRPr="001861B8">
        <w:rPr>
          <w:rFonts w:ascii="Times New Roman" w:hAnsi="Times New Roman"/>
          <w:sz w:val="28"/>
          <w:szCs w:val="28"/>
          <w:lang w:eastAsia="ru-RU"/>
        </w:rPr>
        <w:t>: Беседа, музыкальный ряд, введение сказочного персонажа, игровая мотивация, самостоятельная работа детей, анализ готовых работ.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Мотивация</w:t>
      </w:r>
      <w:r w:rsidRPr="001861B8">
        <w:rPr>
          <w:rFonts w:ascii="Times New Roman" w:hAnsi="Times New Roman"/>
          <w:sz w:val="28"/>
          <w:szCs w:val="28"/>
          <w:lang w:eastAsia="ru-RU"/>
        </w:rPr>
        <w:t>: Познакомить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 с правилами дорожного</w:t>
      </w:r>
      <w:r w:rsidRPr="001861B8">
        <w:rPr>
          <w:rFonts w:ascii="Times New Roman" w:hAnsi="Times New Roman"/>
          <w:sz w:val="28"/>
          <w:szCs w:val="28"/>
          <w:lang w:eastAsia="ru-RU"/>
        </w:rPr>
        <w:t> движения и поведения на улице.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Предварительная работа</w:t>
      </w:r>
      <w:r w:rsidRPr="001861B8">
        <w:rPr>
          <w:rFonts w:ascii="Times New Roman" w:hAnsi="Times New Roman"/>
          <w:sz w:val="28"/>
          <w:szCs w:val="28"/>
          <w:lang w:eastAsia="ru-RU"/>
        </w:rPr>
        <w:t>: Игра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D50B1D">
        <w:rPr>
          <w:rFonts w:ascii="Times New Roman" w:hAnsi="Times New Roman"/>
          <w:i/>
          <w:iCs/>
          <w:sz w:val="28"/>
          <w:szCs w:val="28"/>
          <w:lang w:eastAsia="ru-RU"/>
        </w:rPr>
        <w:t>Дорожные знаки»</w:t>
      </w:r>
      <w:r w:rsidRPr="00D50B1D">
        <w:rPr>
          <w:rFonts w:ascii="Times New Roman" w:hAnsi="Times New Roman"/>
          <w:sz w:val="28"/>
          <w:szCs w:val="28"/>
          <w:lang w:eastAsia="ru-RU"/>
        </w:rPr>
        <w:t>, беседа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о ПДД, </w:t>
      </w:r>
      <w:r w:rsidRPr="0067401E">
        <w:rPr>
          <w:rFonts w:ascii="Times New Roman" w:hAnsi="Times New Roman"/>
          <w:sz w:val="28"/>
          <w:szCs w:val="28"/>
          <w:lang w:eastAsia="ru-RU"/>
        </w:rPr>
        <w:t>рисование знаков,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сюжетно ролевые игры</w:t>
      </w:r>
      <w:r w:rsidRPr="001861B8">
        <w:rPr>
          <w:rFonts w:ascii="Times New Roman" w:hAnsi="Times New Roman"/>
          <w:sz w:val="28"/>
          <w:szCs w:val="28"/>
          <w:lang w:eastAsia="ru-RU"/>
        </w:rPr>
        <w:t>: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«Шоф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р»</w:t>
      </w:r>
      <w:r w:rsidRPr="001861B8">
        <w:rPr>
          <w:rFonts w:ascii="Times New Roman" w:hAnsi="Times New Roman"/>
          <w:sz w:val="28"/>
          <w:szCs w:val="28"/>
          <w:lang w:eastAsia="ru-RU"/>
        </w:rPr>
        <w:t>,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«Регулировщик»</w:t>
      </w:r>
      <w:r w:rsidRPr="001861B8">
        <w:rPr>
          <w:rFonts w:ascii="Times New Roman" w:hAnsi="Times New Roman"/>
          <w:sz w:val="28"/>
          <w:szCs w:val="28"/>
          <w:lang w:eastAsia="ru-RU"/>
        </w:rPr>
        <w:t>, настольные игры по ПДД. Разучивание стихотворений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Ход</w:t>
      </w:r>
      <w:r w:rsidRPr="001861B8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1861B8">
        <w:rPr>
          <w:rFonts w:ascii="Times New Roman" w:hAnsi="Times New Roman"/>
          <w:sz w:val="28"/>
          <w:szCs w:val="28"/>
          <w:lang w:eastAsia="ru-RU"/>
        </w:rPr>
        <w:t>: Ребята, мне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 написал письмо,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в котором похвастался, что ему купили на день рождение скейтборд, и он везде катается. Я боюсь, что с ним случится беда, потому что он не знает правил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дорожного </w:t>
      </w:r>
      <w:r w:rsidRPr="001861B8">
        <w:rPr>
          <w:rFonts w:ascii="Times New Roman" w:hAnsi="Times New Roman"/>
          <w:sz w:val="28"/>
          <w:szCs w:val="28"/>
          <w:lang w:eastAsia="ru-RU"/>
        </w:rPr>
        <w:t>движения и поведения на улицах. Хотите, ему помочь? Тогда давайте отправимся в страну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«Чудес»</w:t>
      </w:r>
      <w:r w:rsidRPr="001861B8">
        <w:rPr>
          <w:rFonts w:ascii="Times New Roman" w:hAnsi="Times New Roman"/>
          <w:sz w:val="28"/>
          <w:szCs w:val="28"/>
          <w:lang w:eastAsia="ru-RU"/>
        </w:rPr>
        <w:t>, где жив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т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Садимся в автобус. Мальчики помогают девочкам войти в автобус. А чтобы не скучно было споем песенку «Мы едем, едем, едем.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В дал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кие края.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Хорошие соседи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И верные друзья.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Вот мы с вами и приехали в страну, где жив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т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Посмотрите, какая красивая страна, какие красивые улицы, а вдоль улиц стоят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дорожные знаки.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Посмотрите, может ли кто-нибудь из вас вспомнить их названия?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Ответы</w:t>
      </w:r>
      <w:r w:rsidRPr="001861B8">
        <w:rPr>
          <w:rFonts w:ascii="Times New Roman" w:hAnsi="Times New Roman"/>
          <w:sz w:val="28"/>
          <w:szCs w:val="28"/>
          <w:lang w:eastAsia="ru-RU"/>
        </w:rPr>
        <w:t>: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«Осторожно дети»</w:t>
      </w:r>
      <w:r w:rsidRPr="001861B8">
        <w:rPr>
          <w:rFonts w:ascii="Times New Roman" w:hAnsi="Times New Roman"/>
          <w:sz w:val="28"/>
          <w:szCs w:val="28"/>
          <w:lang w:eastAsia="ru-RU"/>
        </w:rPr>
        <w:t>,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«Пешеходный переход»</w:t>
      </w:r>
      <w:r w:rsidRPr="001861B8">
        <w:rPr>
          <w:rFonts w:ascii="Times New Roman" w:hAnsi="Times New Roman"/>
          <w:sz w:val="28"/>
          <w:szCs w:val="28"/>
          <w:lang w:eastAsia="ru-RU"/>
        </w:rPr>
        <w:t>,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«Светофор»</w:t>
      </w:r>
      <w:r w:rsidRPr="001861B8">
        <w:rPr>
          <w:rFonts w:ascii="Times New Roman" w:hAnsi="Times New Roman"/>
          <w:sz w:val="28"/>
          <w:szCs w:val="28"/>
          <w:lang w:eastAsia="ru-RU"/>
        </w:rPr>
        <w:t>,</w:t>
      </w:r>
    </w:p>
    <w:p w:rsidR="00385CD8" w:rsidRPr="0067401E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Вбегает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</w:t>
      </w:r>
      <w:r w:rsidRPr="001861B8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(взрослый)</w:t>
      </w:r>
      <w:r w:rsidRPr="001861B8">
        <w:rPr>
          <w:rFonts w:ascii="Times New Roman" w:hAnsi="Times New Roman"/>
          <w:sz w:val="28"/>
          <w:szCs w:val="28"/>
          <w:lang w:eastAsia="ru-RU"/>
        </w:rPr>
        <w:t> со скейтбордом. Здравствуйте, ребята. Мне подарили скейтборд. Теперь я везде на нем катаюсь. Садитесь, я вас прокачу. Воспитатель останавливает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 и говорит: Буратино,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на скейтборде на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дороге не катаются.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Для занятий есть специально отвед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нные места. Можно на стадионе, можно в парке покататься. И на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дорогах нельзя,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потому что тебя может сбить машина. И на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дорогах</w:t>
      </w:r>
      <w:r w:rsidRPr="001861B8">
        <w:rPr>
          <w:rFonts w:ascii="Times New Roman" w:hAnsi="Times New Roman"/>
          <w:sz w:val="28"/>
          <w:szCs w:val="28"/>
          <w:lang w:eastAsia="ru-RU"/>
        </w:rPr>
        <w:t> тоже есть специальные правила. Они обозначаются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дорожными знаками. Буратино: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В моей </w:t>
      </w:r>
      <w:r w:rsidRPr="0067401E">
        <w:rPr>
          <w:rFonts w:ascii="Times New Roman" w:hAnsi="Times New Roman"/>
          <w:sz w:val="28"/>
          <w:szCs w:val="28"/>
          <w:lang w:eastAsia="ru-RU"/>
        </w:rPr>
        <w:t>азбуке нет таких</w:t>
      </w:r>
      <w:r w:rsidRPr="001861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7401E">
        <w:rPr>
          <w:rFonts w:ascii="Times New Roman" w:hAnsi="Times New Roman"/>
          <w:sz w:val="28"/>
          <w:szCs w:val="28"/>
          <w:lang w:eastAsia="ru-RU"/>
        </w:rPr>
        <w:t>правил</w:t>
      </w:r>
      <w:r w:rsidRPr="001861B8">
        <w:rPr>
          <w:rFonts w:ascii="Times New Roman" w:hAnsi="Times New Roman"/>
          <w:sz w:val="28"/>
          <w:szCs w:val="28"/>
          <w:lang w:eastAsia="ru-RU"/>
        </w:rPr>
        <w:t>, там только буквы. Как я их выучу?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1861B8">
        <w:rPr>
          <w:rFonts w:ascii="Times New Roman" w:hAnsi="Times New Roman"/>
          <w:sz w:val="28"/>
          <w:szCs w:val="28"/>
          <w:lang w:eastAsia="ru-RU"/>
        </w:rPr>
        <w:t>: Ребята, вы хотите помочь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Буратино?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Хотите, научить его правилам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дорожного движения?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Воспитатель обращается к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</w:t>
      </w:r>
      <w:r w:rsidRPr="001861B8">
        <w:rPr>
          <w:rFonts w:ascii="Times New Roman" w:hAnsi="Times New Roman"/>
          <w:sz w:val="28"/>
          <w:szCs w:val="28"/>
          <w:lang w:eastAsia="ru-RU"/>
        </w:rPr>
        <w:t>: Мы с ребятами тебе поможем. Сейчас мы нарисуем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дорожные знаки,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затем их вклеим в </w:t>
      </w:r>
      <w:r w:rsidRPr="0067401E">
        <w:rPr>
          <w:rFonts w:ascii="Times New Roman" w:hAnsi="Times New Roman"/>
          <w:sz w:val="28"/>
          <w:szCs w:val="28"/>
          <w:lang w:eastAsia="ru-RU"/>
        </w:rPr>
        <w:t>Азбуку.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Я подпишу обозначения этих знаков, и правил поведения на улице и у тебя будет отличная </w:t>
      </w:r>
      <w:r w:rsidRPr="0067401E">
        <w:rPr>
          <w:rFonts w:ascii="Times New Roman" w:hAnsi="Times New Roman"/>
          <w:sz w:val="28"/>
          <w:szCs w:val="28"/>
          <w:lang w:eastAsia="ru-RU"/>
        </w:rPr>
        <w:t>«Дорожная азбука».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Ты сможешь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изучить по картинкам. Будешь соблюдать, правила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дорожного д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вижения и поведения на улице и с тобой никогда не случится беды. Ты будешь расти живым </w:t>
      </w:r>
      <w:r w:rsidRPr="0067401E">
        <w:rPr>
          <w:rFonts w:ascii="Times New Roman" w:hAnsi="Times New Roman"/>
          <w:sz w:val="28"/>
          <w:szCs w:val="28"/>
          <w:lang w:eastAsia="ru-RU"/>
        </w:rPr>
        <w:t>и здоровым.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Дети рисуют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дорожные </w:t>
      </w:r>
      <w:r w:rsidRPr="001861B8">
        <w:rPr>
          <w:rFonts w:ascii="Times New Roman" w:hAnsi="Times New Roman"/>
          <w:sz w:val="28"/>
          <w:szCs w:val="28"/>
          <w:lang w:eastAsia="ru-RU"/>
        </w:rPr>
        <w:t>знаки на бумаге круглой, треугольной, квадратной формы. Готовые работы вывешиваются на мольберте. Анализ работ. Дети рассказывают короткие стихи о знаках, о светофоре, о правилах поведения на улице.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«ПЕШЕХОДНЫЙ ПЕРЕХОД»</w:t>
      </w:r>
    </w:p>
    <w:p w:rsidR="00385CD8" w:rsidRPr="0067401E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На пути ребят –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дорога,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Транспорт ездит быстро, много.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Светофора рядом нет,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Знак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дорожный даст совет.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Надо, чуть впер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д пройти,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Там, где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«Зебра»</w:t>
      </w:r>
      <w:r w:rsidRPr="001861B8">
        <w:rPr>
          <w:rFonts w:ascii="Times New Roman" w:hAnsi="Times New Roman"/>
          <w:sz w:val="28"/>
          <w:szCs w:val="28"/>
          <w:lang w:eastAsia="ru-RU"/>
        </w:rPr>
        <w:t> на пути.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«Пешеходный переход»</w:t>
      </w:r>
      <w:r w:rsidRPr="001861B8">
        <w:rPr>
          <w:rFonts w:ascii="Times New Roman" w:hAnsi="Times New Roman"/>
          <w:sz w:val="28"/>
          <w:szCs w:val="28"/>
          <w:lang w:eastAsia="ru-RU"/>
        </w:rPr>
        <w:t> –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Можно двигаться впер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д.</w:t>
      </w:r>
    </w:p>
    <w:p w:rsidR="00385CD8" w:rsidRPr="0067401E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«ВЕЛОСИПЕДНАЯ </w:t>
      </w:r>
      <w:r w:rsidRPr="0067401E">
        <w:rPr>
          <w:rFonts w:ascii="Times New Roman" w:hAnsi="Times New Roman"/>
          <w:i/>
          <w:iCs/>
          <w:sz w:val="28"/>
          <w:szCs w:val="28"/>
          <w:lang w:eastAsia="ru-RU"/>
        </w:rPr>
        <w:t>ДОРОЖКА»</w:t>
      </w:r>
    </w:p>
    <w:p w:rsidR="00385CD8" w:rsidRPr="0067401E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401E">
        <w:rPr>
          <w:rFonts w:ascii="Times New Roman" w:hAnsi="Times New Roman"/>
          <w:sz w:val="28"/>
          <w:szCs w:val="28"/>
          <w:lang w:eastAsia="ru-RU"/>
        </w:rPr>
        <w:t>Велосипедная дорожка,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Обгоняй Максим Сер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жку.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Вам никто не помешает –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Этот знак все дети знают.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«ДЕТИ»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Это очень важный знак,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Он висит не просто так.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Будь внимательней, шоф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>р!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Рядом садик, школьный двор.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«ПЕШЕХОДНЫЙ СВЕТОФОР»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7401E">
        <w:rPr>
          <w:rFonts w:ascii="Times New Roman" w:hAnsi="Times New Roman"/>
          <w:sz w:val="28"/>
          <w:szCs w:val="28"/>
          <w:lang w:eastAsia="ru-RU"/>
        </w:rPr>
        <w:t>Дорогу</w:t>
      </w:r>
      <w:r w:rsidRPr="001861B8">
        <w:rPr>
          <w:rFonts w:ascii="Times New Roman" w:hAnsi="Times New Roman"/>
          <w:sz w:val="28"/>
          <w:szCs w:val="28"/>
          <w:lang w:eastAsia="ru-RU"/>
        </w:rPr>
        <w:t> с перекрёстка на пути,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СВЕТОФОР поможет перейти.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С человечком КРАСНЫМ – Стой!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>Переходи с ЗЕЛЁНЫМ, по прямой.</w:t>
      </w:r>
    </w:p>
    <w:p w:rsidR="00385CD8" w:rsidRPr="001861B8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lang w:eastAsia="ru-RU"/>
        </w:rPr>
        <w:t xml:space="preserve">Во время рассказывания стихов работы подсохли и можно вклеить </w:t>
      </w:r>
      <w:r w:rsidRPr="0067401E">
        <w:rPr>
          <w:rFonts w:ascii="Times New Roman" w:hAnsi="Times New Roman"/>
          <w:sz w:val="28"/>
          <w:szCs w:val="28"/>
          <w:lang w:eastAsia="ru-RU"/>
        </w:rPr>
        <w:t>в Азбуку.</w:t>
      </w:r>
    </w:p>
    <w:p w:rsidR="00385CD8" w:rsidRPr="0067401E" w:rsidRDefault="00385CD8" w:rsidP="001861B8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1861B8">
        <w:rPr>
          <w:rFonts w:ascii="Times New Roman" w:hAnsi="Times New Roman"/>
          <w:sz w:val="28"/>
          <w:szCs w:val="28"/>
          <w:lang w:eastAsia="ru-RU"/>
        </w:rPr>
        <w:t>: вот,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ребята сделали тебе новую </w:t>
      </w:r>
      <w:r w:rsidRPr="0067401E">
        <w:rPr>
          <w:rFonts w:ascii="Times New Roman" w:hAnsi="Times New Roman"/>
          <w:sz w:val="28"/>
          <w:szCs w:val="28"/>
          <w:lang w:eastAsia="ru-RU"/>
        </w:rPr>
        <w:t>Азбуку.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Она называется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</w:t>
      </w:r>
      <w:r w:rsidRPr="0067401E">
        <w:rPr>
          <w:rFonts w:ascii="Times New Roman" w:hAnsi="Times New Roman"/>
          <w:i/>
          <w:iCs/>
          <w:sz w:val="28"/>
          <w:szCs w:val="28"/>
          <w:lang w:eastAsia="ru-RU"/>
        </w:rPr>
        <w:t>Дорожная азбука»</w:t>
      </w:r>
      <w:r w:rsidRPr="0067401E">
        <w:rPr>
          <w:rFonts w:ascii="Times New Roman" w:hAnsi="Times New Roman"/>
          <w:sz w:val="28"/>
          <w:szCs w:val="28"/>
          <w:lang w:eastAsia="ru-RU"/>
        </w:rPr>
        <w:t>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Ты дома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изучи. Выполняй все правила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дорожного движения,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и ты сможешь спокойно переходить улицу. Сможешь, кататься на велосипеде, самокате, скейтборде. Выполняя правила, ты, сохранишь свою жизнь и </w:t>
      </w:r>
      <w:r w:rsidRPr="0067401E">
        <w:rPr>
          <w:rFonts w:ascii="Times New Roman" w:hAnsi="Times New Roman"/>
          <w:sz w:val="28"/>
          <w:szCs w:val="28"/>
          <w:lang w:eastAsia="ru-RU"/>
        </w:rPr>
        <w:t>здоровье.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И ещ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я хочу, чтобы ты показал </w:t>
      </w:r>
      <w:r w:rsidRPr="0067401E">
        <w:rPr>
          <w:rFonts w:ascii="Times New Roman" w:hAnsi="Times New Roman"/>
          <w:sz w:val="28"/>
          <w:szCs w:val="28"/>
          <w:lang w:eastAsia="ru-RU"/>
        </w:rPr>
        <w:t>Азбуку своим друзьям, и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научил их правилам </w:t>
      </w:r>
      <w:r w:rsidRPr="0067401E">
        <w:rPr>
          <w:rFonts w:ascii="Times New Roman" w:hAnsi="Times New Roman"/>
          <w:sz w:val="28"/>
          <w:szCs w:val="28"/>
          <w:lang w:eastAsia="ru-RU"/>
        </w:rPr>
        <w:t>дорожного движения.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А нам, ребята пора возвращаться домой. До свидания, </w:t>
      </w:r>
      <w:r w:rsidRPr="0067401E">
        <w:rPr>
          <w:rFonts w:ascii="Times New Roman" w:hAnsi="Times New Roman"/>
          <w:sz w:val="28"/>
          <w:szCs w:val="28"/>
          <w:lang w:eastAsia="ru-RU"/>
        </w:rPr>
        <w:t>Буратино.</w:t>
      </w:r>
      <w:r w:rsidRPr="001861B8">
        <w:rPr>
          <w:rFonts w:ascii="Times New Roman" w:hAnsi="Times New Roman"/>
          <w:sz w:val="28"/>
          <w:szCs w:val="28"/>
          <w:lang w:eastAsia="ru-RU"/>
        </w:rPr>
        <w:t xml:space="preserve"> Садимся в автобус. Едем домой.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В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1861B8">
        <w:rPr>
          <w:rFonts w:ascii="Times New Roman" w:hAnsi="Times New Roman"/>
          <w:sz w:val="28"/>
          <w:szCs w:val="28"/>
          <w:u w:val="single"/>
          <w:lang w:eastAsia="ru-RU"/>
        </w:rPr>
        <w:t>автобусе беседуем</w:t>
      </w:r>
      <w:r w:rsidRPr="001861B8">
        <w:rPr>
          <w:rFonts w:ascii="Times New Roman" w:hAnsi="Times New Roman"/>
          <w:sz w:val="28"/>
          <w:szCs w:val="28"/>
          <w:lang w:eastAsia="ru-RU"/>
        </w:rPr>
        <w:t>: </w:t>
      </w:r>
      <w:r w:rsidRPr="001861B8">
        <w:rPr>
          <w:rFonts w:ascii="Times New Roman" w:hAnsi="Times New Roman"/>
          <w:i/>
          <w:iCs/>
          <w:sz w:val="28"/>
          <w:szCs w:val="28"/>
          <w:lang w:eastAsia="ru-RU"/>
        </w:rPr>
        <w:t>«Как </w:t>
      </w:r>
      <w:r w:rsidRPr="0067401E">
        <w:rPr>
          <w:rFonts w:ascii="Times New Roman" w:hAnsi="Times New Roman"/>
          <w:i/>
          <w:iCs/>
          <w:sz w:val="28"/>
          <w:szCs w:val="28"/>
          <w:lang w:eastAsia="ru-RU"/>
        </w:rPr>
        <w:t>здорово, что мы помогли Буратино»</w:t>
      </w:r>
      <w:r w:rsidRPr="0067401E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63C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 НОД по лепке «Светофор» 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Продолжить знакомить детей с сигналами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светофора;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учить лепить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светофор,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скатывая разноцветные шарики из пластилина, скрепляя их путём прикладывания; закрепление знаний и умений детей в </w:t>
      </w:r>
      <w:r w:rsidRPr="00D50B1D">
        <w:rPr>
          <w:rFonts w:ascii="Times New Roman" w:hAnsi="Times New Roman"/>
          <w:sz w:val="28"/>
          <w:szCs w:val="28"/>
          <w:lang w:eastAsia="ru-RU"/>
        </w:rPr>
        <w:t>лепке предмета,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состоящего из нескольких частей, используя прямое и круговое раскатывание. Развитие внимания, мелкой моторики кистей рук.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Материал</w:t>
      </w:r>
      <w:r w:rsidRPr="006563CD">
        <w:rPr>
          <w:rFonts w:ascii="Times New Roman" w:hAnsi="Times New Roman"/>
          <w:sz w:val="28"/>
          <w:szCs w:val="28"/>
          <w:lang w:eastAsia="ru-RU"/>
        </w:rPr>
        <w:t>: макет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светофора,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пешеходный переход, игрушка Медвежонок, пластилин, дощечки.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Предварительная работа</w:t>
      </w:r>
      <w:r w:rsidRPr="006563CD">
        <w:rPr>
          <w:rFonts w:ascii="Times New Roman" w:hAnsi="Times New Roman"/>
          <w:sz w:val="28"/>
          <w:szCs w:val="28"/>
          <w:lang w:eastAsia="ru-RU"/>
        </w:rPr>
        <w:t>: рассматривание сюжетных картинок, беседа о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светофоре.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Ход занятия: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Дети, а сегодня мы с вами отправимся в гости к Медвежонку. Домик у него находится на другой стороне улицы. Как же нам перейти улицу?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Кто-то палочки рассыпал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По дороге попер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563CD">
        <w:rPr>
          <w:rFonts w:ascii="Times New Roman" w:hAnsi="Times New Roman"/>
          <w:sz w:val="28"/>
          <w:szCs w:val="28"/>
          <w:lang w:eastAsia="ru-RU"/>
        </w:rPr>
        <w:t>к,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Чтобы каждый из прохожих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Перейти дорогу смог.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Про что это стихотворение?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6563CD">
        <w:rPr>
          <w:rFonts w:ascii="Times New Roman" w:hAnsi="Times New Roman"/>
          <w:sz w:val="28"/>
          <w:szCs w:val="28"/>
          <w:lang w:eastAsia="ru-RU"/>
        </w:rPr>
        <w:t>: Про переход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Правильно, это пешеходный переход.  </w:t>
      </w:r>
      <w:r w:rsidRPr="006563CD">
        <w:rPr>
          <w:rFonts w:ascii="Times New Roman" w:hAnsi="Times New Roman"/>
          <w:i/>
          <w:iCs/>
          <w:sz w:val="28"/>
          <w:szCs w:val="28"/>
          <w:lang w:eastAsia="ru-RU"/>
        </w:rPr>
        <w:t>(дети подходят к переходу)</w:t>
      </w:r>
      <w:r w:rsidRPr="006563CD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А это кто стоит?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Три разноцветных круга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Моргают друг за другом,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D50B1D">
        <w:rPr>
          <w:rFonts w:ascii="Times New Roman" w:hAnsi="Times New Roman"/>
          <w:sz w:val="28"/>
          <w:szCs w:val="28"/>
          <w:lang w:eastAsia="ru-RU"/>
        </w:rPr>
        <w:t>Светятся,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моргают-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Людям помогают.</w:t>
      </w:r>
    </w:p>
    <w:p w:rsidR="00385CD8" w:rsidRPr="00D50B1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6563CD">
        <w:rPr>
          <w:rFonts w:ascii="Times New Roman" w:hAnsi="Times New Roman"/>
          <w:sz w:val="28"/>
          <w:szCs w:val="28"/>
          <w:lang w:eastAsia="ru-RU"/>
        </w:rPr>
        <w:t>: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</w:t>
      </w:r>
    </w:p>
    <w:p w:rsidR="00385CD8" w:rsidRPr="00D50B1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Правильно, это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светофор.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 читает стихотворение</w:t>
      </w:r>
      <w:r w:rsidRPr="006563CD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Загорелся красный глаз,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Задержать он хочет нас.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Если красный – нет пути,</w:t>
      </w:r>
    </w:p>
    <w:p w:rsidR="00385CD8" w:rsidRPr="00D50B1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Красный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 – нельзя идти.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563CD">
        <w:rPr>
          <w:rFonts w:ascii="Times New Roman" w:hAnsi="Times New Roman"/>
          <w:sz w:val="28"/>
          <w:szCs w:val="28"/>
          <w:lang w:eastAsia="ru-RU"/>
        </w:rPr>
        <w:t>лтый </w:t>
      </w:r>
      <w:r w:rsidRPr="00D50B1D">
        <w:rPr>
          <w:rFonts w:ascii="Times New Roman" w:hAnsi="Times New Roman"/>
          <w:sz w:val="28"/>
          <w:szCs w:val="28"/>
          <w:lang w:eastAsia="ru-RU"/>
        </w:rPr>
        <w:t>свет – не очень строгий,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Жди, нам нет пока дороги.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Ярко-ж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563CD">
        <w:rPr>
          <w:rFonts w:ascii="Times New Roman" w:hAnsi="Times New Roman"/>
          <w:sz w:val="28"/>
          <w:szCs w:val="28"/>
          <w:lang w:eastAsia="ru-RU"/>
        </w:rPr>
        <w:t>лтый глаз горит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Все движение стоит.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Наконец,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563CD">
        <w:rPr>
          <w:rFonts w:ascii="Times New Roman" w:hAnsi="Times New Roman"/>
          <w:sz w:val="28"/>
          <w:szCs w:val="28"/>
          <w:lang w:eastAsia="ru-RU"/>
        </w:rPr>
        <w:t>ный глаз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Открывает путь для нас.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Полосатый переход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Пешеходов юных жд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6563CD">
        <w:rPr>
          <w:rFonts w:ascii="Times New Roman" w:hAnsi="Times New Roman"/>
          <w:sz w:val="28"/>
          <w:szCs w:val="28"/>
          <w:lang w:eastAsia="ru-RU"/>
        </w:rPr>
        <w:t>т!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А теперь мы будем переходить дорогу. Мы пришли, а вот и Медвежонок. Что-то мастерит из пластилина. Это же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светофор,</w:t>
      </w:r>
      <w:r w:rsidRPr="006563CD">
        <w:rPr>
          <w:rFonts w:ascii="Times New Roman" w:hAnsi="Times New Roman"/>
          <w:sz w:val="28"/>
          <w:szCs w:val="28"/>
          <w:lang w:eastAsia="ru-RU"/>
        </w:rPr>
        <w:t xml:space="preserve"> наш помощник на дороге. Давайте тоже слепим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светофорчики </w:t>
      </w:r>
      <w:r w:rsidRPr="006563CD">
        <w:rPr>
          <w:rFonts w:ascii="Times New Roman" w:hAnsi="Times New Roman"/>
          <w:sz w:val="28"/>
          <w:szCs w:val="28"/>
          <w:lang w:eastAsia="ru-RU"/>
        </w:rPr>
        <w:t>и организуем выставку для родителей.</w:t>
      </w:r>
    </w:p>
    <w:p w:rsidR="00385CD8" w:rsidRPr="00396412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Садитесь, за столы. Давайте сначала рассмотрим наш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 внимательно.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Какого цвета корпус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светофора?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6563CD">
        <w:rPr>
          <w:rFonts w:ascii="Times New Roman" w:hAnsi="Times New Roman"/>
          <w:sz w:val="28"/>
          <w:szCs w:val="28"/>
          <w:lang w:eastAsia="ru-RU"/>
        </w:rPr>
        <w:t>: Чёрного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А форма?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6563CD">
        <w:rPr>
          <w:rFonts w:ascii="Times New Roman" w:hAnsi="Times New Roman"/>
          <w:sz w:val="28"/>
          <w:szCs w:val="28"/>
          <w:lang w:eastAsia="ru-RU"/>
        </w:rPr>
        <w:t>: Прямоугольник.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А какого цвета огоньки?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6563CD">
        <w:rPr>
          <w:rFonts w:ascii="Times New Roman" w:hAnsi="Times New Roman"/>
          <w:sz w:val="28"/>
          <w:szCs w:val="28"/>
          <w:lang w:eastAsia="ru-RU"/>
        </w:rPr>
        <w:t>: Верно, красный, жёлтый и зелёный.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По форме похожи на шарики огоньки.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6563CD">
        <w:rPr>
          <w:rFonts w:ascii="Times New Roman" w:hAnsi="Times New Roman"/>
          <w:sz w:val="28"/>
          <w:szCs w:val="28"/>
          <w:lang w:eastAsia="ru-RU"/>
        </w:rPr>
        <w:t>: Приступаем к работе.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 </w:t>
      </w:r>
      <w:r w:rsidRPr="006563CD">
        <w:rPr>
          <w:rFonts w:ascii="Times New Roman" w:hAnsi="Times New Roman"/>
          <w:i/>
          <w:iCs/>
          <w:sz w:val="28"/>
          <w:szCs w:val="28"/>
          <w:lang w:eastAsia="ru-RU"/>
        </w:rPr>
        <w:t>(показываю детям)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Теперь лепим огоньки из комочков цветного пластилина круговыми движениями ладоней </w:t>
      </w:r>
      <w:r w:rsidRPr="006563CD">
        <w:rPr>
          <w:rFonts w:ascii="Times New Roman" w:hAnsi="Times New Roman"/>
          <w:i/>
          <w:iCs/>
          <w:sz w:val="28"/>
          <w:szCs w:val="28"/>
          <w:lang w:eastAsia="ru-RU"/>
        </w:rPr>
        <w:t>(показываем детям)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Сначала вверху прикрепляем красный шарик, потом — жёлтый, ниже крепим зелёный шарик. Молодцы, все справились.</w:t>
      </w:r>
    </w:p>
    <w:p w:rsidR="00385CD8" w:rsidRPr="00396412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Мишке очень понравились ваши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светофорчики.</w:t>
      </w:r>
    </w:p>
    <w:p w:rsidR="00385CD8" w:rsidRPr="00396412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А давайте, ещё раз вспомним, что же означает красный, жёлтый и зелёный сигнал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светофора?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Молодцы ребята, Медвежонок говорит, что ваши </w:t>
      </w:r>
      <w:r w:rsidRPr="00396412">
        <w:rPr>
          <w:rFonts w:ascii="Times New Roman" w:hAnsi="Times New Roman"/>
          <w:sz w:val="28"/>
          <w:szCs w:val="28"/>
          <w:lang w:eastAsia="ru-RU"/>
        </w:rPr>
        <w:t>светофорчики </w:t>
      </w:r>
      <w:r w:rsidRPr="006563CD">
        <w:rPr>
          <w:rFonts w:ascii="Times New Roman" w:hAnsi="Times New Roman"/>
          <w:sz w:val="28"/>
          <w:szCs w:val="28"/>
          <w:lang w:eastAsia="ru-RU"/>
        </w:rPr>
        <w:t>будут радовать ваших мам, потому что вы знаете правила дорожного движения.</w:t>
      </w:r>
    </w:p>
    <w:p w:rsidR="00385CD8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6563CD">
        <w:rPr>
          <w:rFonts w:ascii="Times New Roman" w:hAnsi="Times New Roman"/>
          <w:sz w:val="28"/>
          <w:szCs w:val="28"/>
          <w:lang w:eastAsia="ru-RU"/>
        </w:rPr>
        <w:t>- А нам пора уходить, давайте попрощаемся с Мишенькой, скажем ему до свидания!</w:t>
      </w:r>
    </w:p>
    <w:p w:rsidR="00385CD8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F360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Конспект НОД по ознакомлению с ПДД  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9F3600">
        <w:rPr>
          <w:rFonts w:ascii="Times New Roman" w:hAnsi="Times New Roman"/>
          <w:sz w:val="28"/>
          <w:szCs w:val="28"/>
          <w:lang w:eastAsia="ru-RU"/>
        </w:rPr>
        <w:t>: закрепление правил дорожного движения, навыков коллективной работы, развитие координации движения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(мелкой моторики)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1. </w:t>
      </w:r>
      <w:r w:rsidRPr="009F3600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Познавательное развитие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Расширять знания детей о правилах безопасного поведения на дорогах;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Формировать умение различать запрещающие, информационно-указательные и предупреждающие знаки сервиса;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Закреплять полученные знания о дорожных знаках через дидактическую игру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«Собери знак»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2.</w:t>
      </w: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Речевое развитие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Активизировать в словаре названия различных дорожных знаков;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Совершенствовать умение отвечать на вопросы, отгадывать загадки, выразительно рассказывать стихи;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Обогащать словарь через узнавание новых терминов (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«знак сервиса»</w:t>
      </w:r>
      <w:r w:rsidRPr="009F3600">
        <w:rPr>
          <w:rFonts w:ascii="Times New Roman" w:hAnsi="Times New Roman"/>
          <w:sz w:val="28"/>
          <w:szCs w:val="28"/>
          <w:lang w:eastAsia="ru-RU"/>
        </w:rPr>
        <w:t>,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«регулировщик»</w:t>
      </w:r>
      <w:r w:rsidRPr="009F3600">
        <w:rPr>
          <w:rFonts w:ascii="Times New Roman" w:hAnsi="Times New Roman"/>
          <w:sz w:val="28"/>
          <w:szCs w:val="28"/>
          <w:lang w:eastAsia="ru-RU"/>
        </w:rPr>
        <w:t>)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3.</w:t>
      </w: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Физическое развитие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Воспитывать бережное отношение к своей жизни.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4. Художественно –</w:t>
      </w: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эстетическое развитие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Создавать условия для творческого самовыражения воспитанников через творческую игру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«Отгадай транспорт»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5. Социально –</w:t>
      </w: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коммуникативное развитие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Развивать самостоятельность и умение взаимодействовать со сверстниками.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Предварительная работа</w:t>
      </w:r>
      <w:r w:rsidRPr="009F3600">
        <w:rPr>
          <w:rFonts w:ascii="Times New Roman" w:hAnsi="Times New Roman"/>
          <w:sz w:val="28"/>
          <w:szCs w:val="28"/>
          <w:lang w:eastAsia="ru-RU"/>
        </w:rPr>
        <w:t>: рассматривание иллюстраций, знакомство со знаками ДД, отгадывание загадок, беседы из личного опыта.  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О</w:t>
      </w: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борудование</w:t>
      </w:r>
      <w:r w:rsidRPr="009F3600">
        <w:rPr>
          <w:rFonts w:ascii="Times New Roman" w:hAnsi="Times New Roman"/>
          <w:sz w:val="28"/>
          <w:szCs w:val="28"/>
          <w:lang w:eastAsia="ru-RU"/>
        </w:rPr>
        <w:t>: конверт с письмом; задания для детей, разрезанные дорожные знаки, кроссворд и загадки к нему; столы для аппликации, материал для аппликации (листы с нарисованным фоном дорожных знаков - формат А5, салфетки, клей, кисти, плакаты по правилам дорожного движения.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Ход.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9F3600">
        <w:rPr>
          <w:rFonts w:ascii="Times New Roman" w:hAnsi="Times New Roman"/>
          <w:sz w:val="28"/>
          <w:szCs w:val="28"/>
          <w:lang w:eastAsia="ru-RU"/>
        </w:rPr>
        <w:t>: Ребята, к нам в детский сад пришло письмо от самого главного инспектора дорожно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9F3600">
        <w:rPr>
          <w:rFonts w:ascii="Times New Roman" w:hAnsi="Times New Roman"/>
          <w:sz w:val="28"/>
          <w:szCs w:val="28"/>
          <w:lang w:eastAsia="ru-RU"/>
        </w:rPr>
        <w:t xml:space="preserve"> постовой службы. Письмо предназначается детям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(Воспитатель открывает письмо и читает его детям)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«Дорогие ребята, вы скоро пойд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те в школу и я, как главный человек на дороге, </w:t>
      </w:r>
      <w:r w:rsidRPr="0067401E">
        <w:rPr>
          <w:rFonts w:ascii="Times New Roman" w:hAnsi="Times New Roman"/>
          <w:sz w:val="28"/>
          <w:szCs w:val="28"/>
          <w:lang w:eastAsia="ru-RU"/>
        </w:rPr>
        <w:t>должен </w:t>
      </w:r>
      <w:r w:rsidRPr="009F3600">
        <w:rPr>
          <w:rFonts w:ascii="Times New Roman" w:hAnsi="Times New Roman"/>
          <w:sz w:val="28"/>
          <w:szCs w:val="28"/>
          <w:lang w:eastAsia="ru-RU"/>
        </w:rPr>
        <w:t>проверить ваши знания правил дорожного движения. Для этого я отправляю вам задания и надеюсь, что вы с ними справитесь».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9F3600">
        <w:rPr>
          <w:rFonts w:ascii="Times New Roman" w:hAnsi="Times New Roman"/>
          <w:sz w:val="28"/>
          <w:szCs w:val="28"/>
          <w:lang w:eastAsia="ru-RU"/>
        </w:rPr>
        <w:t>: Ну что, ребята, справимся?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Дети</w:t>
      </w:r>
      <w:r w:rsidRPr="009F3600">
        <w:rPr>
          <w:rFonts w:ascii="Times New Roman" w:hAnsi="Times New Roman"/>
          <w:sz w:val="28"/>
          <w:szCs w:val="28"/>
          <w:lang w:eastAsia="ru-RU"/>
        </w:rPr>
        <w:t>: Да!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1 задание. «Какие бывают знаки?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(предупреждающие, запрещающие, информационно - указательные)</w:t>
      </w:r>
      <w:r w:rsidRPr="009F3600">
        <w:rPr>
          <w:rFonts w:ascii="Times New Roman" w:hAnsi="Times New Roman"/>
          <w:sz w:val="28"/>
          <w:szCs w:val="28"/>
          <w:lang w:eastAsia="ru-RU"/>
        </w:rPr>
        <w:t>».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и имеют треугольную форму, красного цвета.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Запрещающие знаки - запрещают определённые действия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(например, разворот)</w:t>
      </w:r>
      <w:r w:rsidRPr="009F3600">
        <w:rPr>
          <w:rFonts w:ascii="Times New Roman" w:hAnsi="Times New Roman"/>
          <w:sz w:val="28"/>
          <w:szCs w:val="28"/>
          <w:lang w:eastAsia="ru-RU"/>
        </w:rPr>
        <w:t>; запрещают движение определённых транспортных средств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(например, запрет движения для тракторов)</w:t>
      </w:r>
      <w:r w:rsidRPr="009F3600">
        <w:rPr>
          <w:rFonts w:ascii="Times New Roman" w:hAnsi="Times New Roman"/>
          <w:sz w:val="28"/>
          <w:szCs w:val="28"/>
          <w:lang w:eastAsia="ru-RU"/>
        </w:rPr>
        <w:t> и имеют круглую форму красного цвета.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Информационно - указательные знаки </w:t>
      </w:r>
      <w:r w:rsidRPr="0067401E">
        <w:rPr>
          <w:rFonts w:ascii="Times New Roman" w:hAnsi="Times New Roman"/>
          <w:sz w:val="28"/>
          <w:szCs w:val="28"/>
          <w:lang w:eastAsia="ru-RU"/>
        </w:rPr>
        <w:t>обозначают</w:t>
      </w:r>
      <w:r w:rsidRPr="009F3600">
        <w:rPr>
          <w:rFonts w:ascii="Times New Roman" w:hAnsi="Times New Roman"/>
          <w:sz w:val="28"/>
          <w:szCs w:val="28"/>
          <w:lang w:eastAsia="ru-RU"/>
        </w:rPr>
        <w:t> объекты и знаки сервиса. Информируют участников дорожного движения о характере дороги, расположении полос движения и т. д. К этим знакам относятся также указатели направлений и расстояний, километровые знаки, знаки с указанием названий городов и рек.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401E">
        <w:rPr>
          <w:rFonts w:ascii="Times New Roman" w:hAnsi="Times New Roman"/>
          <w:sz w:val="28"/>
          <w:szCs w:val="28"/>
          <w:lang w:eastAsia="ru-RU"/>
        </w:rPr>
        <w:t>Информируют участников дорожного движения о разных услугах:</w:t>
      </w:r>
      <w:r w:rsidRPr="009F3600">
        <w:rPr>
          <w:rFonts w:ascii="Times New Roman" w:hAnsi="Times New Roman"/>
          <w:sz w:val="28"/>
          <w:szCs w:val="28"/>
          <w:lang w:eastAsia="ru-RU"/>
        </w:rPr>
        <w:t xml:space="preserve"> автозаправочных станциях, гостиницах, больницах, автозаправочных станциях и т. д. Эти знаки имеют квадратную фору синего цвета.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2 задание. «Ребята, я предлагаю вам поиграть в игру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«Собери знак»</w:t>
      </w:r>
      <w:r w:rsidRPr="009F3600">
        <w:rPr>
          <w:rFonts w:ascii="Times New Roman" w:hAnsi="Times New Roman"/>
          <w:sz w:val="28"/>
          <w:szCs w:val="28"/>
          <w:lang w:eastAsia="ru-RU"/>
        </w:rPr>
        <w:t>, для этого вам нужно разделиться на 3 команды». (Команды получают задание собрать дорожный знак из частей и объяснить его назначение.)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3 задание. «Ребята, я вам предлагаю разгадать загадки и решить кроссворд, а разгадав его вы прочитаете загаданное слово по середине»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Загадки к кроссворду</w:t>
      </w:r>
      <w:r w:rsidRPr="009F3600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1. Кто ид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т по переходу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Соблюдая правила?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Уступают им дорогу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Все машины с радостью.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(Пешеход)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2. На двух кол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сах я качу,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Двумя педалями верчу,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За руль держусь, гляжу впер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д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И вижу - скоро поворот.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(Велосипед)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3. Встало с краю улицы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 длинном сапоге.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Чучело тр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хглазое на одной ноге.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Где машины движутся,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Где сошлись пути,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Помогает улицу людям перейти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(светофор)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4. Если ты спешишь в пути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Через улицу пройти,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Там иди, где весь народ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Где есть надпись….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(переход)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67401E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5. Посмотри,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401E">
        <w:rPr>
          <w:rFonts w:ascii="Times New Roman" w:hAnsi="Times New Roman"/>
          <w:sz w:val="28"/>
          <w:szCs w:val="28"/>
          <w:lang w:eastAsia="ru-RU"/>
        </w:rPr>
        <w:t>силач какой: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На ходу одной рукой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Останавливать привык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Пятитонный грузовик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(регулировщик)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6. Тихо ехать нас обяжет,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Поворот вблизи покажет.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И напомнит, что и как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Вам в пути….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(дорожный знак)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Центральное слово.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Всем она давно знакома –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Жд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т послушно возле дома,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Только выйдешь из ворот –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Куда хочешь повед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т.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(Дорога)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4 задание «Вы наверное устали, давайте сделаем небольшую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«Дорожную зарядку»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(Физкультминутка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«Дорожная»</w:t>
      </w:r>
      <w:r w:rsidRPr="009F3600">
        <w:rPr>
          <w:rFonts w:ascii="Times New Roman" w:hAnsi="Times New Roman"/>
          <w:sz w:val="28"/>
          <w:szCs w:val="28"/>
          <w:lang w:eastAsia="ru-RU"/>
        </w:rPr>
        <w:t>).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(Воспитатель читает стихотворение и выполняет, вместе с детьми соответствующие движения)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Дорога не тропинка, дорога не канава…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Сперва смотри налево. Потом смотри на право.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Ты налево повернись, другу рядом улыбнись,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Топни правою ногой</w:t>
      </w:r>
      <w:r w:rsidRPr="009F3600">
        <w:rPr>
          <w:rFonts w:ascii="Times New Roman" w:hAnsi="Times New Roman"/>
          <w:sz w:val="28"/>
          <w:szCs w:val="28"/>
          <w:lang w:eastAsia="ru-RU"/>
        </w:rPr>
        <w:t>: раз – два - три,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Покачай головой</w:t>
      </w:r>
      <w:r w:rsidRPr="009F3600">
        <w:rPr>
          <w:rFonts w:ascii="Times New Roman" w:hAnsi="Times New Roman"/>
          <w:sz w:val="28"/>
          <w:szCs w:val="28"/>
          <w:lang w:eastAsia="ru-RU"/>
        </w:rPr>
        <w:t>: раз – два – три.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Руки вверх ты подними и похлопай</w:t>
      </w:r>
      <w:r w:rsidRPr="009F3600">
        <w:rPr>
          <w:rFonts w:ascii="Times New Roman" w:hAnsi="Times New Roman"/>
          <w:sz w:val="28"/>
          <w:szCs w:val="28"/>
          <w:lang w:eastAsia="ru-RU"/>
        </w:rPr>
        <w:t>: раз – два – три.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5 задание Решение ситуации.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«Ребята, внимательно послушайте стихотворение про одного мальчика и подумайте, правильно или неправильно он вёл себя на дороге и почему?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Что такое? Что случилось?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Отчего же всё кругом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Замерло, остановилось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И как будто спать легло?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Это просто мальчик Миша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В садик медленно идёт.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Еле-еле он шагает,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Не глядит по сторонам,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На ходу он засыпает-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Так вести себя нельзя!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Почему, скажите, нужно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Мишу тоже научить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Как проезжую дорогу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Правильно переходить!»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(Ответы детей)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6 задание</w:t>
      </w:r>
      <w:r w:rsidRPr="009F3600">
        <w:rPr>
          <w:rFonts w:ascii="Times New Roman" w:hAnsi="Times New Roman"/>
          <w:sz w:val="28"/>
          <w:szCs w:val="28"/>
          <w:lang w:eastAsia="ru-RU"/>
        </w:rPr>
        <w:t>: Творческая игра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«Отгадай транспорт»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«Вам нужно задумать и изобразить, без слов, любое транспортное средство»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lang w:eastAsia="ru-RU"/>
        </w:rPr>
        <w:t>(Реб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9F3600">
        <w:rPr>
          <w:rFonts w:ascii="Times New Roman" w:hAnsi="Times New Roman"/>
          <w:sz w:val="28"/>
          <w:szCs w:val="28"/>
          <w:lang w:eastAsia="ru-RU"/>
        </w:rPr>
        <w:t>нок загадывает любое транспортное средство. Он </w:t>
      </w:r>
      <w:r w:rsidRPr="00D50B1D">
        <w:rPr>
          <w:rFonts w:ascii="Times New Roman" w:hAnsi="Times New Roman"/>
          <w:sz w:val="28"/>
          <w:szCs w:val="28"/>
          <w:lang w:eastAsia="ru-RU"/>
        </w:rPr>
        <w:t>должен </w:t>
      </w:r>
      <w:r w:rsidRPr="009F3600">
        <w:rPr>
          <w:rFonts w:ascii="Times New Roman" w:hAnsi="Times New Roman"/>
          <w:sz w:val="28"/>
          <w:szCs w:val="28"/>
          <w:lang w:eastAsia="ru-RU"/>
        </w:rPr>
        <w:t>его изобразить без слов, используя только движения тела. Дети отгадывают, какое транспортное средство он будет изображать </w:t>
      </w:r>
      <w:r w:rsidRPr="009F3600">
        <w:rPr>
          <w:rFonts w:ascii="Times New Roman" w:hAnsi="Times New Roman"/>
          <w:i/>
          <w:iCs/>
          <w:sz w:val="28"/>
          <w:szCs w:val="28"/>
          <w:lang w:eastAsia="ru-RU"/>
        </w:rPr>
        <w:t>(троллейбус, карета, теплоход, паровоз, вертолёт)</w:t>
      </w:r>
      <w:r w:rsidRPr="009F3600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9F3600" w:rsidRDefault="00385CD8" w:rsidP="009F3600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9F3600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9F3600">
        <w:rPr>
          <w:rFonts w:ascii="Times New Roman" w:hAnsi="Times New Roman"/>
          <w:sz w:val="28"/>
          <w:szCs w:val="28"/>
          <w:lang w:eastAsia="ru-RU"/>
        </w:rPr>
        <w:t>: Молодцы, ребята, сегодня вы показали себя как хорошие пешеходы и </w:t>
      </w:r>
      <w:r w:rsidRPr="00396412">
        <w:rPr>
          <w:rFonts w:ascii="Times New Roman" w:hAnsi="Times New Roman"/>
          <w:sz w:val="28"/>
          <w:szCs w:val="28"/>
          <w:lang w:eastAsia="ru-RU"/>
        </w:rPr>
        <w:t>знатоки</w:t>
      </w:r>
      <w:r w:rsidRPr="009F3600">
        <w:rPr>
          <w:rFonts w:ascii="Times New Roman" w:hAnsi="Times New Roman"/>
          <w:sz w:val="28"/>
          <w:szCs w:val="28"/>
          <w:lang w:eastAsia="ru-RU"/>
        </w:rPr>
        <w:t> правил дорожного движения. В заключении нашего занятия я предлагаю вам сделать аппликацию из салфеток.</w:t>
      </w:r>
    </w:p>
    <w:p w:rsidR="00385CD8" w:rsidRPr="006563CD" w:rsidRDefault="00385CD8" w:rsidP="006563C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Конспект совместной образовательной деятельности с детьми 6–7 лет. Викторина «Пешеход на улице»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Цeль:</w:t>
      </w:r>
      <w:r w:rsidRPr="00B4486D">
        <w:rPr>
          <w:rFonts w:ascii="Times New Roman" w:hAnsi="Times New Roman"/>
          <w:sz w:val="28"/>
          <w:szCs w:val="28"/>
          <w:lang w:eastAsia="ru-RU"/>
        </w:rPr>
        <w:t> Зaкрeпить знaния дeтeй o прaвилaх дoрoжнoгo движeния, знaния o дoрoжных знaкaх.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Образовательные:</w:t>
      </w:r>
      <w:r w:rsidRPr="00B4486D">
        <w:rPr>
          <w:rFonts w:ascii="Times New Roman" w:hAnsi="Times New Roman"/>
          <w:sz w:val="28"/>
          <w:szCs w:val="28"/>
          <w:lang w:eastAsia="ru-RU"/>
        </w:rPr>
        <w:t> Уточнить имeющиeся у дeтeй знaния oб элeмeнтaх дoрoги, oб учaстникaх дoрoжнoгo движeния, сигнaлaх светoфoрa, рeгулирoвщикa, нaзнaчeниe дoрoжных знaкoв.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Развивающие:</w:t>
      </w:r>
      <w:r w:rsidRPr="00B4486D">
        <w:rPr>
          <w:rFonts w:ascii="Times New Roman" w:hAnsi="Times New Roman"/>
          <w:sz w:val="28"/>
          <w:szCs w:val="28"/>
          <w:lang w:eastAsia="ru-RU"/>
        </w:rPr>
        <w:t> Развивать внимание, находчивость, сообразительность, мелкую моторику рук, связную речь. Словарная работа: экскаватор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Воспитательные</w:t>
      </w:r>
      <w:r w:rsidRPr="00B4486D">
        <w:rPr>
          <w:rFonts w:ascii="Times New Roman" w:hAnsi="Times New Roman"/>
          <w:sz w:val="28"/>
          <w:szCs w:val="28"/>
          <w:lang w:eastAsia="ru-RU"/>
        </w:rPr>
        <w:t>: Воспитывать чувство коллективизма, умeниe, умeниe сопeрeживaть и дoбивaтьcя пoстaвлeннoй цeли, вызвaть жeлaниe дeйствoвaть дружнo сooбща, чувствo пeрeживания за близких людeй, спoртивный интeрес, пoдарить дeтям радoсть oбщения с родными, их присутствия и внимания.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B4486D">
        <w:rPr>
          <w:rFonts w:ascii="Times New Roman" w:hAnsi="Times New Roman"/>
          <w:sz w:val="28"/>
          <w:szCs w:val="28"/>
          <w:lang w:eastAsia="ru-RU"/>
        </w:rPr>
        <w:t> Эмблемы команд «Дорожный знак» и «Светофор», магнитофон, карточки с изображением дорожных знаков, эмблемы для всех участников, жетоны в виде машины, 2 обруча, 2 фишки, бумажные светофоры.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B4486D">
        <w:rPr>
          <w:rFonts w:ascii="Times New Roman" w:hAnsi="Times New Roman"/>
          <w:sz w:val="28"/>
          <w:szCs w:val="28"/>
          <w:lang w:eastAsia="ru-RU"/>
        </w:rPr>
        <w:t> Чтение художественной литературы по теме: Н. Носов «Автомобиль», Б. Житков «Светофор», В. Клименко «Зайка велосипедист», «Происшествие с игрушками», «Кто важнее всех на улице»; Заучивание стихотворений по теме; Беседы по теме;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Отгадывание загадок; Наблюдение за пешеходами; Оформление уголков в группе «Соблюдайте правила дорожного движения».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Содержание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1. Мотивационный этап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B4486D">
        <w:rPr>
          <w:rFonts w:ascii="Times New Roman" w:hAnsi="Times New Roman"/>
          <w:sz w:val="28"/>
          <w:szCs w:val="28"/>
          <w:lang w:eastAsia="ru-RU"/>
        </w:rPr>
        <w:t>: – Ребята, нам с вами пришло письмо. Давайте посмотрим от кого оно. Организаторы игры – викторины «Пешеход на улице» приглашают нас в игровую студию и предлагают принять участие в этой игре. Вы согласны? (ответы детей).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Студия находится не близко и поэтому мы должны туда поехать. А на чём мы с вами поедем, догадайтесь сами.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«Что за синий дом,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Окна светлые кругом,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Носит обувь из резины,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А питается бензином» (автобус)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B4486D">
        <w:rPr>
          <w:rFonts w:ascii="Times New Roman" w:hAnsi="Times New Roman"/>
          <w:sz w:val="28"/>
          <w:szCs w:val="28"/>
          <w:lang w:eastAsia="ru-RU"/>
        </w:rPr>
        <w:t> - 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а где же мы с вами будем ждать автобус? Об этом нам подскажет знак (дети выбирают соответствующий знак – «Остановка»).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Автобус подъехал, по считалочке выбираем водителя. (дети занимают места в автобусе).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- А пока мы с вами едем, давайте вспомним правила поведения в общественном транспорте. (ответы детей)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Нельзя кричать.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Высовываться из окна.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Бегать по автобусу.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Надо уступать место старшим.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Выходить при полной остановке автобуса.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B4486D">
        <w:rPr>
          <w:rFonts w:ascii="Times New Roman" w:hAnsi="Times New Roman"/>
          <w:sz w:val="28"/>
          <w:szCs w:val="28"/>
          <w:lang w:eastAsia="ru-RU"/>
        </w:rPr>
        <w:t> - Молодцы ребята, вы хорошие пассажиры, умеете себя вести.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Выходим из автобуса и переходим дорогу, там, где указывает необходимый знак «Пешеходный переход».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- Вот мы и в студии!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Перед игрой вам, ребята необходимо разделиться на команды (дети делятся на две команды, с помощью зелёных и красных фишек. Зелёные фишки-«Светофор», красные фишки –«Дорожный знак»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2. «Разминка»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Воспитатель: Я буду по очереди задавать вопросы командам. За каждый правильный ответ команда получает 1 жетон.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«Дорожный знак»: Как называют людей, идущих по улице?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«Светофор»: Какая часть улицы предназначена для пешеходов?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«Дорожный знак»: Как пешеходы должны идти по тротуару?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«Светофор»: Что означает красный сигнал светофора?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«Дорожный знак»: Какой сигнал светофора разрешает движение?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«Светофор»: Если нет светофора, как переходить улицу?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«Дорожный знак»: Где чаще всего можно увидеть светофор?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Вопрос команде «Светофор»: Что такое перекр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сток?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3. «Дай правильный ответ».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1. Где должны двигаться пешеходы?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По тротуарам или пешеходным дорожкам, а при их отсутствии – по обочинам, 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В любом месте проезжей части.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В любом месте по желанию пешехода.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2. Где пассажир обязан производить посадку и высадку?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Со стороны тротуара или обочины и только после полной остановки транспортного средства.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В любом месте.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Со стороны проезжей части.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3. Что такое регулируемый перекрёсток?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Перекрёсток, где очерёдность движения определяется сигналами светофора или регулировщика.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Перекрёсток, где очерёдность движения выбирает водитель.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Перекрёсток, где не работает светофор.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4. Где должны двигаться группы детей?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Только по тротуарам и пешеходным дорожкам, а при их отсутствии – по обочинам.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Только по тротуарам.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Только по пешеходным дорожкам.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5. Где пешеходы должны пересекать проезжую часть?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В любом месте на усмотрение пешехода.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Только по надземным переходам.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По пешеходным переходам, в том числе по подземным и надземным, а при их отсутствии – на перекрёстке по линии тротуаров или обочин.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6. Пассажирам запрещено: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Отвлекать водителя от управления транспорт</w:t>
      </w:r>
      <w:r>
        <w:rPr>
          <w:rFonts w:ascii="Times New Roman" w:hAnsi="Times New Roman"/>
          <w:sz w:val="28"/>
          <w:szCs w:val="28"/>
          <w:lang w:eastAsia="ru-RU"/>
        </w:rPr>
        <w:t>ным</w:t>
      </w:r>
      <w:r w:rsidRPr="00B4486D">
        <w:rPr>
          <w:rFonts w:ascii="Times New Roman" w:hAnsi="Times New Roman"/>
          <w:sz w:val="28"/>
          <w:szCs w:val="28"/>
          <w:lang w:eastAsia="ru-RU"/>
        </w:rPr>
        <w:t xml:space="preserve"> средством во время его движения и открывать двери транспортного средства во время его движения.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Платить за проезд.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пристёгиваться ремнями безопасности.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7. Если пешеходы, выйдя на проезжую часть, не успели перейти дорогу, они должны: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Незамедлительно закончить переход.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Остановиться на линии, разделяющей транспортные потоки противоположных направлений.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Могут не уступать дорогу транспортным средствам и продолжать движение.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8. Что такое тротуар?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1) Элемент дороги, предназначенный для движения пешеходов и примыкающий к проезжей части или отделённый от неё газоном.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2) Элемент дороги, предназначенный для движения безрельсовых транспортных средств.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3) Элемент дороги, предназначенный для движения маршрутных транспортных средств.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4.</w:t>
      </w: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Физкультминутка «Мы шоф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ры»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«Едем, едем на машине, (движение рул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м)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Нажимаем на педаль (ногу согнуть в колене, вытянуть)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Газ включаем, выключаем (рычаг повернуть к себе, от себя)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Смотрим пристально мы в даль (ладонь ко лбу)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Дворники считают капли («дворники»)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Вправо, влево чистота!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Волосы ерошит ветер (пальцами взъерошить волосы)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Мы – шоф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ры хоть куда! (большой палец правой руки вверх).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5. «Кто быстрее и правильно соберёт светофор»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Капитаны собирают бумажные «светофоры» на стойках. Победитель тот, кто быстрее и правильно собер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т светофор.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- Ребята, у вас светофоры находятся в вертикальном положении, а могут они по-другому висеть? (Ответы детей.)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-Ребята,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слово «светофор» состоит из двух слов: «свет» и «фор». Значение слова «свет» - всем понятно. А вот слово «фор» - от греческого слова «форос» - несущий свет. Для запрещающего сигнала светофора взят красный, потому что его хорошо видно и днём, и ночью и даже в тумане.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ный сигнал виден хуже, но зато в спектре он стоит дальше от красного и его нельзя с ним спутать.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Воспитатель и дети читают стихотворение про светофор: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Если свет зажегся красный, -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Значит двигаться ОПАСНО.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Свет зел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sz w:val="28"/>
          <w:szCs w:val="28"/>
          <w:lang w:eastAsia="ru-RU"/>
        </w:rPr>
        <w:t>ный говорит: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Проходите – путь ОТКРЫТ!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Жёлтый свет предупрежденье: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Жди сигнала для движенья.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6. Игра «Красный, ж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ё</w:t>
      </w: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лтый, зелёный»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Воспитатель показывает цвета светофора, в соответствии с ними игроки выполняют движения. Красный – топают ногами; жёлтый – хлопают в ладоши; зелёный – бегут на месте.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7. «Правила поведения в транспорте».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 команда «Дорожный знак» - правила поведения в автобусе.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 команда «Светофор» - правила поведения в легковом автомобиле.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8.«Вопрос-ответ»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1. Кто является «пешеходом»? («пешеход» - это, человек, идущий пешком).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2. Где должны ходить пешеходы? (тротуар)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3. Где должны ездить автомобили? (мостовая)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4. Какие сигналы светофора вы знаете? (красный, жёлтый, зелёный)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5. Почему опасно играть на проезжей части? (можно попасть под машину).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6. Какие виды переходов вы знаете? (наземный, подземный)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7. С какой стороны надо обходить автобус? (сзади)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8. Где можно играть детям?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9. Чего стоит опасаться на улице когда гуляешь один?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9. «Дорожные знаки»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(На столах у игроков разложены дорожные знаки. Воспитатель читает загадку о дорожных знаках, игроки выбирают нужный знак, вывешивают на доску, чья команда даст больше правильных ответов).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На дорогах знаков много,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Их все дети должны знать!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 все правила движения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Должны точно выполнять.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1. По полоскам чёрно-белым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Пешеход шагает смело.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Кто из вас ребята знает –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Знак что этот означает?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Дай машине тихий ход…. (пешеходный переход)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2. Я н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4486D">
        <w:rPr>
          <w:rFonts w:ascii="Times New Roman" w:hAnsi="Times New Roman"/>
          <w:sz w:val="28"/>
          <w:szCs w:val="28"/>
          <w:lang w:eastAsia="ru-RU"/>
        </w:rPr>
        <w:t xml:space="preserve"> мыл в дороге рук,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Поел фрукты, овощи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Заболел и вижу пункт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Медицинской …. (помощи)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3. Путь не близок на беду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Ты не взял с собой еду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Вас спасёт от голоданья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Знак дорожный пункт …. (питания)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4. Отчего бы это вдруг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Стрелки дружно встали вкруг?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 машины друг за другом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Мчатся весело по кругу.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Что такое,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 самом деле,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Словно мы на карусели!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- Мы на площади с тобой, -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Здесь дороги нет прямой. (круговое движение)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5. Коль водитель вышел весь,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Ставит он машину здесь,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Чтоб, не нужная ему,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Не мешала никому. (Знак «Место стоянки» Р)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6. Вот он знак, каких немного: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Это главная дорога!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Если едешь ты по ней,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Всех становишься главней,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 тебе, как будто Богу,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Уступают все дорогу! (Знак «Главная дорога»)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7. Не доедешь без бензина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До кафе и магазина.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Этот знак вам скажет звонко: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"Рядышком бензоколонка!" (Знак «Автозаправочная станция»)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8. В этом месте пешеход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Терпеливо транспорт ждёт.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Он пешком устал шагать,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Хочет пассажиром стать. (Знак «Место остановки автобуса»)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9. Знак водителей стращает,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Въезд машинам запрещает!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Не пытайтесь сгоряча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Ехать мимо кирпича! (Знак «Въезд запрещён»)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10. Коль в грязи капот и шины,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Надо срочно мыть машину.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Ну, раз надо, значит, надо.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Вот вам знак, что мойка рядом! (Знак «Мойка»)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10. Игра «Дай ответ»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А теперь, ребята, нам всем вместе поиграть, слушайте внимательно вопросы и дружно отвечайте.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А теперь я вас проверю,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 игру для вас затею.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Я задам сейчас вопросы –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Отвечать на них непросто. Если вы поступаете согласно правилам дорожного движения, то дружно отвечайте: «Это я, это я, это все мои друзья!». А если нет – молчите.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Кто из вас идёт вперёд, только там, где переход? …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Кто летит вперёд так скоро, что не видит светофора? …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Знает кто, что свет зелёный, означает – путь открыт,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А что жёлтый свет всегда нам о внимании говорит? ….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Знает кто, что красный свет говорит – дороги нет?.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Кто из вас идя домой, держит путь по мостовой? …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Кто из вас в вагоне тесном уступил старушке место? ….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11. «Угадай и позвони»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Воспитатель показывает табличку с номерами 01; 02; 03. Игроки должны назвать номер службы и что он означает и как правильно туда звонить. Та команда, которая быстрее ответит правильно – получает жетоны.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b/>
          <w:bCs/>
          <w:sz w:val="28"/>
          <w:szCs w:val="28"/>
          <w:lang w:eastAsia="ru-RU"/>
        </w:rPr>
        <w:t>12.«Игра — эстафета»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Выбираем из каждой команды одного водителя. Он надевает на себя обруч. Затем к нему присоединяется (влезает в обруч) один участник из команды - «пассажир» до тех пор, пока всех игроков - пассажиров не перевезёт водитель на другую остановку, в конце все члены команды берутся друг за друга (впереди водитель) и возвращаются на свои места.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486D">
        <w:rPr>
          <w:rFonts w:ascii="Times New Roman" w:hAnsi="Times New Roman"/>
          <w:sz w:val="28"/>
          <w:szCs w:val="28"/>
          <w:lang w:eastAsia="ru-RU"/>
        </w:rPr>
        <w:t>Ребята вот и подошла наша викторина к концу. Вы большие молодцы! Мы повторили все, что узнали о правилах дорожного движения. Правила дорожного движения очень всем важны. Знать их должен каждый. Не нарушайте их и тогда у нас не будет несчастных случаев на дорогах, и вы вырастите крепкими и здоровыми. Спасибо за игру!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И всегда должны помнить о том, что мы должны беречь себя и быть очень внимательными на дороге и на улице.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Вместе весело шагать по дорогам,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По дорогам, по дорогам,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ПДД нам выполнять нужно строго,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Нужно строго, нужно строго.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Безопасную дорожку нужно выбрать вам.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Раз полоска, два полоска, но не радуга.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Вправо, влево посмотрели и пошли вперёд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Перейти тебе поможет, переход.</w:t>
      </w:r>
    </w:p>
    <w:p w:rsidR="00385CD8" w:rsidRPr="00B4486D" w:rsidRDefault="00385CD8" w:rsidP="00B4486D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B4486D">
        <w:rPr>
          <w:rFonts w:ascii="Times New Roman" w:hAnsi="Times New Roman"/>
          <w:sz w:val="28"/>
          <w:szCs w:val="28"/>
          <w:lang w:eastAsia="ru-RU"/>
        </w:rPr>
        <w:t>Награждение участников.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Итоговое мероприятие по ПДД «Как дети научили Бабу-Ягу правилам дорожного движения»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Цель</w:t>
      </w:r>
      <w:r w:rsidRPr="00185377">
        <w:rPr>
          <w:rFonts w:ascii="Times New Roman" w:hAnsi="Times New Roman"/>
          <w:sz w:val="28"/>
          <w:szCs w:val="28"/>
          <w:lang w:eastAsia="ru-RU"/>
        </w:rPr>
        <w:t>: Закрепить знания основных </w:t>
      </w: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правил дорожного движения</w:t>
      </w:r>
      <w:r w:rsidRPr="001853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назначение светофора и </w:t>
      </w: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дорожных знаков</w:t>
      </w:r>
      <w:r w:rsidRPr="00185377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Задачи</w:t>
      </w:r>
      <w:r w:rsidRPr="00185377">
        <w:rPr>
          <w:rFonts w:ascii="Times New Roman" w:hAnsi="Times New Roman"/>
          <w:sz w:val="28"/>
          <w:szCs w:val="28"/>
          <w:lang w:eastAsia="ru-RU"/>
        </w:rPr>
        <w:t>:1. Развивать логическое мышление с помощью отгадывания загадок.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 Закрепить знания детей о видах транспорта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(наземных,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подземных,водных,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EA0822">
        <w:rPr>
          <w:rFonts w:ascii="Times New Roman" w:hAnsi="Times New Roman"/>
          <w:i/>
          <w:iCs/>
          <w:sz w:val="28"/>
          <w:szCs w:val="28"/>
          <w:lang w:eastAsia="ru-RU"/>
        </w:rPr>
        <w:t>железнодорожных и т. д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.)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85377">
        <w:rPr>
          <w:rFonts w:ascii="Times New Roman" w:hAnsi="Times New Roman"/>
          <w:sz w:val="28"/>
          <w:szCs w:val="28"/>
          <w:lang w:eastAsia="ru-RU"/>
        </w:rPr>
        <w:t>оспитать нравственные качества детей.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Оборудование</w:t>
      </w:r>
      <w:r w:rsidRPr="00185377">
        <w:rPr>
          <w:rFonts w:ascii="Times New Roman" w:hAnsi="Times New Roman"/>
          <w:sz w:val="28"/>
          <w:szCs w:val="28"/>
          <w:lang w:eastAsia="ru-RU"/>
        </w:rPr>
        <w:t>: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дорожные знаки,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пешеходные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дорожки,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кегли,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светофор,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игрушечные рули,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фуражки,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машины,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обручи,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эмблемы.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Ход мероприятия: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Зал украшен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дорожными знаками</w:t>
      </w:r>
      <w:r w:rsidRPr="00185377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шарами. </w:t>
      </w:r>
      <w:r w:rsidRPr="00EA0822">
        <w:rPr>
          <w:rFonts w:ascii="Times New Roman" w:hAnsi="Times New Roman"/>
          <w:sz w:val="28"/>
          <w:szCs w:val="28"/>
          <w:lang w:eastAsia="ru-RU"/>
        </w:rPr>
        <w:t>Дети д</w:t>
      </w:r>
      <w:r w:rsidRPr="00185377">
        <w:rPr>
          <w:rFonts w:ascii="Times New Roman" w:hAnsi="Times New Roman"/>
          <w:sz w:val="28"/>
          <w:szCs w:val="28"/>
          <w:lang w:eastAsia="ru-RU"/>
        </w:rPr>
        <w:t>ве команды в спортивных формах заезжают в зал,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в руках "руль".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Музыка фонограмма.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 садятся</w:t>
      </w:r>
      <w:r w:rsidRPr="00185377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 Рассаживайтесь поудобней,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Места занимайте скорей,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На праздник наш веселый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Мы пригласили гостей.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Сегодня у нас в гостях-инспектор безопасности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дорожного движения</w:t>
      </w:r>
      <w:r w:rsidRPr="00185377">
        <w:rPr>
          <w:rFonts w:ascii="Times New Roman" w:hAnsi="Times New Roman"/>
          <w:sz w:val="28"/>
          <w:szCs w:val="28"/>
          <w:lang w:eastAsia="ru-RU"/>
        </w:rPr>
        <w:t> Наталья Валерьевна Майдан. Поприветствуем ее!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EA0822">
        <w:rPr>
          <w:rFonts w:ascii="Times New Roman" w:hAnsi="Times New Roman"/>
          <w:sz w:val="28"/>
          <w:szCs w:val="28"/>
          <w:lang w:eastAsia="ru-RU"/>
        </w:rPr>
        <w:t>Дети хлопают</w:t>
      </w:r>
      <w:r w:rsidRPr="00185377">
        <w:rPr>
          <w:rFonts w:ascii="Times New Roman" w:hAnsi="Times New Roman"/>
          <w:sz w:val="28"/>
          <w:szCs w:val="28"/>
          <w:lang w:eastAsia="ru-RU"/>
        </w:rPr>
        <w:t>. Слову инспектору.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Инспектор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Ребята,я торопилась к вам и повстречала странную старушку,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которая не могла перейти улицу.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Заходит Баба-Яга.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Летела я в ступе над городом. Ступа сломалась,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мне пришлось приземлиться и идти пешком домой в лес через город. Пыталась я перейти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но меня остановил полицейский.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Полицейский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Как вам, </w:t>
      </w:r>
      <w:r w:rsidRPr="00EA0822">
        <w:rPr>
          <w:rFonts w:ascii="Times New Roman" w:hAnsi="Times New Roman"/>
          <w:sz w:val="28"/>
          <w:szCs w:val="28"/>
          <w:lang w:eastAsia="ru-RU"/>
        </w:rPr>
        <w:t>бабушка,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не стыдно!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Из-за Вас может произойти авария. Разве вы не знаете,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что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дорогу</w:t>
      </w:r>
      <w:r w:rsidRPr="00185377">
        <w:rPr>
          <w:rFonts w:ascii="Times New Roman" w:hAnsi="Times New Roman"/>
          <w:sz w:val="28"/>
          <w:szCs w:val="28"/>
          <w:lang w:eastAsia="ru-RU"/>
        </w:rPr>
        <w:t> нужно переходить на перекрёстке,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там,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где есть или светофор,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или "зебра".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Что мне,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зебру с собой водить,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уложить на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дорогу и по ней ходить</w:t>
      </w:r>
      <w:r w:rsidRPr="00185377">
        <w:rPr>
          <w:rFonts w:ascii="Times New Roman" w:hAnsi="Times New Roman"/>
          <w:sz w:val="28"/>
          <w:szCs w:val="28"/>
          <w:lang w:eastAsia="ru-RU"/>
        </w:rPr>
        <w:t>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она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(показывает на инспектора)</w:t>
      </w:r>
      <w:r w:rsidRPr="00185377">
        <w:rPr>
          <w:rFonts w:ascii="Times New Roman" w:hAnsi="Times New Roman"/>
          <w:sz w:val="28"/>
          <w:szCs w:val="28"/>
          <w:lang w:eastAsia="ru-RU"/>
        </w:rPr>
        <w:t> подвела меня к перекрёстку. И тут я все поняла. Загорелся напротив меня такой яркий красный светофорчик,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ну я и пошла. Тут визг тормозов,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и машина меня чуть не сшибла. И вот я пришла сюда.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Приходите,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наши ребята знают </w:t>
      </w:r>
      <w:r w:rsidRPr="00EA0822">
        <w:rPr>
          <w:rFonts w:ascii="Times New Roman" w:hAnsi="Times New Roman"/>
          <w:sz w:val="28"/>
          <w:szCs w:val="28"/>
          <w:lang w:eastAsia="ru-RU"/>
        </w:rPr>
        <w:t>правила дорожного движения</w:t>
      </w:r>
      <w:r w:rsidRPr="00185377">
        <w:rPr>
          <w:rFonts w:ascii="Times New Roman" w:hAnsi="Times New Roman"/>
          <w:sz w:val="28"/>
          <w:szCs w:val="28"/>
          <w:lang w:eastAsia="ru-RU"/>
        </w:rPr>
        <w:t>, и они тебе сейчас расскажут.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:1. Город,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в котором с тобой мы жив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5377">
        <w:rPr>
          <w:rFonts w:ascii="Times New Roman" w:hAnsi="Times New Roman"/>
          <w:sz w:val="28"/>
          <w:szCs w:val="28"/>
          <w:lang w:eastAsia="ru-RU"/>
        </w:rPr>
        <w:t>м,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Можно по </w:t>
      </w:r>
      <w:r w:rsidRPr="00EA0822">
        <w:rPr>
          <w:rFonts w:ascii="Times New Roman" w:hAnsi="Times New Roman"/>
          <w:sz w:val="28"/>
          <w:szCs w:val="28"/>
          <w:lang w:eastAsia="ru-RU"/>
        </w:rPr>
        <w:t>праву сравнить с букварем.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Азбукой улиц,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проспектов,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Город все время даёт нам урок.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 Вот она,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азбука-над головой!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Знаки развешены вдоль мостовой.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Азбука города помни всегда,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Чтоб не случилась с тобой беда!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3. И проспекты, и бульвары-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Всюду улицы шумны.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Проходи по тротуару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Только с </w:t>
      </w:r>
      <w:r w:rsidRPr="00EA0822">
        <w:rPr>
          <w:rFonts w:ascii="Times New Roman" w:hAnsi="Times New Roman"/>
          <w:sz w:val="28"/>
          <w:szCs w:val="28"/>
          <w:lang w:eastAsia="ru-RU"/>
        </w:rPr>
        <w:t>правой стороны!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4. Тут шалить,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мешать народу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Запрещается!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Быть примерным пешеходом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:Разрешается!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5. Если едешь ты в трамвае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И вокруг тебя народ,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Не толкаясь,не зевая,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Проходи скорей вперед.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Ехать "зайцем", как известно,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Запрещается!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Уступить старушке место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Разрешается!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6. Если ты гуляешь просто-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Все равно вперёд гляди,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Через шумный перекрёсток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Осторожно проходи.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7. Пешеход при красном цвете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Запрещается!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При зелёном-даже детям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Разрешается!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Песня "Все знать" е. Филипповой.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сейчас мы будем соревноваться. Сегодня у нас две коанды. Они представятся.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1 команда</w:t>
      </w:r>
      <w:r w:rsidRPr="00185377">
        <w:rPr>
          <w:rFonts w:ascii="Times New Roman" w:hAnsi="Times New Roman"/>
          <w:sz w:val="28"/>
          <w:szCs w:val="28"/>
          <w:lang w:eastAsia="ru-RU"/>
        </w:rPr>
        <w:t>: "Вес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5377">
        <w:rPr>
          <w:rFonts w:ascii="Times New Roman" w:hAnsi="Times New Roman"/>
          <w:sz w:val="28"/>
          <w:szCs w:val="28"/>
          <w:lang w:eastAsia="ru-RU"/>
        </w:rPr>
        <w:t>лое колесо"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Наш девиз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"Тиши едешь-дальше будешь"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2 команда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"Светофор"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Наш девиз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</w:t>
      </w: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Выполняй закон простой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Красный свет зажегся-стой!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Жёлтый вспыхнул-подожди!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 зелёный свет-иди!"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Ведущий представляет членов жюри.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1 конкурс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"Отгадывание загодок». (</w:t>
      </w:r>
      <w:r w:rsidRPr="00EA0822">
        <w:rPr>
          <w:rFonts w:ascii="Times New Roman" w:hAnsi="Times New Roman"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 каждой команды отгадывают загадки. Выигрывает команда,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которая больше отгадает загадок.)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:1. Чудо-дворник перед нами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Загребущими руками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За одну минуту сгрёб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преогромнейший сугроб.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(Снегоочиститель)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 К нам во двор забрался крот,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Роет землю у ворот.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Сотни он заменяет,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Без лопаты он копает.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(Экскаватор)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3. Вот утюг как утюг!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какой огромный!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Он прошёл,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дорога вдруг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Стала гладкой,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ровной.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(Каток)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4. Держусь я только на ходу,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 если встану-упаду.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(Велосипед)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5. Длинной шеей поверчу,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Круг тяжёлый подхвачу.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Где прикажут-полежу,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Человеку я служу.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(подъёмный кран)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6. Тянется нитка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Среди нив,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петляя,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Лесом,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перелесками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Без конца и края.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Ни е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5377">
        <w:rPr>
          <w:rFonts w:ascii="Times New Roman" w:hAnsi="Times New Roman"/>
          <w:sz w:val="28"/>
          <w:szCs w:val="28"/>
          <w:lang w:eastAsia="ru-RU"/>
        </w:rPr>
        <w:t xml:space="preserve"> порвать,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Ни в клубок смотать.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18537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Дорога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теперь отгадайте мои загадки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1. С тремя глазами живёт,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по очереди мигает.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Как мигнёт-порядок наведёт.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Что это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(Светофор)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 В 2 ряда дома стоят-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10,20,100 подряд!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Квадратными глазами друг на друга глядят.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(Улица)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3. Дом по улице идёт,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На работу всех зовёт.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Не на курьих тонких ножках,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А в резиновых сапожках.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(Автобус)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Молодцы!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пока жюри подводит </w:t>
      </w:r>
      <w:r w:rsidRPr="00EA0822">
        <w:rPr>
          <w:rFonts w:ascii="Times New Roman" w:hAnsi="Times New Roman"/>
          <w:sz w:val="28"/>
          <w:szCs w:val="28"/>
          <w:lang w:eastAsia="ru-RU"/>
        </w:rPr>
        <w:t>итоги,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мы с вами посоревнуемся.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2 конкурс-эстафета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"Прокатись на машине".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(нужно проехать, не задев кегли по извилистой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дороге</w:t>
      </w:r>
      <w:r w:rsidRPr="00185377">
        <w:rPr>
          <w:rFonts w:ascii="Times New Roman" w:hAnsi="Times New Roman"/>
          <w:sz w:val="28"/>
          <w:szCs w:val="28"/>
          <w:lang w:eastAsia="ru-RU"/>
        </w:rPr>
        <w:t> на машине от пункта </w:t>
      </w:r>
      <w:r w:rsidRPr="00EA0822">
        <w:rPr>
          <w:rFonts w:ascii="Times New Roman" w:hAnsi="Times New Roman"/>
          <w:sz w:val="28"/>
          <w:szCs w:val="28"/>
          <w:lang w:eastAsia="ru-RU"/>
        </w:rPr>
        <w:t>отправления</w:t>
      </w:r>
      <w:r w:rsidRPr="00185377">
        <w:rPr>
          <w:rFonts w:ascii="Times New Roman" w:hAnsi="Times New Roman"/>
          <w:sz w:val="28"/>
          <w:szCs w:val="28"/>
          <w:lang w:eastAsia="ru-RU"/>
        </w:rPr>
        <w:t> до пункта назначения.)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вы знаете,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я люблю играть в карты. Зашла я в ближайший магазин,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попросила карты,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мне вот такие интересные карты дали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</w:t>
      </w:r>
      <w:r w:rsidRPr="0018537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дорожные знаки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18537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Я смотрю,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что в них не очень поиграешь. Может вы мне расскажете,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что они обозначают?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Входят </w:t>
      </w:r>
      <w:r w:rsidRPr="00EA0822">
        <w:rPr>
          <w:rFonts w:ascii="Times New Roman" w:hAnsi="Times New Roman"/>
          <w:sz w:val="28"/>
          <w:szCs w:val="28"/>
          <w:lang w:eastAsia="ru-RU"/>
        </w:rPr>
        <w:t>дети со знаками</w:t>
      </w:r>
      <w:r w:rsidRPr="00185377">
        <w:rPr>
          <w:rFonts w:ascii="Times New Roman" w:hAnsi="Times New Roman"/>
          <w:sz w:val="28"/>
          <w:szCs w:val="28"/>
          <w:lang w:eastAsia="ru-RU"/>
        </w:rPr>
        <w:t>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:1. Всем знакомые полоски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Знают </w:t>
      </w:r>
      <w:r w:rsidRPr="00EA0822">
        <w:rPr>
          <w:rFonts w:ascii="Times New Roman" w:hAnsi="Times New Roman"/>
          <w:sz w:val="28"/>
          <w:szCs w:val="28"/>
          <w:lang w:eastAsia="ru-RU"/>
        </w:rPr>
        <w:t>дети,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знает взрослый.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На ту сторону ведёт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(Пешеходный переход)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 Что мне делать?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Нужно срочно позвонить.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Должен знать и 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и он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 этом месте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(Телефон)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3. Ты не мыл в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дороге рук,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Поел фрукты,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овощи.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Хорошо,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что рядом пункт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(Медицинской помощи)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4. Если ты собрался с другом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 зоопарк или кино,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Подружиться с этим знаком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Вам прид</w:t>
      </w:r>
      <w:r>
        <w:rPr>
          <w:rFonts w:ascii="Times New Roman" w:hAnsi="Times New Roman"/>
          <w:sz w:val="28"/>
          <w:szCs w:val="28"/>
          <w:lang w:eastAsia="ru-RU"/>
        </w:rPr>
        <w:t>ё</w:t>
      </w:r>
      <w:r w:rsidRPr="00185377">
        <w:rPr>
          <w:rFonts w:ascii="Times New Roman" w:hAnsi="Times New Roman"/>
          <w:sz w:val="28"/>
          <w:szCs w:val="28"/>
          <w:lang w:eastAsia="ru-RU"/>
        </w:rPr>
        <w:t>тся все равно.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Он домчит вас быстро,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ловко.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знак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("Автобусная остановка")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5. На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дороге знак стоит,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Строгим тоном говорит.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Сюда машинам не подъехать.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Запрещается проехать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(Проезд запрещен,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кирпич)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6. Эй,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водитель,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осторожно,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Ехать быстро невозможно!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Знают люди все на свете,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В этом месте ходят </w:t>
      </w:r>
      <w:r w:rsidRPr="00EA0822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(Дети)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7. Можно встретить знак такой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На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дороге скоростной,</w:t>
      </w:r>
    </w:p>
    <w:p w:rsidR="00385CD8" w:rsidRPr="00EA0822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Где больших </w:t>
      </w:r>
      <w:r w:rsidRPr="00EA0822">
        <w:rPr>
          <w:rFonts w:ascii="Times New Roman" w:hAnsi="Times New Roman"/>
          <w:sz w:val="28"/>
          <w:szCs w:val="28"/>
          <w:lang w:eastAsia="ru-RU"/>
        </w:rPr>
        <w:t>размеров яма,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И ходить опасно прямо,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Там, где строиться район,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Школа,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дом или стадион.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(Ремонт)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Итоги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Спасибо вам,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теперь буду знать </w:t>
      </w:r>
      <w:r w:rsidRPr="00EA0822">
        <w:rPr>
          <w:rFonts w:ascii="Times New Roman" w:hAnsi="Times New Roman"/>
          <w:sz w:val="28"/>
          <w:szCs w:val="28"/>
          <w:lang w:eastAsia="ru-RU"/>
        </w:rPr>
        <w:t>дорожные </w:t>
      </w:r>
      <w:r w:rsidRPr="00185377">
        <w:rPr>
          <w:rFonts w:ascii="Times New Roman" w:hAnsi="Times New Roman"/>
          <w:sz w:val="28"/>
          <w:szCs w:val="28"/>
          <w:lang w:eastAsia="ru-RU"/>
        </w:rPr>
        <w:t>знаки не только для пешеходов,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но и для транспорта. Все-таки я водитель ступы.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3 конкурс-игра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"Водитель автобуса" (Водитель автобуса должен довести пассажиров до станции назначения, не потеряв ни одного пассажира)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b/>
          <w:bCs/>
          <w:sz w:val="28"/>
          <w:szCs w:val="28"/>
          <w:lang w:eastAsia="ru-RU"/>
        </w:rPr>
        <w:t>Дети</w:t>
      </w:r>
      <w:r w:rsidRPr="00185377">
        <w:rPr>
          <w:rFonts w:ascii="Times New Roman" w:hAnsi="Times New Roman"/>
          <w:sz w:val="28"/>
          <w:szCs w:val="28"/>
          <w:lang w:eastAsia="ru-RU"/>
        </w:rPr>
        <w:t>:1. Должен помнить пешеход,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Есть сигналы светофора-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Подчиняйтесь им без спора!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2.</w:t>
      </w: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Красный свет нам горит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-Стой!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Опасно!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Путь закрыт!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3.</w:t>
      </w: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Желтый свет предупреждение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Жди сигнала для </w:t>
      </w:r>
      <w:r w:rsidRPr="006B5579">
        <w:rPr>
          <w:rFonts w:ascii="Times New Roman" w:hAnsi="Times New Roman"/>
          <w:sz w:val="28"/>
          <w:szCs w:val="28"/>
          <w:lang w:eastAsia="ru-RU"/>
        </w:rPr>
        <w:t>движения!</w:t>
      </w:r>
    </w:p>
    <w:p w:rsidR="00385CD8" w:rsidRPr="006B5579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4. Зелёный свет открыл </w:t>
      </w:r>
      <w:r w:rsidRPr="006B5579">
        <w:rPr>
          <w:rFonts w:ascii="Times New Roman" w:hAnsi="Times New Roman"/>
          <w:sz w:val="28"/>
          <w:szCs w:val="28"/>
          <w:lang w:eastAsia="ru-RU"/>
        </w:rPr>
        <w:t>дорогу,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Переходить ребята могут!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Баба-Яга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Молодцы,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спасибо!</w:t>
      </w:r>
    </w:p>
    <w:p w:rsidR="00385CD8" w:rsidRPr="006B5579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5579">
        <w:rPr>
          <w:rFonts w:ascii="Times New Roman" w:hAnsi="Times New Roman"/>
          <w:sz w:val="28"/>
          <w:szCs w:val="28"/>
          <w:lang w:eastAsia="ru-RU"/>
        </w:rPr>
        <w:t>Правила эти помни всегда,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Чтоб не случилось с тобой беда!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Игра "Красный,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жёлтый,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зелёный"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(проводит инспектор ГАИ)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5377">
        <w:rPr>
          <w:rFonts w:ascii="Times New Roman" w:hAnsi="Times New Roman"/>
          <w:sz w:val="28"/>
          <w:szCs w:val="28"/>
          <w:lang w:eastAsia="ru-RU"/>
        </w:rPr>
        <w:t>А сейчас слово жюри.</w:t>
      </w:r>
    </w:p>
    <w:p w:rsidR="00385CD8" w:rsidRPr="00185377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u w:val="single"/>
          <w:lang w:eastAsia="ru-RU"/>
        </w:rPr>
        <w:t>Ведущий</w:t>
      </w:r>
      <w:r w:rsidRPr="00185377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185377">
        <w:rPr>
          <w:rFonts w:ascii="Times New Roman" w:hAnsi="Times New Roman"/>
          <w:sz w:val="28"/>
          <w:szCs w:val="28"/>
          <w:lang w:eastAsia="ru-RU"/>
        </w:rPr>
        <w:t xml:space="preserve"> на прощание наши ребята хотят подарить Бабе-Яге книгу по </w:t>
      </w:r>
      <w:r w:rsidRPr="006B5579">
        <w:rPr>
          <w:rFonts w:ascii="Times New Roman" w:hAnsi="Times New Roman"/>
          <w:sz w:val="28"/>
          <w:szCs w:val="28"/>
          <w:lang w:eastAsia="ru-RU"/>
        </w:rPr>
        <w:t>правилам дорожного движения.</w:t>
      </w:r>
      <w:r w:rsidRPr="00185377">
        <w:rPr>
          <w:rFonts w:ascii="Times New Roman" w:hAnsi="Times New Roman"/>
          <w:sz w:val="28"/>
          <w:szCs w:val="28"/>
          <w:lang w:eastAsia="ru-RU"/>
        </w:rPr>
        <w:t> </w:t>
      </w:r>
      <w:r w:rsidRPr="00185377">
        <w:rPr>
          <w:rFonts w:ascii="Times New Roman" w:hAnsi="Times New Roman"/>
          <w:i/>
          <w:iCs/>
          <w:sz w:val="28"/>
          <w:szCs w:val="28"/>
          <w:lang w:eastAsia="ru-RU"/>
        </w:rPr>
        <w:t>(Дарит)</w:t>
      </w:r>
    </w:p>
    <w:p w:rsidR="00385CD8" w:rsidRPr="006B5579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-А инспектору мы дарим наши творческие работы по </w:t>
      </w:r>
      <w:r w:rsidRPr="006B5579">
        <w:rPr>
          <w:rFonts w:ascii="Times New Roman" w:hAnsi="Times New Roman"/>
          <w:sz w:val="28"/>
          <w:szCs w:val="28"/>
          <w:lang w:eastAsia="ru-RU"/>
        </w:rPr>
        <w:t>правилам дорожного движения.</w:t>
      </w:r>
    </w:p>
    <w:p w:rsidR="00385CD8" w:rsidRPr="006B5579" w:rsidRDefault="00385CD8" w:rsidP="00185377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  <w:r w:rsidRPr="00185377">
        <w:rPr>
          <w:rFonts w:ascii="Times New Roman" w:hAnsi="Times New Roman"/>
          <w:sz w:val="28"/>
          <w:szCs w:val="28"/>
          <w:lang w:eastAsia="ru-RU"/>
        </w:rPr>
        <w:t>Песня "Солнечная" Забутова. </w:t>
      </w:r>
      <w:r w:rsidRPr="006B5579">
        <w:rPr>
          <w:rFonts w:ascii="Times New Roman" w:hAnsi="Times New Roman"/>
          <w:sz w:val="28"/>
          <w:szCs w:val="28"/>
          <w:lang w:eastAsia="ru-RU"/>
        </w:rPr>
        <w:t>Дети выходят из зала.</w:t>
      </w:r>
    </w:p>
    <w:p w:rsidR="00385CD8" w:rsidRPr="00913A5B" w:rsidRDefault="00385CD8" w:rsidP="00913A5B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Pr="005503FA" w:rsidRDefault="00385CD8" w:rsidP="008D7659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Pr="005503FA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5503FA">
      <w:pPr>
        <w:spacing w:before="120" w:after="100" w:afterAutospacing="1" w:line="360" w:lineRule="auto"/>
        <w:ind w:left="284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6B5579">
      <w:pPr>
        <w:spacing w:before="120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385CD8" w:rsidRDefault="00385CD8" w:rsidP="00505BE0">
      <w:pPr>
        <w:spacing w:before="120" w:after="100" w:afterAutospacing="1" w:line="360" w:lineRule="auto"/>
        <w:ind w:left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385CD8" w:rsidRDefault="00385CD8" w:rsidP="00505BE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Художественная литература.</w:t>
      </w:r>
    </w:p>
    <w:p w:rsidR="00385CD8" w:rsidRDefault="00385CD8" w:rsidP="00505BE0">
      <w:pPr>
        <w:spacing w:before="120" w:after="100" w:afterAutospacing="1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BE0">
        <w:rPr>
          <w:rFonts w:ascii="Times New Roman" w:hAnsi="Times New Roman"/>
          <w:sz w:val="28"/>
          <w:szCs w:val="28"/>
          <w:lang w:eastAsia="ru-RU"/>
        </w:rPr>
        <w:t>АЗБУКА БЕЗОПАСНОСТИ В СТИХАХ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С. МИХАЛКОВ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05BE0">
        <w:rPr>
          <w:color w:val="000000"/>
          <w:sz w:val="28"/>
          <w:szCs w:val="28"/>
        </w:rPr>
        <w:t>Моя улица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 Здесь на посту в любое время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Дежурит ловкий постовой,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Он управляет сразу всеми.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>Кто перед ним на мостовой.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 Никто на свете так не может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Одним движением руки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 xml:space="preserve">Остановить поток прохожих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505BE0">
        <w:rPr>
          <w:color w:val="000000"/>
          <w:sz w:val="28"/>
          <w:szCs w:val="28"/>
        </w:rPr>
        <w:t>И пропустить грузовики.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С. МАРШАК Милиционер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 снег и дождь,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В грозу и бурю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Я на улице дежурю.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Мчатся тысячи машин — ЗИСы, ЗИМы, М-один,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Пятитонки </w:t>
      </w:r>
      <w:r>
        <w:rPr>
          <w:color w:val="000000"/>
          <w:sz w:val="28"/>
          <w:szCs w:val="28"/>
        </w:rPr>
        <w:t>и</w:t>
      </w:r>
      <w:r w:rsidRPr="00A04E32">
        <w:rPr>
          <w:color w:val="000000"/>
          <w:sz w:val="28"/>
          <w:szCs w:val="28"/>
        </w:rPr>
        <w:t xml:space="preserve"> трамваи.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Я проезд им разрешаю.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Если руку подниму—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Нет проезда никому.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В. ГОЛОВКО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Правила движения,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Все без исключения,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Знать должны зверюшки: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Барсуки и хрюшки,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Зайцы и тигрята,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Пони и котята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Вам, ребята, тоже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Все их надо знать.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С. ЯКОВЛЕВ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Читает книжку глупый слон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На самой мостовой,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И невдомек ему, что он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Рискует головой.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Нужно слушаться без спора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Указаний светофора;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Нужно правила движения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Выполнять без возражения.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Это всем вам подтвердит 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Добрый доктор Айболит.</w:t>
      </w: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A04E32">
        <w:rPr>
          <w:b/>
          <w:bCs/>
          <w:color w:val="000000"/>
          <w:sz w:val="28"/>
          <w:szCs w:val="28"/>
        </w:rPr>
        <w:t>Учимся переходить дорогу</w:t>
      </w:r>
      <w:r w:rsidRPr="00A04E32">
        <w:rPr>
          <w:color w:val="000000"/>
          <w:sz w:val="28"/>
          <w:szCs w:val="28"/>
        </w:rPr>
        <w:br/>
      </w:r>
      <w:r w:rsidRPr="00A04E32">
        <w:rPr>
          <w:color w:val="000000"/>
          <w:sz w:val="28"/>
          <w:szCs w:val="28"/>
        </w:rPr>
        <w:br/>
        <w:t>Чтоб аварий избегать. </w:t>
      </w:r>
      <w:r w:rsidRPr="00A04E32">
        <w:rPr>
          <w:color w:val="000000"/>
          <w:sz w:val="28"/>
          <w:szCs w:val="28"/>
        </w:rPr>
        <w:br/>
        <w:t>Надо строго соблюдать </w:t>
      </w:r>
      <w:r w:rsidRPr="00A04E32">
        <w:rPr>
          <w:color w:val="000000"/>
          <w:sz w:val="28"/>
          <w:szCs w:val="28"/>
        </w:rPr>
        <w:br/>
        <w:t>Правила движения </w:t>
      </w:r>
      <w:r w:rsidRPr="00A04E32">
        <w:rPr>
          <w:color w:val="000000"/>
          <w:sz w:val="28"/>
          <w:szCs w:val="28"/>
        </w:rPr>
        <w:br/>
        <w:t>И нормы поведения. </w:t>
      </w:r>
      <w:r w:rsidRPr="00A04E32">
        <w:rPr>
          <w:color w:val="000000"/>
          <w:sz w:val="28"/>
          <w:szCs w:val="28"/>
        </w:rPr>
        <w:br/>
        <w:t>Вы запомните, друзья. </w:t>
      </w:r>
      <w:r w:rsidRPr="00A04E32">
        <w:rPr>
          <w:color w:val="000000"/>
          <w:sz w:val="28"/>
          <w:szCs w:val="28"/>
        </w:rPr>
        <w:br/>
        <w:t>На дороге нам нельзя </w:t>
      </w:r>
      <w:r w:rsidRPr="00A04E32">
        <w:rPr>
          <w:color w:val="000000"/>
          <w:sz w:val="28"/>
          <w:szCs w:val="28"/>
        </w:rPr>
        <w:br/>
        <w:t>Бегать, прыгать и скакать </w:t>
      </w:r>
      <w:r w:rsidRPr="00A04E32">
        <w:rPr>
          <w:color w:val="000000"/>
          <w:sz w:val="28"/>
          <w:szCs w:val="28"/>
        </w:rPr>
        <w:br/>
        <w:t>И с мячом в футбол играть. </w:t>
      </w:r>
      <w:r w:rsidRPr="00A04E32">
        <w:rPr>
          <w:color w:val="000000"/>
          <w:sz w:val="28"/>
          <w:szCs w:val="28"/>
        </w:rPr>
        <w:br/>
        <w:t>И не думайте напрасно. </w:t>
      </w:r>
      <w:r w:rsidRPr="00A04E32">
        <w:rPr>
          <w:color w:val="000000"/>
          <w:sz w:val="28"/>
          <w:szCs w:val="28"/>
        </w:rPr>
        <w:br/>
        <w:t>Что здесь вовсе не опасно. </w:t>
      </w:r>
      <w:r w:rsidRPr="00A04E32">
        <w:rPr>
          <w:color w:val="000000"/>
          <w:sz w:val="28"/>
          <w:szCs w:val="28"/>
        </w:rPr>
        <w:br/>
        <w:t>Изучайте понемногу, как переходить дорогу.</w:t>
      </w:r>
      <w:r w:rsidRPr="00A04E32">
        <w:rPr>
          <w:color w:val="000000"/>
          <w:sz w:val="28"/>
          <w:szCs w:val="28"/>
        </w:rPr>
        <w:br/>
      </w:r>
      <w:r w:rsidRPr="00A04E32">
        <w:rPr>
          <w:i/>
          <w:iCs/>
          <w:color w:val="000000"/>
          <w:sz w:val="28"/>
          <w:szCs w:val="28"/>
        </w:rPr>
        <w:t>(Виктор Верёвка)</w:t>
      </w:r>
    </w:p>
    <w:p w:rsidR="00385CD8" w:rsidRDefault="00385CD8" w:rsidP="00505BE0">
      <w:pPr>
        <w:pStyle w:val="c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385CD8" w:rsidRPr="00A04E32" w:rsidRDefault="00385CD8" w:rsidP="00A04E32">
      <w:pPr>
        <w:pStyle w:val="c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Волков С. </w:t>
      </w:r>
      <w:r w:rsidRPr="00A04E32">
        <w:rPr>
          <w:color w:val="000000"/>
          <w:sz w:val="28"/>
          <w:szCs w:val="28"/>
          <w:u w:val="single"/>
        </w:rPr>
        <w:t>Про правила дорожного движения. Торопыжка на улице (стих)</w:t>
      </w:r>
    </w:p>
    <w:p w:rsidR="00385CD8" w:rsidRPr="00A04E32" w:rsidRDefault="00385CD8" w:rsidP="00A04E32">
      <w:pPr>
        <w:pStyle w:val="c3"/>
        <w:spacing w:before="0"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rect id="_x0000_i1025" style="width:0;height:1.5pt" o:hralign="center" o:hrstd="t" o:hrnoshade="t" o:hr="t" fillcolor="#414141" stroked="f"/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Торопыжка сорванец и шалунишка" style="width:315pt;height:311.25pt">
            <v:imagedata r:id="rId5" r:href="rId6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Перед вами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Торопыжка, сорванец и шалунишка!</w:t>
      </w:r>
      <w:r w:rsidRPr="00A04E32">
        <w:rPr>
          <w:color w:val="000000"/>
          <w:sz w:val="28"/>
          <w:szCs w:val="28"/>
        </w:rPr>
        <w:br/>
        <w:t>Он весёлый, озорной, непоседливый, смешной.</w:t>
      </w:r>
      <w:r w:rsidRPr="00A04E32">
        <w:rPr>
          <w:color w:val="000000"/>
          <w:sz w:val="28"/>
          <w:szCs w:val="28"/>
        </w:rPr>
        <w:br/>
        <w:t xml:space="preserve">Всем хорош, но вот беда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он торопится всегда!</w:t>
      </w:r>
      <w:r w:rsidRPr="00A04E32">
        <w:rPr>
          <w:color w:val="000000"/>
          <w:sz w:val="28"/>
          <w:szCs w:val="28"/>
        </w:rPr>
        <w:br/>
        <w:t>Сидел дома Торопыжка и смотрел картинки в книжке.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Тут вдруг Машенька звонит, Торопыжке говорит:</w:t>
      </w:r>
      <w:r w:rsidRPr="00A04E3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У меня сегодня праздник, мне исполнилось шесть лет.</w:t>
      </w:r>
      <w:r w:rsidRPr="00A04E32">
        <w:rPr>
          <w:color w:val="000000"/>
          <w:sz w:val="28"/>
          <w:szCs w:val="28"/>
        </w:rPr>
        <w:br/>
        <w:t>Приглашаю тебя в гости к нам на праздничный обед!</w:t>
      </w:r>
      <w:r w:rsidRPr="00A04E32">
        <w:rPr>
          <w:color w:val="000000"/>
          <w:sz w:val="28"/>
          <w:szCs w:val="28"/>
        </w:rPr>
        <w:br/>
        <w:t>Мама торт мне испекла, я друзей всех позвала.</w:t>
      </w:r>
      <w:r w:rsidRPr="00A04E32">
        <w:rPr>
          <w:color w:val="000000"/>
          <w:sz w:val="28"/>
          <w:szCs w:val="28"/>
        </w:rPr>
        <w:br/>
        <w:t xml:space="preserve">Торопыжка, приходи, не забудь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начало в три!</w:t>
      </w:r>
      <w:r>
        <w:rPr>
          <w:color w:val="000000"/>
          <w:sz w:val="28"/>
          <w:szCs w:val="28"/>
        </w:rPr>
        <w:t>»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27" type="#_x0000_t75" alt="Тут вдруг Машенька звонит, Торопыжке" style="width:315pt;height:318.75pt">
            <v:imagedata r:id="rId7" r:href="rId8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Нарядился Торопыжка, надел новые штанишки.</w:t>
      </w:r>
      <w:r w:rsidRPr="00A04E32">
        <w:rPr>
          <w:color w:val="000000"/>
          <w:sz w:val="28"/>
          <w:szCs w:val="28"/>
        </w:rPr>
        <w:br/>
        <w:t>И на день рожденья к Маше он отправился скорей,</w:t>
      </w:r>
      <w:r w:rsidRPr="00A04E32">
        <w:rPr>
          <w:color w:val="000000"/>
          <w:sz w:val="28"/>
          <w:szCs w:val="28"/>
        </w:rPr>
        <w:br/>
        <w:t>Чтобы Машеньку поздравить самым первым из друзей!</w:t>
      </w:r>
      <w:r w:rsidRPr="00A04E32">
        <w:rPr>
          <w:color w:val="000000"/>
          <w:sz w:val="28"/>
          <w:szCs w:val="28"/>
        </w:rPr>
        <w:br/>
        <w:t>Вот на улицу вприпрыжку выбегает Торопыжка.</w:t>
      </w:r>
      <w:r w:rsidRPr="00A04E32">
        <w:rPr>
          <w:color w:val="000000"/>
          <w:sz w:val="28"/>
          <w:szCs w:val="28"/>
        </w:rPr>
        <w:br/>
        <w:t xml:space="preserve">По асфальту шуршат шины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едут разные машины.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28" type="#_x0000_t75" alt="на улицу вприпрыжку выбегает Торопыжка." style="width:267pt;height:328.5pt">
            <v:imagedata r:id="rId9" r:href="rId10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Есть машины легковые, по размерам небольшие.</w:t>
      </w:r>
      <w:r w:rsidRPr="00A04E32">
        <w:rPr>
          <w:color w:val="000000"/>
          <w:sz w:val="28"/>
          <w:szCs w:val="28"/>
        </w:rPr>
        <w:br/>
        <w:t>Очень быстро они мчатся, даже птице не угнаться!</w:t>
      </w:r>
      <w:r w:rsidRPr="00A04E32">
        <w:rPr>
          <w:color w:val="000000"/>
          <w:sz w:val="28"/>
          <w:szCs w:val="28"/>
        </w:rPr>
        <w:br/>
        <w:t xml:space="preserve">А вот это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грузовик. Он могуч, силён, как бык.</w:t>
      </w:r>
      <w:r w:rsidRPr="00A04E32">
        <w:rPr>
          <w:color w:val="000000"/>
          <w:sz w:val="28"/>
          <w:szCs w:val="28"/>
        </w:rPr>
        <w:br/>
        <w:t xml:space="preserve">У него огромный кузов. Кузов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для различных грузов!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29" type="#_x0000_t75" alt="Лихо мчится, тарахтит, вдоль по улице летит, Быстрей всех машин несётся, мотоциклом он зовётся." style="width:315pt;height:282.75pt">
            <v:imagedata r:id="rId11" r:href="rId12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Это что, велосипед? Нет дверей, кабины нет! Лихо мчится, тарахтит, вдоль по улице летит,</w:t>
      </w:r>
      <w:r w:rsidRPr="00A04E32">
        <w:rPr>
          <w:color w:val="000000"/>
          <w:sz w:val="28"/>
          <w:szCs w:val="28"/>
        </w:rPr>
        <w:br/>
        <w:t>Быстрей всех машин несётся, мотоциклом он зовётся.</w:t>
      </w:r>
      <w:r w:rsidRPr="00A04E32">
        <w:rPr>
          <w:color w:val="000000"/>
          <w:sz w:val="28"/>
          <w:szCs w:val="28"/>
        </w:rPr>
        <w:br/>
        <w:t>Сидит, как всадник на коне, водитель на его спине!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На колёсах едет дом. Люди могут ездить в нём.</w:t>
      </w:r>
      <w:r w:rsidRPr="00A04E32">
        <w:rPr>
          <w:color w:val="000000"/>
          <w:sz w:val="28"/>
          <w:szCs w:val="28"/>
        </w:rPr>
        <w:br/>
        <w:t xml:space="preserve">По бокам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большие окна, сверху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крыша, чтоб не мокнуть,</w:t>
      </w:r>
      <w:r w:rsidRPr="00A04E32">
        <w:rPr>
          <w:color w:val="000000"/>
          <w:sz w:val="28"/>
          <w:szCs w:val="28"/>
        </w:rPr>
        <w:br/>
        <w:t>Дом автобусом зовут, у него есть свой маршрут.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Вот троллейбус, он с усами. Едет он под проводами.</w:t>
      </w:r>
      <w:r w:rsidRPr="00A04E32">
        <w:rPr>
          <w:color w:val="000000"/>
          <w:sz w:val="28"/>
          <w:szCs w:val="28"/>
        </w:rPr>
        <w:br/>
        <w:t>Если ус вдруг соскользнёт, то троллейбус вмиг замрёт!</w:t>
      </w:r>
      <w:r w:rsidRPr="00A04E32">
        <w:rPr>
          <w:color w:val="000000"/>
          <w:sz w:val="28"/>
          <w:szCs w:val="28"/>
        </w:rPr>
        <w:br/>
        <w:t>Дзинь-дзинь-дзинь! Что за звон? По рельсам катится вагон. Внутри креслица стоят, люди в креслицах сидят.</w:t>
      </w:r>
      <w:r w:rsidRPr="00A04E32">
        <w:rPr>
          <w:color w:val="000000"/>
          <w:sz w:val="28"/>
          <w:szCs w:val="28"/>
        </w:rPr>
        <w:br/>
        <w:t>Такой вагон, запоминай, называется трамвай.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0" type="#_x0000_t75" alt="Торопыжка бежит по улице мимо прохожих" style="width:315pt;height:302.25pt">
            <v:imagedata r:id="rId13" r:href="rId14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Растерялся Торопыжка: как по улице пройти?</w:t>
      </w:r>
      <w:r w:rsidRPr="00A04E32">
        <w:rPr>
          <w:color w:val="000000"/>
          <w:sz w:val="28"/>
          <w:szCs w:val="28"/>
        </w:rPr>
        <w:br/>
        <w:t>Пешеходы и машины у мальчишки на пути.</w:t>
      </w:r>
      <w:r w:rsidRPr="00A04E32">
        <w:rPr>
          <w:color w:val="000000"/>
          <w:sz w:val="28"/>
          <w:szCs w:val="28"/>
        </w:rPr>
        <w:br/>
        <w:t>Он торопится, спешит и вдоль улицы бежит.</w:t>
      </w:r>
      <w:r w:rsidRPr="00A04E32">
        <w:rPr>
          <w:color w:val="000000"/>
          <w:sz w:val="28"/>
          <w:szCs w:val="28"/>
        </w:rPr>
        <w:br/>
        <w:t>А вокруг него народ по своим делам идёт.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Тротуар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для пешеходов, здесь машинам нету хода!</w:t>
      </w:r>
      <w:r w:rsidRPr="00A04E32">
        <w:rPr>
          <w:color w:val="000000"/>
          <w:sz w:val="28"/>
          <w:szCs w:val="28"/>
        </w:rPr>
        <w:br/>
        <w:t>Чуть повыше, чем дорога, пешеходные пути,</w:t>
      </w:r>
      <w:r w:rsidRPr="00A04E32">
        <w:rPr>
          <w:color w:val="000000"/>
          <w:sz w:val="28"/>
          <w:szCs w:val="28"/>
        </w:rPr>
        <w:br/>
        <w:t>Чтобы все по тротуару без забот могли идти,</w:t>
      </w:r>
      <w:r w:rsidRPr="00A04E32">
        <w:rPr>
          <w:color w:val="000000"/>
          <w:sz w:val="28"/>
          <w:szCs w:val="28"/>
        </w:rPr>
        <w:br/>
        <w:t>Чтоб машины не въезжали, пешеходов не пугали!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1" type="#_x0000_t75" alt="Торопыжка сбивает пешехода" style="width:315pt;height:275.25pt">
            <v:imagedata r:id="rId15" r:href="rId16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И скорей по тротуару Торопыжка побежал,</w:t>
      </w:r>
      <w:r w:rsidRPr="00A04E32">
        <w:rPr>
          <w:color w:val="000000"/>
          <w:sz w:val="28"/>
          <w:szCs w:val="28"/>
        </w:rPr>
        <w:br/>
        <w:t>По пути всех пешеходов задевал он и толкал!</w:t>
      </w:r>
      <w:r w:rsidRPr="00A04E32">
        <w:rPr>
          <w:color w:val="000000"/>
          <w:sz w:val="28"/>
          <w:szCs w:val="28"/>
        </w:rPr>
        <w:br/>
        <w:t>Почему он всех толкает, всех локтями задевает?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Торопыжке говорят: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Перейди-ка в правый ряд!</w:t>
      </w:r>
      <w:r w:rsidRPr="00A04E32">
        <w:rPr>
          <w:color w:val="000000"/>
          <w:sz w:val="28"/>
          <w:szCs w:val="28"/>
        </w:rPr>
        <w:br/>
        <w:t>Другим людям дай пройти, не мешайся на пути!</w:t>
      </w:r>
      <w:r>
        <w:rPr>
          <w:color w:val="000000"/>
          <w:sz w:val="28"/>
          <w:szCs w:val="28"/>
        </w:rPr>
        <w:t>»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Извинился Торопыжка, в правый ряд он перешёл.</w:t>
      </w:r>
      <w:r w:rsidRPr="00A04E32">
        <w:rPr>
          <w:color w:val="000000"/>
          <w:sz w:val="28"/>
          <w:szCs w:val="28"/>
        </w:rPr>
        <w:br/>
        <w:t>И теперь идти мальчишке стало очень хорошо:</w:t>
      </w:r>
      <w:r w:rsidRPr="00A04E32">
        <w:rPr>
          <w:color w:val="000000"/>
          <w:sz w:val="28"/>
          <w:szCs w:val="28"/>
        </w:rPr>
        <w:br/>
        <w:t>Он теперь со всеми вместе в одну сторону шагает,</w:t>
      </w:r>
      <w:r w:rsidRPr="00A04E32">
        <w:rPr>
          <w:color w:val="000000"/>
          <w:sz w:val="28"/>
          <w:szCs w:val="28"/>
        </w:rPr>
        <w:br/>
        <w:t>Никого из пешеходов Торопыжка не толкает!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Там где движутся машины, люди не должны ходить,</w:t>
      </w:r>
      <w:r w:rsidRPr="00A04E32">
        <w:rPr>
          <w:color w:val="000000"/>
          <w:sz w:val="28"/>
          <w:szCs w:val="28"/>
        </w:rPr>
        <w:br/>
        <w:t>Потому что очень просто под машину угодить.</w:t>
      </w:r>
      <w:r w:rsidRPr="00A04E32">
        <w:rPr>
          <w:color w:val="000000"/>
          <w:sz w:val="28"/>
          <w:szCs w:val="28"/>
        </w:rPr>
        <w:br/>
        <w:t>На улице такое место проезжей частью называется,</w:t>
      </w:r>
      <w:r w:rsidRPr="00A04E32">
        <w:rPr>
          <w:color w:val="000000"/>
          <w:sz w:val="28"/>
          <w:szCs w:val="28"/>
        </w:rPr>
        <w:br/>
        <w:t>И по проезжей части людям ходить строжайше запрещается!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Видишь белую полоску? Что она обозначает?</w:t>
      </w:r>
      <w:r w:rsidRPr="00A04E32">
        <w:rPr>
          <w:color w:val="000000"/>
          <w:sz w:val="28"/>
          <w:szCs w:val="28"/>
        </w:rPr>
        <w:br/>
        <w:t>Она полосы движенья друг от друга отделяет.</w:t>
      </w:r>
      <w:r w:rsidRPr="00A04E32">
        <w:rPr>
          <w:color w:val="000000"/>
          <w:sz w:val="28"/>
          <w:szCs w:val="28"/>
        </w:rPr>
        <w:br/>
        <w:t xml:space="preserve">Для машин есть правил много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знать их нужно на дороге!</w:t>
      </w:r>
      <w:r w:rsidRPr="00A04E32">
        <w:rPr>
          <w:color w:val="000000"/>
          <w:sz w:val="28"/>
          <w:szCs w:val="28"/>
        </w:rPr>
        <w:br/>
        <w:t>Но есть правило одно, очень важное оно:</w:t>
      </w:r>
      <w:r w:rsidRPr="00A04E32">
        <w:rPr>
          <w:color w:val="000000"/>
          <w:sz w:val="28"/>
          <w:szCs w:val="28"/>
        </w:rPr>
        <w:br/>
        <w:t>Все водители должны держаться правой стороны!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Возле края тротуара Торопыжка наш стоит,</w:t>
      </w:r>
      <w:r w:rsidRPr="00A04E32">
        <w:rPr>
          <w:color w:val="000000"/>
          <w:sz w:val="28"/>
          <w:szCs w:val="28"/>
        </w:rPr>
        <w:br/>
        <w:t>На высокий дом красивый через улицу глядит.</w:t>
      </w:r>
      <w:r w:rsidRPr="00A04E32">
        <w:rPr>
          <w:color w:val="000000"/>
          <w:sz w:val="28"/>
          <w:szCs w:val="28"/>
        </w:rPr>
        <w:br/>
        <w:t xml:space="preserve">Там цветочный магазин, на всей улице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один!</w:t>
      </w:r>
      <w:r w:rsidRPr="00A04E32">
        <w:rPr>
          <w:color w:val="000000"/>
          <w:sz w:val="28"/>
          <w:szCs w:val="28"/>
        </w:rPr>
        <w:br/>
        <w:t>Очень хочет Торопыжка Машеньке цветы купить,</w:t>
      </w:r>
      <w:r w:rsidRPr="00A04E32">
        <w:rPr>
          <w:color w:val="000000"/>
          <w:sz w:val="28"/>
          <w:szCs w:val="28"/>
        </w:rPr>
        <w:br/>
        <w:t>Чтоб потом, на дне рожденья, всех приятно удивить!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Как пройти через дорогу Торопыжке в магазин?</w:t>
      </w:r>
      <w:r w:rsidRPr="00A04E32">
        <w:rPr>
          <w:color w:val="000000"/>
          <w:sz w:val="28"/>
          <w:szCs w:val="28"/>
        </w:rPr>
        <w:br/>
        <w:t>Очень, очень, очень много на его пути машин!</w:t>
      </w:r>
      <w:r w:rsidRPr="00A04E32">
        <w:rPr>
          <w:color w:val="000000"/>
          <w:sz w:val="28"/>
          <w:szCs w:val="28"/>
        </w:rPr>
        <w:br/>
        <w:t>Может, стоит расспросить, где и как переходить?</w:t>
      </w:r>
      <w:r w:rsidRPr="00A04E32">
        <w:rPr>
          <w:color w:val="000000"/>
          <w:sz w:val="28"/>
          <w:szCs w:val="28"/>
        </w:rPr>
        <w:br/>
        <w:t>Торопыжка не такой! Он на всё махнул рукой,</w:t>
      </w:r>
      <w:r w:rsidRPr="00A04E32">
        <w:rPr>
          <w:color w:val="000000"/>
          <w:sz w:val="28"/>
          <w:szCs w:val="28"/>
        </w:rPr>
        <w:br/>
        <w:t>И через дорогу прямо к магазину побежал</w:t>
      </w:r>
      <w:r>
        <w:rPr>
          <w:color w:val="000000"/>
          <w:sz w:val="28"/>
          <w:szCs w:val="28"/>
        </w:rPr>
        <w:t>…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2" type="#_x0000_t75" alt="Торопыжка чуть не попал под грузовик на дороге" style="width:315pt;height:264.75pt">
            <v:imagedata r:id="rId17" r:href="rId18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 это время на дороге появился самосвал!</w:t>
      </w:r>
      <w:r w:rsidRPr="00A04E32">
        <w:rPr>
          <w:color w:val="000000"/>
          <w:sz w:val="28"/>
          <w:szCs w:val="28"/>
        </w:rPr>
        <w:br/>
        <w:t>Шофёр мальчика увидел, самосвал остановил,</w:t>
      </w:r>
      <w:r w:rsidRPr="00A04E32">
        <w:rPr>
          <w:color w:val="000000"/>
          <w:sz w:val="28"/>
          <w:szCs w:val="28"/>
        </w:rPr>
        <w:br/>
        <w:t>А не то бы Торопыжка под колёса угодил.</w:t>
      </w:r>
      <w:r w:rsidRPr="00A04E32">
        <w:rPr>
          <w:color w:val="000000"/>
          <w:sz w:val="28"/>
          <w:szCs w:val="28"/>
        </w:rPr>
        <w:br/>
        <w:t>Торопыжка испугался, Торопыжка растерялся.</w:t>
      </w:r>
      <w:r w:rsidRPr="00A04E32">
        <w:rPr>
          <w:color w:val="000000"/>
          <w:sz w:val="28"/>
          <w:szCs w:val="28"/>
        </w:rPr>
        <w:br/>
        <w:t>Говорит ему шофёр: Паренёк, ты больно скор!</w:t>
      </w:r>
      <w:r w:rsidRPr="00A04E32">
        <w:rPr>
          <w:color w:val="000000"/>
          <w:sz w:val="28"/>
          <w:szCs w:val="28"/>
        </w:rPr>
        <w:br/>
        <w:t xml:space="preserve">Без оглядки ты бежишь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под машину угодишь!</w:t>
      </w:r>
      <w:r w:rsidRPr="00A04E32">
        <w:rPr>
          <w:color w:val="000000"/>
          <w:sz w:val="28"/>
          <w:szCs w:val="28"/>
        </w:rPr>
        <w:br/>
        <w:t>Вот послушай, объясню я, как тебе себя вести,</w:t>
      </w:r>
      <w:r w:rsidRPr="00A04E32">
        <w:rPr>
          <w:color w:val="000000"/>
          <w:sz w:val="28"/>
          <w:szCs w:val="28"/>
        </w:rPr>
        <w:br/>
        <w:t>Чтоб ты мог дорогу эту безопасно перейти!</w:t>
      </w:r>
      <w:r w:rsidRPr="00A04E32">
        <w:rPr>
          <w:color w:val="000000"/>
          <w:sz w:val="28"/>
          <w:szCs w:val="28"/>
        </w:rPr>
        <w:br/>
        <w:t xml:space="preserve">Есть подземный переход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Он тебя переведёт.</w:t>
      </w:r>
      <w:r w:rsidRPr="00A04E32">
        <w:rPr>
          <w:color w:val="000000"/>
          <w:sz w:val="28"/>
          <w:szCs w:val="28"/>
        </w:rPr>
        <w:br/>
        <w:t xml:space="preserve">Видишь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знак вон там висит? Этот знак всем говорит:</w:t>
      </w:r>
      <w:r w:rsidRPr="00A04E3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Чтоб в беду не угодить нужно здесь переходить!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br/>
        <w:t>Под землёю, это ясно, идти людям безопасно.</w:t>
      </w:r>
      <w:r w:rsidRPr="00A04E32">
        <w:rPr>
          <w:color w:val="000000"/>
          <w:sz w:val="28"/>
          <w:szCs w:val="28"/>
        </w:rPr>
        <w:br/>
        <w:t>Но дорожку под землёю не везде можно построить!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3" type="#_x0000_t75" alt="зебра пешеходный переход" style="width:5in;height:318pt">
            <v:imagedata r:id="rId19" r:href="rId20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Вот обычный переход. По нему идёт народ.</w:t>
      </w:r>
      <w:r w:rsidRPr="00A04E32">
        <w:rPr>
          <w:color w:val="000000"/>
          <w:sz w:val="28"/>
          <w:szCs w:val="28"/>
        </w:rPr>
        <w:br/>
        <w:t xml:space="preserve">Здесь специальная разметка,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Зеброю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 зовётся метко!</w:t>
      </w:r>
      <w:r w:rsidRPr="00A04E32">
        <w:rPr>
          <w:color w:val="000000"/>
          <w:sz w:val="28"/>
          <w:szCs w:val="28"/>
        </w:rPr>
        <w:br/>
        <w:t>Белые полоски тут через улицу ведут!</w:t>
      </w:r>
      <w:r w:rsidRPr="00A04E32">
        <w:rPr>
          <w:color w:val="000000"/>
          <w:sz w:val="28"/>
          <w:szCs w:val="28"/>
        </w:rPr>
        <w:br/>
        <w:t xml:space="preserve">Знак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Пешеходный переход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, где на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зебре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 пешеход,</w:t>
      </w:r>
      <w:r w:rsidRPr="00A04E32">
        <w:rPr>
          <w:color w:val="000000"/>
          <w:sz w:val="28"/>
          <w:szCs w:val="28"/>
        </w:rPr>
        <w:br/>
        <w:t>Ты на улице найди и под ним переходи!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Не дослушал Торопыжка, сразу к зебре он спешит,</w:t>
      </w:r>
      <w:r w:rsidRPr="00A04E32">
        <w:rPr>
          <w:color w:val="000000"/>
          <w:sz w:val="28"/>
          <w:szCs w:val="28"/>
        </w:rPr>
        <w:br/>
        <w:t>Чтобы перейти дорогу</w:t>
      </w:r>
      <w:r>
        <w:rPr>
          <w:color w:val="000000"/>
          <w:sz w:val="28"/>
          <w:szCs w:val="28"/>
        </w:rPr>
        <w:t>…</w:t>
      </w:r>
      <w:r w:rsidRPr="00A0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Стой!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шофёр ему кричит.</w:t>
      </w:r>
      <w:r w:rsidRPr="00A04E32">
        <w:rPr>
          <w:color w:val="000000"/>
          <w:sz w:val="28"/>
          <w:szCs w:val="28"/>
        </w:rPr>
        <w:br/>
        <w:t>- Ты куда так побежал? Я не всё тебе сказал:</w:t>
      </w:r>
      <w:r w:rsidRPr="00A04E32">
        <w:rPr>
          <w:color w:val="000000"/>
          <w:sz w:val="28"/>
          <w:szCs w:val="28"/>
        </w:rPr>
        <w:br/>
        <w:t xml:space="preserve">К зебре подошёл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и жди, не спеши вперёд идти:</w:t>
      </w:r>
      <w:r w:rsidRPr="00A04E32">
        <w:rPr>
          <w:color w:val="000000"/>
          <w:sz w:val="28"/>
          <w:szCs w:val="28"/>
        </w:rPr>
        <w:br/>
        <w:t xml:space="preserve">Ты налево погляди, если нет машин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иди.</w:t>
      </w:r>
      <w:r w:rsidRPr="00A04E32">
        <w:rPr>
          <w:color w:val="000000"/>
          <w:sz w:val="28"/>
          <w:szCs w:val="28"/>
        </w:rPr>
        <w:br/>
        <w:t xml:space="preserve">Полдороги перейди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и немного подожди.</w:t>
      </w:r>
      <w:r w:rsidRPr="00A04E32">
        <w:rPr>
          <w:color w:val="000000"/>
          <w:sz w:val="28"/>
          <w:szCs w:val="28"/>
        </w:rPr>
        <w:br/>
        <w:t xml:space="preserve">Вправо смотришь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нет машин, всё, шагай в свой магазин!</w:t>
      </w:r>
      <w:r w:rsidRPr="00A04E32">
        <w:rPr>
          <w:color w:val="000000"/>
          <w:sz w:val="28"/>
          <w:szCs w:val="28"/>
        </w:rPr>
        <w:br/>
        <w:t>По дороге не несись, ты вначале оглядись,</w:t>
      </w:r>
      <w:r w:rsidRPr="00A04E32">
        <w:rPr>
          <w:color w:val="000000"/>
          <w:sz w:val="28"/>
          <w:szCs w:val="28"/>
        </w:rPr>
        <w:br/>
        <w:t>Не спеша иди вперёд, как нормальный пешеход! Если будешь ты бежать, то беды недолго ждать:</w:t>
      </w:r>
      <w:r w:rsidRPr="00A04E32">
        <w:rPr>
          <w:color w:val="000000"/>
          <w:sz w:val="28"/>
          <w:szCs w:val="28"/>
        </w:rPr>
        <w:br/>
        <w:t>Вдруг споткнёшься, упадёшь, под машину попадёшь!</w:t>
      </w:r>
      <w:r w:rsidRPr="00A04E32">
        <w:rPr>
          <w:color w:val="000000"/>
          <w:sz w:val="28"/>
          <w:szCs w:val="28"/>
        </w:rPr>
        <w:br/>
        <w:t>А машина быстро мчится, вмиг ей не остановиться!.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4" type="#_x0000_t75" alt="Торопыжка" style="width:267pt;height:350.25pt">
            <v:imagedata r:id="rId21" r:href="rId22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С добрым дядею шофёром Торопыжка попрощался,</w:t>
      </w:r>
      <w:r w:rsidRPr="00A04E32">
        <w:rPr>
          <w:color w:val="000000"/>
          <w:sz w:val="28"/>
          <w:szCs w:val="28"/>
        </w:rPr>
        <w:br/>
        <w:t>И скорее снова к зебре он вдоль улицы помчался.</w:t>
      </w:r>
      <w:r w:rsidRPr="00A04E32">
        <w:rPr>
          <w:color w:val="000000"/>
          <w:sz w:val="28"/>
          <w:szCs w:val="28"/>
        </w:rPr>
        <w:br/>
        <w:t>Как шофёр его учил, Торопыжка поступил:</w:t>
      </w:r>
      <w:r w:rsidRPr="00A04E32">
        <w:rPr>
          <w:color w:val="000000"/>
          <w:sz w:val="28"/>
          <w:szCs w:val="28"/>
        </w:rPr>
        <w:br/>
        <w:t>Не бежит через дорогу, возле зебры он стоит</w:t>
      </w:r>
      <w:r w:rsidRPr="00A04E32">
        <w:rPr>
          <w:color w:val="000000"/>
          <w:sz w:val="28"/>
          <w:szCs w:val="28"/>
        </w:rPr>
        <w:br/>
        <w:t>И налево и направо вдоль всей улицы глядит.</w:t>
      </w:r>
      <w:r w:rsidRPr="00A04E32">
        <w:rPr>
          <w:color w:val="000000"/>
          <w:sz w:val="28"/>
          <w:szCs w:val="28"/>
        </w:rPr>
        <w:br/>
        <w:t xml:space="preserve">Слева нет машин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вперёд Торопыжка наш идёт.</w:t>
      </w:r>
      <w:r w:rsidRPr="00A04E32">
        <w:rPr>
          <w:color w:val="000000"/>
          <w:sz w:val="28"/>
          <w:szCs w:val="28"/>
        </w:rPr>
        <w:br/>
        <w:t>Полдороги позади, Полдороги впереди.</w:t>
      </w:r>
      <w:r w:rsidRPr="00A04E32">
        <w:rPr>
          <w:color w:val="000000"/>
          <w:sz w:val="28"/>
          <w:szCs w:val="28"/>
        </w:rPr>
        <w:br/>
        <w:t>Торопыжка вправо смотрит, Продолжает переход.</w:t>
      </w:r>
      <w:r w:rsidRPr="00A04E32">
        <w:rPr>
          <w:color w:val="000000"/>
          <w:sz w:val="28"/>
          <w:szCs w:val="28"/>
        </w:rPr>
        <w:br/>
        <w:t>Появляется машина и не замедляет ход!</w:t>
      </w:r>
      <w:r w:rsidRPr="00A04E32">
        <w:rPr>
          <w:color w:val="000000"/>
          <w:sz w:val="28"/>
          <w:szCs w:val="28"/>
        </w:rPr>
        <w:br/>
        <w:t>Что же делать Торопыжке? Постоять? Назад идти?</w:t>
      </w:r>
      <w:r w:rsidRPr="00A04E32">
        <w:rPr>
          <w:color w:val="000000"/>
          <w:sz w:val="28"/>
          <w:szCs w:val="28"/>
        </w:rPr>
        <w:br/>
        <w:t>Как с машиной разминуться и дорогу перейти?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5" type="#_x0000_t75" alt="Торопыжка переходит дорогу по зебре" style="width:315pt;height:282.75pt">
            <v:imagedata r:id="rId23" r:href="rId24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Вдруг он видит: на асфальте островочек нарисован.</w:t>
      </w:r>
      <w:r w:rsidRPr="00A04E32">
        <w:rPr>
          <w:color w:val="000000"/>
          <w:sz w:val="28"/>
          <w:szCs w:val="28"/>
        </w:rPr>
        <w:br/>
        <w:t>Для спасенья пешеходов островочек этот создан.</w:t>
      </w:r>
      <w:r w:rsidRPr="00A04E32">
        <w:rPr>
          <w:color w:val="000000"/>
          <w:sz w:val="28"/>
          <w:szCs w:val="28"/>
        </w:rPr>
        <w:br/>
        <w:t>К островочку поскорее Торопыжка подбежал,</w:t>
      </w:r>
      <w:r w:rsidRPr="00A04E32">
        <w:rPr>
          <w:color w:val="000000"/>
          <w:sz w:val="28"/>
          <w:szCs w:val="28"/>
        </w:rPr>
        <w:br/>
        <w:t>Пока путь освободится, он спокойно подождал.</w:t>
      </w:r>
      <w:r w:rsidRPr="00A04E32">
        <w:rPr>
          <w:color w:val="000000"/>
          <w:sz w:val="28"/>
          <w:szCs w:val="28"/>
        </w:rPr>
        <w:br/>
        <w:t>Вот, закончив переход, к магазину он идёт.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6" type="#_x0000_t75" alt="Торопыжка с букетом роз" style="width:267pt;height:278.25pt">
            <v:imagedata r:id="rId25" r:href="rId26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Здесь цветов красивых много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и мимоза-недотрога,</w:t>
      </w:r>
      <w:r w:rsidRPr="00A04E32">
        <w:rPr>
          <w:color w:val="000000"/>
          <w:sz w:val="28"/>
          <w:szCs w:val="28"/>
        </w:rPr>
        <w:br/>
        <w:t>И фиалки, и тюльпаны, и чего тут только нет!</w:t>
      </w:r>
      <w:r w:rsidRPr="00A04E32">
        <w:rPr>
          <w:color w:val="000000"/>
          <w:sz w:val="28"/>
          <w:szCs w:val="28"/>
        </w:rPr>
        <w:br/>
        <w:t>Торопыжка выбрал Маше замечательный букет!</w:t>
      </w:r>
    </w:p>
    <w:p w:rsidR="00385CD8" w:rsidRPr="00A04E32" w:rsidRDefault="00385CD8" w:rsidP="00A04E32">
      <w:pPr>
        <w:pStyle w:val="c3"/>
        <w:spacing w:before="0"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  <w:u w:val="single"/>
        </w:rPr>
        <w:t>Про правила дорожного движения. Торопыжка переходит дорогу (стих)</w:t>
      </w:r>
    </w:p>
    <w:p w:rsidR="00385CD8" w:rsidRPr="00A04E32" w:rsidRDefault="00385CD8" w:rsidP="00A04E32">
      <w:pPr>
        <w:pStyle w:val="c3"/>
        <w:spacing w:before="0"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rect id="_x0000_i1037" style="width:0;height:1.5pt" o:hralign="center" o:hrstd="t" o:hrnoshade="t" o:hr="t" fillcolor="#414141" stroked="f"/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8" type="#_x0000_t75" alt="Торопыжка покупает букет роз" style="width:5in;height:325.5pt">
            <v:imagedata r:id="rId27" r:href="rId28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Но ещё подарок Маше Торопыжка не купил,</w:t>
      </w:r>
      <w:r w:rsidRPr="00A04E32">
        <w:rPr>
          <w:color w:val="000000"/>
          <w:sz w:val="28"/>
          <w:szCs w:val="28"/>
        </w:rPr>
        <w:br/>
        <w:t xml:space="preserve">И про магазин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 он у продавца спросил.</w:t>
      </w:r>
      <w:r w:rsidRPr="00A04E32">
        <w:rPr>
          <w:color w:val="000000"/>
          <w:sz w:val="28"/>
          <w:szCs w:val="28"/>
        </w:rPr>
        <w:br/>
        <w:t>Улыбнулся продавец: - Ах, какой ты молодец!</w:t>
      </w:r>
      <w:r w:rsidRPr="00A04E32">
        <w:rPr>
          <w:color w:val="000000"/>
          <w:sz w:val="28"/>
          <w:szCs w:val="28"/>
        </w:rPr>
        <w:br/>
        <w:t xml:space="preserve">Чтобы в магазин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 поскорей тебе пройти,</w:t>
      </w:r>
      <w:r w:rsidRPr="00A04E32">
        <w:rPr>
          <w:color w:val="000000"/>
          <w:sz w:val="28"/>
          <w:szCs w:val="28"/>
        </w:rPr>
        <w:br/>
        <w:t>Через шумный перекрёсток тебе надо перейти!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39" type="#_x0000_t75" alt="Торопыжка идет с букетом по улице" style="width:5in;height:343.5pt">
            <v:imagedata r:id="rId29" r:href="rId30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Что такое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перекрёсток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>? -Торопыжка размышляет.</w:t>
      </w:r>
      <w:r w:rsidRPr="00A04E32">
        <w:rPr>
          <w:color w:val="000000"/>
          <w:sz w:val="28"/>
          <w:szCs w:val="28"/>
        </w:rPr>
        <w:br/>
        <w:t>Он с букетиком для Маши вдоль по улице шагает.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Смотрит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улица с другою впереди пересекается.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А пересеченье это перекрёстком называется!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40" type="#_x0000_t75" alt="Торопыжка переходит дорогу у светофора" style="width:315pt;height:306.75pt">
            <v:imagedata r:id="rId31" r:href="rId32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Чтобы возле перекрёстка ты дорогу перешёл,</w:t>
      </w:r>
      <w:r w:rsidRPr="00A04E32">
        <w:rPr>
          <w:color w:val="000000"/>
          <w:sz w:val="28"/>
          <w:szCs w:val="28"/>
        </w:rPr>
        <w:br/>
        <w:t>Все цвета у светофора нужно помнить хорошо!</w:t>
      </w:r>
      <w:r w:rsidRPr="00A04E32">
        <w:rPr>
          <w:color w:val="000000"/>
          <w:sz w:val="28"/>
          <w:szCs w:val="28"/>
        </w:rPr>
        <w:br/>
        <w:t xml:space="preserve">Загорелся красный свет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пешеходам хода нет!</w:t>
      </w:r>
      <w:r w:rsidRPr="00A04E32">
        <w:rPr>
          <w:color w:val="000000"/>
          <w:sz w:val="28"/>
          <w:szCs w:val="28"/>
        </w:rPr>
        <w:br/>
        <w:t xml:space="preserve">Жёлтый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значит подожди, а зелёный свет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иди!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41" type="#_x0000_t75" alt="Торопыжка стоит на светофоре" style="width:315pt;height:214.5pt">
            <v:imagedata r:id="rId33" r:href="rId34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Торопыжка торопился, он про правила забыл</w:t>
      </w:r>
      <w:r w:rsidRPr="00A04E32">
        <w:rPr>
          <w:color w:val="000000"/>
          <w:sz w:val="28"/>
          <w:szCs w:val="28"/>
        </w:rPr>
        <w:br/>
        <w:t>И на красный свет помчался, побежал что было сил.</w:t>
      </w:r>
      <w:r w:rsidRPr="00A04E32">
        <w:rPr>
          <w:color w:val="000000"/>
          <w:sz w:val="28"/>
          <w:szCs w:val="28"/>
        </w:rPr>
        <w:br/>
        <w:t>Закричали пешеходы: - Мальчуган, куда бежишь?</w:t>
      </w:r>
      <w:r w:rsidRPr="00A04E32">
        <w:rPr>
          <w:color w:val="000000"/>
          <w:sz w:val="28"/>
          <w:szCs w:val="28"/>
        </w:rPr>
        <w:br/>
        <w:t>Ты же так легко и просто под машину угодишь!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Чтобы время перехода мог ты правильно узнать,</w:t>
      </w:r>
      <w:r w:rsidRPr="00A04E32">
        <w:rPr>
          <w:color w:val="000000"/>
          <w:sz w:val="28"/>
          <w:szCs w:val="28"/>
        </w:rPr>
        <w:br/>
        <w:t>У большого светофора надо маленький искать.</w:t>
      </w:r>
      <w:r w:rsidRPr="00A04E32">
        <w:rPr>
          <w:color w:val="000000"/>
          <w:sz w:val="28"/>
          <w:szCs w:val="28"/>
        </w:rPr>
        <w:br/>
        <w:t>Посмотри-ка, у него есть два глазика всего:</w:t>
      </w:r>
      <w:r w:rsidRPr="00A04E32">
        <w:rPr>
          <w:color w:val="000000"/>
          <w:sz w:val="28"/>
          <w:szCs w:val="28"/>
        </w:rPr>
        <w:br/>
        <w:t>Если красный глаз горит, человечек в нём стоит.</w:t>
      </w:r>
      <w:r w:rsidRPr="00A04E32">
        <w:rPr>
          <w:color w:val="000000"/>
          <w:sz w:val="28"/>
          <w:szCs w:val="28"/>
        </w:rPr>
        <w:br/>
        <w:t>Значит, надо переждать, у дороги постоять.</w:t>
      </w:r>
      <w:r w:rsidRPr="00A04E32">
        <w:rPr>
          <w:color w:val="000000"/>
          <w:sz w:val="28"/>
          <w:szCs w:val="28"/>
        </w:rPr>
        <w:br/>
        <w:t>Светофор свой цвет меняет, глаз зелёный зажигает.</w:t>
      </w:r>
      <w:r w:rsidRPr="00A04E32">
        <w:rPr>
          <w:color w:val="000000"/>
          <w:sz w:val="28"/>
          <w:szCs w:val="28"/>
        </w:rPr>
        <w:br/>
        <w:t xml:space="preserve">Человечек в нём идёт </w:t>
      </w:r>
      <w:r>
        <w:rPr>
          <w:color w:val="000000"/>
          <w:sz w:val="28"/>
          <w:szCs w:val="28"/>
        </w:rPr>
        <w:t>–</w:t>
      </w:r>
      <w:r w:rsidRPr="00A04E32">
        <w:rPr>
          <w:color w:val="000000"/>
          <w:sz w:val="28"/>
          <w:szCs w:val="28"/>
        </w:rPr>
        <w:t xml:space="preserve"> всё, свободен переход!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42" type="#_x0000_t75" alt="Торопыжка переходит дорогу на зеленый свет" style="width:267pt;height:309pt">
            <v:imagedata r:id="rId35" r:href="rId36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Вот зелёный человечек загорелся впереди.</w:t>
      </w:r>
      <w:r w:rsidRPr="00A04E32">
        <w:rPr>
          <w:color w:val="000000"/>
          <w:sz w:val="28"/>
          <w:szCs w:val="28"/>
        </w:rPr>
        <w:br/>
        <w:t>Торопыжка перекрёсток наконец-то смог пройти.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410DBA">
        <w:rPr>
          <w:color w:val="000000"/>
          <w:sz w:val="28"/>
          <w:szCs w:val="28"/>
        </w:rPr>
        <w:pict>
          <v:shape id="_x0000_i1043" type="#_x0000_t75" alt="Торопыжка и игрушечный медведь" style="width:267pt;height:4in">
            <v:imagedata r:id="rId37" r:href="rId38"/>
          </v:shape>
        </w:pic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В детский магазин </w:t>
      </w:r>
      <w:r>
        <w:rPr>
          <w:color w:val="000000"/>
          <w:sz w:val="28"/>
          <w:szCs w:val="28"/>
        </w:rPr>
        <w:t>«</w:t>
      </w:r>
      <w:r w:rsidRPr="00A04E32">
        <w:rPr>
          <w:color w:val="000000"/>
          <w:sz w:val="28"/>
          <w:szCs w:val="28"/>
        </w:rPr>
        <w:t>Игрушки</w:t>
      </w:r>
      <w:r>
        <w:rPr>
          <w:color w:val="000000"/>
          <w:sz w:val="28"/>
          <w:szCs w:val="28"/>
        </w:rPr>
        <w:t>»</w:t>
      </w:r>
      <w:r w:rsidRPr="00A04E32">
        <w:rPr>
          <w:color w:val="000000"/>
          <w:sz w:val="28"/>
          <w:szCs w:val="28"/>
        </w:rPr>
        <w:t xml:space="preserve"> Торопыжка забегает.</w:t>
      </w:r>
      <w:r w:rsidRPr="00A04E32">
        <w:rPr>
          <w:color w:val="000000"/>
          <w:sz w:val="28"/>
          <w:szCs w:val="28"/>
        </w:rPr>
        <w:br/>
        <w:t>Надо поспешить мальчишке, а не то он опоздает!</w:t>
      </w:r>
      <w:r w:rsidRPr="00A04E32">
        <w:rPr>
          <w:color w:val="000000"/>
          <w:sz w:val="28"/>
          <w:szCs w:val="28"/>
        </w:rPr>
        <w:br/>
        <w:t>И купил там Торопыжка Машеньке в подарок мишку!</w:t>
      </w:r>
    </w:p>
    <w:p w:rsidR="00385CD8" w:rsidRPr="00A04E32" w:rsidRDefault="00385CD8" w:rsidP="00A04E32">
      <w:pPr>
        <w:pStyle w:val="c3"/>
        <w:spacing w:after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И с цветами, и с подарком он по улице идёт.</w:t>
      </w:r>
      <w:r w:rsidRPr="00A04E32">
        <w:rPr>
          <w:color w:val="000000"/>
          <w:sz w:val="28"/>
          <w:szCs w:val="28"/>
        </w:rPr>
        <w:br/>
        <w:t>Правил много теперь знает образцовый пешеход!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Б. Житков. </w:t>
      </w:r>
      <w:r w:rsidRPr="00A04E32">
        <w:rPr>
          <w:color w:val="000000"/>
          <w:sz w:val="28"/>
          <w:szCs w:val="28"/>
        </w:rPr>
        <w:t>Светофор</w:t>
      </w:r>
      <w:r>
        <w:rPr>
          <w:color w:val="000000"/>
          <w:sz w:val="28"/>
          <w:szCs w:val="28"/>
        </w:rPr>
        <w:t>.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Мы остановились, и все другие автомобили остановились и трамвай остановился. Я спросил: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—Почему?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>Мама объяснила: 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 —Вон, видишь, красный фонарик? Это светофор. На проволоке над улицей я увидел фонарик. Он горел красным светом.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- И долго мы стоять будем?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- Нет. Сейчас вот проедут, кому через улицу надо переезжать, и поедем.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И все смотрели на красный фонарик. Вдруг он загорелся жёлтым светом, а потом зелёным. И мы поехали. Потом ещё раз на улице горел красный фонарик. Я уж знал, зачем он горит, и закричал: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A04E32">
        <w:rPr>
          <w:color w:val="000000"/>
          <w:sz w:val="28"/>
          <w:szCs w:val="28"/>
        </w:rPr>
        <w:t xml:space="preserve">- Дядя, стойте! Красный огонь! Шофёр остановил машину, оглянулся и говорит: - А ты молодчина! Мы ещё раз остановились, а огонька вовсе никакого не было. Только я увидел высокого милиционера в белой фуражке и в белой курточке. Он поднял руку вверх. Когда он махнул рукой, мы поехали. 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505BE0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</w:p>
    <w:p w:rsidR="00385CD8" w:rsidRPr="00E07D0D" w:rsidRDefault="00385CD8" w:rsidP="00E07D0D">
      <w:pPr>
        <w:pStyle w:val="c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7D0D">
        <w:rPr>
          <w:b/>
          <w:bCs/>
          <w:color w:val="000000"/>
          <w:sz w:val="28"/>
          <w:szCs w:val="28"/>
        </w:rPr>
        <w:t xml:space="preserve">Дидактические </w:t>
      </w:r>
      <w:r w:rsidRPr="00E07D0D">
        <w:rPr>
          <w:b/>
          <w:bCs/>
          <w:sz w:val="28"/>
          <w:szCs w:val="28"/>
        </w:rPr>
        <w:t>игры.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color w:val="000000"/>
          <w:sz w:val="28"/>
          <w:szCs w:val="28"/>
        </w:rPr>
        <w:t>«Угадай, какой знак?»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Цели: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Кубики с наклеенными на них дорожными знаками: предупреждающими, запрещающими, указательными и знаками сервиса.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1-й вариант. Ведущий приглашает по очереди к столу, где лежат кубики. Реб</w:t>
      </w:r>
      <w:r>
        <w:rPr>
          <w:color w:val="000000"/>
          <w:sz w:val="28"/>
          <w:szCs w:val="28"/>
        </w:rPr>
        <w:t>ё</w:t>
      </w:r>
      <w:r w:rsidRPr="00E07D0D">
        <w:rPr>
          <w:color w:val="000000"/>
          <w:sz w:val="28"/>
          <w:szCs w:val="28"/>
        </w:rPr>
        <w:t>нок берет кубик, называет знак и подходит к детям, у которых уже есть знаки этой группы.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2-й вариант. Ведущий показывает знак. Дети находят этот знак на своих кубиках, показывают его и рассказывают, что он обозначает.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i/>
          <w:iCs/>
          <w:color w:val="000000"/>
          <w:sz w:val="28"/>
          <w:szCs w:val="28"/>
        </w:rPr>
        <w:t>«Водители»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Цели: Учить детей правилам дорожного движения; развивать мышление и пространственную ориентацию.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Несколько игровых полей, машина, игрушки.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Заранее готовится несколько вариантов несложных игровых полей. Каждое поле – это рисунок разветвлённой системы дорог с дорожными знаками. Это даст возможность менять дорожную ситуацию. Например: «Ты шофёр автомобиля, тебе нужно отвезти зайчика в больницу, набрать бензина и починить машину. Рисунок машины обозначает гараж, откуда ты выехал и куда должен вернуться. Подумай и скажи, в каком порядке нужно посетить все эти пункты, чтобы не нарушить правила дорожного движения. А потом мы вдвоём посмотрим, правильно ли ты выбрал путь».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i/>
          <w:iCs/>
          <w:color w:val="000000"/>
          <w:sz w:val="28"/>
          <w:szCs w:val="28"/>
        </w:rPr>
        <w:t>«Путешествие на машинах»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Цель: Закрепить с детьми знания дорожных знаков и правил поведения на улицах.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Игровое поле, фишки.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На игровом поле дети начинают играть. Проходя мимо дорожных знаков, останавливаются, рассказывая о каждом из них. Выигрывает тот, кто первый дойдёт до моря.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i/>
          <w:iCs/>
          <w:color w:val="000000"/>
          <w:sz w:val="28"/>
          <w:szCs w:val="28"/>
        </w:rPr>
        <w:t>«По дороге»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Цели: Закрепить знания о различных видах транспорта; тренировать внимание, память.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Картинки грузового, легкового транспорта, фишки.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 д.). По дороге дети обращают внимание на машины, называют их получая за это фишки. Кто больше соберёт, тот и выиграл.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color w:val="000000"/>
          <w:sz w:val="28"/>
          <w:szCs w:val="28"/>
        </w:rPr>
        <w:t>«Найди нужный знак»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Цель: Продолжать закреплять знания дорожных знаков, средства регулирования дорожного движения.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20 картонных карточек (пазлы). На одних половинках карточек изображены дорожные знаки, на других – соответствующие им дорожные ситуации.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Все половинки карточек со знаками дети делят поровну. Элементы с дорожными ситуациями перемешивают и кладут в центре стола лицевой стороной вниз. Дети по очереди берут карточки и подбирают их под свои. Выигрывает тот, кто первым найдёт подходящие половинки для всех своих карточек.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i/>
          <w:iCs/>
          <w:color w:val="000000"/>
          <w:sz w:val="28"/>
          <w:szCs w:val="28"/>
        </w:rPr>
        <w:t>«Верно - неверно»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Цель: Закрепить с детьми правила безопасного поведения на улицах и знаки дорожного движения.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Игровое поле, знаки дорожного движения.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Дети распределяют персонажей на картинке, и каждый рассказывает о том, кто как поступает – правильно или неправильно. Выигрывает тот, кто более полно и правильно опишет поведение выбранного персонажа.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color w:val="000000"/>
          <w:sz w:val="28"/>
          <w:szCs w:val="28"/>
        </w:rPr>
        <w:t>«Мы - пассажиры»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Цели: Уточнить знания детей о том, что все мы бываем пассажирами; закрепить правила посадки в транспорт и высадки из него.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Картинки с дорожными ситуациями.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Дети берут по одной картинке и рассказывают, что на них нарисовано, объясняя, как надо поступать в той или иной ситуации.</w:t>
      </w:r>
    </w:p>
    <w:p w:rsidR="00385CD8" w:rsidRPr="00E07D0D" w:rsidRDefault="00385CD8" w:rsidP="00E07D0D">
      <w:pPr>
        <w:pStyle w:val="c3"/>
        <w:rPr>
          <w:color w:val="000000"/>
          <w:sz w:val="28"/>
          <w:szCs w:val="28"/>
        </w:rPr>
      </w:pPr>
      <w:r w:rsidRPr="00E07D0D">
        <w:rPr>
          <w:b/>
          <w:bCs/>
          <w:color w:val="000000"/>
          <w:sz w:val="28"/>
          <w:szCs w:val="28"/>
        </w:rPr>
        <w:t>«Соблюдай правила дорожного движения»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Цели: Научить детей ориентироваться по дорожным знакам, соблюдать правила дорожного движения, воспитывать умение быть вежливыми, внимательными друг к другу.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Материал: Игровое полотно, дорожные знаки, машинки, фигурки людей.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Ход игры:</w:t>
      </w:r>
    </w:p>
    <w:p w:rsidR="00385CD8" w:rsidRPr="00E07D0D" w:rsidRDefault="00385CD8" w:rsidP="00E07D0D">
      <w:pPr>
        <w:pStyle w:val="c3"/>
        <w:spacing w:before="0" w:after="0"/>
        <w:rPr>
          <w:color w:val="000000"/>
          <w:sz w:val="28"/>
          <w:szCs w:val="28"/>
        </w:rPr>
      </w:pPr>
      <w:r w:rsidRPr="00E07D0D">
        <w:rPr>
          <w:color w:val="000000"/>
          <w:sz w:val="28"/>
          <w:szCs w:val="28"/>
        </w:rPr>
        <w:t>Дети выбирают себе машинки и фигурки людей, ориентируясь по нарисованной ситуации, проводят своих персонажей по игровому полю.</w:t>
      </w: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E07D0D">
      <w:pPr>
        <w:pStyle w:val="c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</w:p>
    <w:p w:rsidR="00385CD8" w:rsidRDefault="00385CD8" w:rsidP="00750980">
      <w:pPr>
        <w:pStyle w:val="c3"/>
        <w:spacing w:before="0" w:after="0"/>
        <w:jc w:val="center"/>
        <w:rPr>
          <w:color w:val="000000"/>
          <w:sz w:val="28"/>
          <w:szCs w:val="28"/>
        </w:rPr>
      </w:pPr>
      <w:r w:rsidRPr="00750980">
        <w:rPr>
          <w:b/>
          <w:bCs/>
          <w:color w:val="000000"/>
          <w:sz w:val="28"/>
          <w:szCs w:val="28"/>
        </w:rPr>
        <w:t>Консультации для родителей</w:t>
      </w:r>
      <w:r>
        <w:rPr>
          <w:color w:val="000000"/>
          <w:sz w:val="28"/>
          <w:szCs w:val="28"/>
        </w:rPr>
        <w:t>.</w:t>
      </w:r>
    </w:p>
    <w:p w:rsidR="00385CD8" w:rsidRPr="00750980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«Как правильно научить реб</w:t>
      </w:r>
      <w:r>
        <w:rPr>
          <w:color w:val="000000"/>
          <w:sz w:val="28"/>
          <w:szCs w:val="28"/>
        </w:rPr>
        <w:t>ё</w:t>
      </w:r>
      <w:r w:rsidRPr="00750980">
        <w:rPr>
          <w:color w:val="000000"/>
          <w:sz w:val="28"/>
          <w:szCs w:val="28"/>
        </w:rPr>
        <w:t>нка ПДД»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Проанализировав дорожно-транспортные происшествия, в которых пострадали дети, было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</w:rPr>
        <w:t>установлено, что 80 % из них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</w:rPr>
        <w:t>установки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</w:rPr>
        <w:t>светофоров,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</w:rPr>
        <w:t>заведомо опасные участки. И хотя в дошкольных учреждениях педагоги проводят занятия с детьми по </w:t>
      </w:r>
      <w:r w:rsidRPr="00750980">
        <w:rPr>
          <w:b/>
          <w:bCs/>
          <w:color w:val="000000"/>
          <w:sz w:val="28"/>
          <w:szCs w:val="28"/>
        </w:rPr>
        <w:t>правилам дорожного движения</w:t>
      </w:r>
      <w:r w:rsidRPr="00750980">
        <w:rPr>
          <w:color w:val="000000"/>
          <w:sz w:val="28"/>
          <w:szCs w:val="28"/>
        </w:rPr>
        <w:t>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 </w:t>
      </w:r>
      <w:r w:rsidRPr="00750980">
        <w:rPr>
          <w:b/>
          <w:bCs/>
          <w:color w:val="000000"/>
          <w:sz w:val="28"/>
          <w:szCs w:val="28"/>
        </w:rPr>
        <w:t>правила дорожного движения</w:t>
      </w:r>
      <w:r w:rsidRPr="00750980">
        <w:rPr>
          <w:color w:val="000000"/>
          <w:sz w:val="28"/>
          <w:szCs w:val="28"/>
        </w:rPr>
        <w:t>, однако ситуация к лучшему не изменяется.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Большинство </w:t>
      </w:r>
      <w:r w:rsidRPr="00750980">
        <w:rPr>
          <w:b/>
          <w:bCs/>
          <w:color w:val="000000"/>
          <w:sz w:val="28"/>
          <w:szCs w:val="28"/>
        </w:rPr>
        <w:t>родителей</w:t>
      </w:r>
      <w:r w:rsidRPr="00750980">
        <w:rPr>
          <w:color w:val="000000"/>
          <w:sz w:val="28"/>
          <w:szCs w:val="28"/>
        </w:rPr>
        <w:t>, обеспокоенных за своих детей, прибегают к брани, многословным предупреждениям и даже к наказаниям. Такой метод не даёт эффекта, ведь ребёнок 3-5 лет </w:t>
      </w:r>
      <w:r w:rsidRPr="00750980">
        <w:rPr>
          <w:i/>
          <w:iCs/>
          <w:color w:val="000000"/>
          <w:sz w:val="28"/>
          <w:szCs w:val="28"/>
        </w:rPr>
        <w:t>(а часто и старше)</w:t>
      </w:r>
      <w:r w:rsidRPr="00750980">
        <w:rPr>
          <w:color w:val="000000"/>
          <w:sz w:val="28"/>
          <w:szCs w:val="28"/>
        </w:rPr>
        <w:t> 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 </w:t>
      </w:r>
      <w:r w:rsidRPr="00750980">
        <w:rPr>
          <w:b/>
          <w:bCs/>
          <w:color w:val="000000"/>
          <w:sz w:val="28"/>
          <w:szCs w:val="28"/>
        </w:rPr>
        <w:t>научить</w:t>
      </w:r>
      <w:r w:rsidRPr="00750980">
        <w:rPr>
          <w:color w:val="000000"/>
          <w:sz w:val="28"/>
          <w:szCs w:val="28"/>
        </w:rPr>
        <w:t> 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 </w:t>
      </w:r>
      <w:r w:rsidRPr="00750980">
        <w:rPr>
          <w:b/>
          <w:bCs/>
          <w:color w:val="000000"/>
          <w:sz w:val="28"/>
          <w:szCs w:val="28"/>
        </w:rPr>
        <w:t>научить детей ещё до того</w:t>
      </w:r>
      <w:r w:rsidRPr="00750980">
        <w:rPr>
          <w:color w:val="000000"/>
          <w:sz w:val="28"/>
          <w:szCs w:val="28"/>
        </w:rPr>
        <w:t>, как они пойдут в школу, умению ориентироваться в транспортной среде, прогнозировать разные ситуации, </w:t>
      </w:r>
      <w:r w:rsidRPr="00750980">
        <w:rPr>
          <w:b/>
          <w:bCs/>
          <w:color w:val="000000"/>
          <w:sz w:val="28"/>
          <w:szCs w:val="28"/>
        </w:rPr>
        <w:t>правильно определять место</w:t>
      </w:r>
      <w:r w:rsidRPr="00750980">
        <w:rPr>
          <w:color w:val="000000"/>
          <w:sz w:val="28"/>
          <w:szCs w:val="28"/>
        </w:rPr>
        <w:t>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Скорость движения, плотность транспортных потоков на улицах и дорогах нашей страны быстро возрастают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 </w:t>
      </w:r>
      <w:r w:rsidRPr="00750980">
        <w:rPr>
          <w:b/>
          <w:bCs/>
          <w:color w:val="000000"/>
          <w:sz w:val="28"/>
          <w:szCs w:val="28"/>
        </w:rPr>
        <w:t>правильная</w:t>
      </w:r>
      <w:r w:rsidRPr="00750980">
        <w:rPr>
          <w:color w:val="000000"/>
          <w:sz w:val="28"/>
          <w:szCs w:val="28"/>
        </w:rPr>
        <w:t> 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придётся при несравненно большей интенсивности автомобильного движения.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Избежать серьёзных опасностей можно лишь путём соответствующего воспитания и обучения ребёнка. Важно знать,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  <w:u w:val="single"/>
        </w:rPr>
        <w:t>что могут сами дети</w:t>
      </w:r>
      <w:r w:rsidRPr="00750980">
        <w:rPr>
          <w:color w:val="000000"/>
          <w:sz w:val="28"/>
          <w:szCs w:val="28"/>
        </w:rPr>
        <w:t>: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  <w:u w:val="single"/>
        </w:rPr>
        <w:t>НАЧИНАЯ с 3-4 лет</w:t>
      </w:r>
      <w:r w:rsidRPr="00750980">
        <w:rPr>
          <w:color w:val="000000"/>
          <w:sz w:val="28"/>
          <w:szCs w:val="28"/>
        </w:rPr>
        <w:t>: ребёнок может отличить движущуюся машину от стоящей на месте. О тормозном пути он ещё представления не имеет. Он уверен, что машина может остановиться мгновенно.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Важно чтобы </w:t>
      </w:r>
      <w:r w:rsidRPr="00750980">
        <w:rPr>
          <w:b/>
          <w:bCs/>
          <w:color w:val="000000"/>
          <w:sz w:val="28"/>
          <w:szCs w:val="28"/>
        </w:rPr>
        <w:t>родители</w:t>
      </w:r>
      <w:r w:rsidRPr="00750980">
        <w:rPr>
          <w:color w:val="000000"/>
          <w:sz w:val="28"/>
          <w:szCs w:val="28"/>
        </w:rPr>
        <w:t> были примером для детей в соблюдении </w:t>
      </w:r>
      <w:r w:rsidRPr="00750980">
        <w:rPr>
          <w:b/>
          <w:bCs/>
          <w:color w:val="000000"/>
          <w:sz w:val="28"/>
          <w:szCs w:val="28"/>
        </w:rPr>
        <w:t>правил дорожного движения</w:t>
      </w:r>
      <w:r w:rsidRPr="00750980">
        <w:rPr>
          <w:color w:val="000000"/>
          <w:sz w:val="28"/>
          <w:szCs w:val="28"/>
        </w:rPr>
        <w:t>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спешите, переходите дорогу размеренным шагом.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Привлекайте ребё</w:t>
      </w:r>
      <w:r w:rsidRPr="00750980">
        <w:rPr>
          <w:color w:val="000000"/>
          <w:sz w:val="28"/>
          <w:szCs w:val="28"/>
          <w:u w:val="single"/>
        </w:rPr>
        <w:t>нка к участию в ваших наблюдениях за обстановкой на дороге</w:t>
      </w:r>
      <w:r w:rsidRPr="00750980">
        <w:rPr>
          <w:color w:val="000000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НАЧИНАЯ с 6 лет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ребёнок всё ещё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  <w:u w:val="single"/>
        </w:rPr>
        <w:t>имеет довольно ограниченный угол зрения</w:t>
      </w:r>
      <w:r w:rsidRPr="00750980">
        <w:rPr>
          <w:color w:val="000000"/>
          <w:sz w:val="28"/>
          <w:szCs w:val="28"/>
        </w:rPr>
        <w:t>: боковым зрением он видит примерно две трети того, что видят взрослые;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большинство детей не сумеют определить,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  <w:u w:val="single"/>
        </w:rPr>
        <w:t>что движется быстрее</w:t>
      </w:r>
      <w:r w:rsidRPr="00750980">
        <w:rPr>
          <w:color w:val="000000"/>
          <w:sz w:val="28"/>
          <w:szCs w:val="28"/>
        </w:rPr>
        <w:t>: велосипед или спортивная машина;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ещё не умеют </w:t>
      </w:r>
      <w:r w:rsidRPr="00750980">
        <w:rPr>
          <w:b/>
          <w:bCs/>
          <w:color w:val="000000"/>
          <w:sz w:val="28"/>
          <w:szCs w:val="28"/>
        </w:rPr>
        <w:t>правильно</w:t>
      </w:r>
      <w:r w:rsidRPr="00750980">
        <w:rPr>
          <w:color w:val="000000"/>
          <w:sz w:val="28"/>
          <w:szCs w:val="28"/>
        </w:rPr>
        <w:t> распределять внимание и отделять существенное от незначительного. Мяч, катящийся по проезжей части, может занять всё их внимание.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ЛИШЬ НАЧИНАЯ с 7 лет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дети могут более уверенно отличить </w:t>
      </w:r>
      <w:r w:rsidRPr="00750980">
        <w:rPr>
          <w:b/>
          <w:bCs/>
          <w:color w:val="000000"/>
          <w:sz w:val="28"/>
          <w:szCs w:val="28"/>
        </w:rPr>
        <w:t>правую</w:t>
      </w:r>
      <w:r w:rsidRPr="00750980">
        <w:rPr>
          <w:color w:val="000000"/>
          <w:sz w:val="28"/>
          <w:szCs w:val="28"/>
        </w:rPr>
        <w:t> сторону дороги от левой.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НАЧИНАЯ с 8 лет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дети уже могут реагировать мгновенно, то есть тут же останавливаться на оклик;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уже наполовину опытные пешеходы;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могут определить, откуда доносится шум;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но они по-прежнему не могут распознавать чреватые опасностью ситуации.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Важно чтобы </w:t>
      </w:r>
      <w:r w:rsidRPr="00750980">
        <w:rPr>
          <w:b/>
          <w:bCs/>
          <w:color w:val="000000"/>
          <w:sz w:val="28"/>
          <w:szCs w:val="28"/>
        </w:rPr>
        <w:t>родители</w:t>
      </w:r>
      <w:r w:rsidRPr="00750980">
        <w:rPr>
          <w:color w:val="000000"/>
          <w:sz w:val="28"/>
          <w:szCs w:val="28"/>
        </w:rPr>
        <w:t> были примером для детей в соблюдении </w:t>
      </w:r>
      <w:r w:rsidRPr="00750980">
        <w:rPr>
          <w:b/>
          <w:bCs/>
          <w:color w:val="000000"/>
          <w:sz w:val="28"/>
          <w:szCs w:val="28"/>
        </w:rPr>
        <w:t>правил дорожного движения</w:t>
      </w:r>
      <w:r w:rsidRPr="00750980">
        <w:rPr>
          <w:color w:val="000000"/>
          <w:sz w:val="28"/>
          <w:szCs w:val="28"/>
        </w:rPr>
        <w:t>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спешите, переходите дорогу размеренным шагом.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переходите дорогу на красный или жёлтый сигнал светофора.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Переходите дорогу только в местах, обозначенных дорожным знаком "Пешеходный переход".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Привлекайте ребё</w:t>
      </w:r>
      <w:r w:rsidRPr="00750980">
        <w:rPr>
          <w:color w:val="000000"/>
          <w:sz w:val="28"/>
          <w:szCs w:val="28"/>
          <w:u w:val="single"/>
        </w:rPr>
        <w:t>нка к участию в ваших наблюдениях за обстановкой на дороге</w:t>
      </w:r>
      <w:r w:rsidRPr="00750980">
        <w:rPr>
          <w:color w:val="000000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- Не разрешайте детям играть вблизи дорог и на проезжей части улицы.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СОБЛЮДАТЬ </w:t>
      </w:r>
      <w:r w:rsidRPr="00750980">
        <w:rPr>
          <w:b/>
          <w:bCs/>
          <w:color w:val="000000"/>
          <w:sz w:val="28"/>
          <w:szCs w:val="28"/>
        </w:rPr>
        <w:t>ПРАВИЛА</w:t>
      </w:r>
      <w:r w:rsidRPr="00750980">
        <w:rPr>
          <w:color w:val="000000"/>
          <w:sz w:val="28"/>
          <w:szCs w:val="28"/>
        </w:rPr>
        <w:t> НЕОБХОДИМО И В АВТОМОБИЛЕ.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 </w:t>
      </w:r>
      <w:r w:rsidRPr="00750980">
        <w:rPr>
          <w:b/>
          <w:bCs/>
          <w:color w:val="000000"/>
          <w:sz w:val="28"/>
          <w:szCs w:val="28"/>
        </w:rPr>
        <w:t>правила</w:t>
      </w:r>
      <w:r w:rsidRPr="00750980">
        <w:rPr>
          <w:color w:val="000000"/>
          <w:sz w:val="28"/>
          <w:szCs w:val="28"/>
        </w:rPr>
        <w:t>: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· Пристёгиваться ремнями необходимо абсолютно всем! В том числе и в чужом автомобиле, и при езде на короткие расстояния. Если это </w:t>
      </w:r>
      <w:r w:rsidRPr="00750980">
        <w:rPr>
          <w:b/>
          <w:bCs/>
          <w:color w:val="000000"/>
          <w:sz w:val="28"/>
          <w:szCs w:val="28"/>
        </w:rPr>
        <w:t>правило</w:t>
      </w:r>
      <w:r w:rsidRPr="00750980">
        <w:rPr>
          <w:color w:val="000000"/>
          <w:sz w:val="28"/>
          <w:szCs w:val="28"/>
        </w:rPr>
        <w:t> автоматически выполняется взрослыми, то оно легко войдёт у ребёнка в постоянную привычку.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· Если это возможно,</w:t>
      </w:r>
      <w:r>
        <w:rPr>
          <w:color w:val="000000"/>
          <w:sz w:val="28"/>
          <w:szCs w:val="28"/>
        </w:rPr>
        <w:t xml:space="preserve"> </w:t>
      </w:r>
      <w:r w:rsidRPr="00750980">
        <w:rPr>
          <w:color w:val="000000"/>
          <w:sz w:val="28"/>
          <w:szCs w:val="28"/>
          <w:u w:val="single"/>
        </w:rPr>
        <w:t>дети должны занимать самые безопасные места в автомобиле</w:t>
      </w:r>
      <w:r w:rsidRPr="00750980">
        <w:rPr>
          <w:color w:val="000000"/>
          <w:sz w:val="28"/>
          <w:szCs w:val="28"/>
        </w:rPr>
        <w:t>: середину или </w:t>
      </w:r>
      <w:r w:rsidRPr="00750980">
        <w:rPr>
          <w:b/>
          <w:bCs/>
          <w:color w:val="000000"/>
          <w:sz w:val="28"/>
          <w:szCs w:val="28"/>
        </w:rPr>
        <w:t>правую</w:t>
      </w:r>
      <w:r w:rsidRPr="00750980">
        <w:rPr>
          <w:color w:val="000000"/>
          <w:sz w:val="28"/>
          <w:szCs w:val="28"/>
        </w:rPr>
        <w:t> часть заднего сиденья, так как с него можно безопасно выйти прямо на тротуар.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 </w:t>
      </w:r>
      <w:r w:rsidRPr="00750980">
        <w:rPr>
          <w:b/>
          <w:bCs/>
          <w:color w:val="000000"/>
          <w:sz w:val="28"/>
          <w:szCs w:val="28"/>
        </w:rPr>
        <w:t>правил дорожного движения</w:t>
      </w:r>
      <w:r w:rsidRPr="00750980">
        <w:rPr>
          <w:color w:val="000000"/>
          <w:sz w:val="28"/>
          <w:szCs w:val="28"/>
        </w:rPr>
        <w:t>, спокойно признавайте и свои собственные ошибки.</w:t>
      </w:r>
    </w:p>
    <w:p w:rsidR="00385CD8" w:rsidRPr="00750980" w:rsidRDefault="00385CD8" w:rsidP="00750980">
      <w:pPr>
        <w:pStyle w:val="c3"/>
        <w:spacing w:before="0" w:after="0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 xml:space="preserve"> Во время длительных поездок почаще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385CD8" w:rsidRPr="00750980" w:rsidRDefault="00385CD8" w:rsidP="00750980">
      <w:pPr>
        <w:pStyle w:val="c3"/>
        <w:jc w:val="both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·</w:t>
      </w:r>
      <w:r w:rsidRPr="00750980">
        <w:rPr>
          <w:color w:val="000000"/>
          <w:sz w:val="28"/>
          <w:szCs w:val="28"/>
          <w:u w:val="single"/>
        </w:rPr>
        <w:t>Прибегайте к альтернативным способам передвижения</w:t>
      </w:r>
      <w:r w:rsidRPr="00750980">
        <w:rPr>
          <w:color w:val="000000"/>
          <w:sz w:val="28"/>
          <w:szCs w:val="28"/>
        </w:rPr>
        <w:t>: автобус, железная дорога, велосипед или ходьба пешком.</w:t>
      </w:r>
    </w:p>
    <w:p w:rsidR="00385CD8" w:rsidRPr="00750980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ЧТОБ НИКОГДА НЕ ПОПАДАТЬ В СЛОЖНЫЕ ПОЛОЖЕНИЯ,</w:t>
      </w:r>
    </w:p>
    <w:p w:rsidR="00385CD8" w:rsidRPr="00750980" w:rsidRDefault="00385CD8" w:rsidP="00750980">
      <w:pPr>
        <w:pStyle w:val="c3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НАДО ЗНАТЬ И СОБЛЮДАТЬ </w:t>
      </w:r>
      <w:r w:rsidRPr="00750980">
        <w:rPr>
          <w:b/>
          <w:bCs/>
          <w:color w:val="000000"/>
          <w:sz w:val="28"/>
          <w:szCs w:val="28"/>
        </w:rPr>
        <w:t>ПРАВИЛА ДВИЖЕНИЯ</w:t>
      </w:r>
      <w:r w:rsidRPr="00750980">
        <w:rPr>
          <w:color w:val="000000"/>
          <w:sz w:val="28"/>
          <w:szCs w:val="28"/>
        </w:rPr>
        <w:t>!</w:t>
      </w:r>
    </w:p>
    <w:p w:rsidR="00385CD8" w:rsidRPr="00750980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1. ПЕРЕХОДИТЬ УЛИЦУ НУЖНО ТОЛЬКО НА ЗЕЛЁНЫЙ СИГНАЛ СВЕТОФОРА!</w:t>
      </w:r>
    </w:p>
    <w:p w:rsidR="00385CD8" w:rsidRPr="00750980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2. ИГРА ВБЛИЗИ ПРОЕЗЖЕЙ ЧАСТИ ОПАСНА!</w:t>
      </w:r>
    </w:p>
    <w:p w:rsidR="00385CD8" w:rsidRPr="00750980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3. ПРИ ПЕРЕХОДЕ УЛИЦЫ БУДЬТЕ ВНИМАТЕЛЬНЫ! ОБХОДИТЕ ТРАМВАЙ СПЕРЕДИ, АВТОБУС И ТРОЛЛЕЙБУС СЗАДИ.</w:t>
      </w:r>
    </w:p>
    <w:p w:rsidR="00385CD8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  <w:r w:rsidRPr="00750980">
        <w:rPr>
          <w:color w:val="000000"/>
          <w:sz w:val="28"/>
          <w:szCs w:val="28"/>
        </w:rPr>
        <w:t>4. ПЕРЕХОДИТЕ УЛИЦУ ТОЛЬКО В МЕСТАХ, ОБОЗНАЧЕННЫХ ДЛЯ ПЕРЕХОДА.</w:t>
      </w:r>
    </w:p>
    <w:p w:rsidR="00385CD8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750980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Pr="00913A5B" w:rsidRDefault="00385CD8" w:rsidP="00913A5B">
      <w:pPr>
        <w:pStyle w:val="c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913A5B">
        <w:rPr>
          <w:b/>
          <w:bCs/>
          <w:color w:val="000000"/>
          <w:sz w:val="28"/>
          <w:szCs w:val="28"/>
        </w:rPr>
        <w:t>Консультация для родителей «Ребёнок и опасности на дороге»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Уважаемые </w:t>
      </w:r>
      <w:r w:rsidRPr="00913A5B">
        <w:rPr>
          <w:b/>
          <w:bCs/>
          <w:color w:val="000000"/>
          <w:sz w:val="28"/>
          <w:szCs w:val="28"/>
        </w:rPr>
        <w:t>родители</w:t>
      </w:r>
      <w:r w:rsidRPr="00913A5B">
        <w:rPr>
          <w:color w:val="000000"/>
          <w:sz w:val="28"/>
          <w:szCs w:val="28"/>
        </w:rPr>
        <w:t>! Помните! </w:t>
      </w:r>
      <w:r w:rsidRPr="00913A5B">
        <w:rPr>
          <w:b/>
          <w:bCs/>
          <w:color w:val="000000"/>
          <w:sz w:val="28"/>
          <w:szCs w:val="28"/>
        </w:rPr>
        <w:t>Ребёнок учится законам дорог</w:t>
      </w:r>
      <w:r w:rsidRPr="00913A5B">
        <w:rPr>
          <w:color w:val="000000"/>
          <w:sz w:val="28"/>
          <w:szCs w:val="28"/>
        </w:rPr>
        <w:t>, беря пример с членов семьи и других взрослых. Особенно пример папы и мамы учит дисциплинированному поведению на </w:t>
      </w:r>
      <w:r w:rsidRPr="00913A5B">
        <w:rPr>
          <w:b/>
          <w:bCs/>
          <w:color w:val="000000"/>
          <w:sz w:val="28"/>
          <w:szCs w:val="28"/>
        </w:rPr>
        <w:t>дороге</w:t>
      </w:r>
      <w:r w:rsidRPr="00913A5B">
        <w:rPr>
          <w:color w:val="000000"/>
          <w:sz w:val="28"/>
          <w:szCs w:val="28"/>
        </w:rPr>
        <w:t>. Чтобы избежать разных </w:t>
      </w:r>
      <w:r w:rsidRPr="00913A5B">
        <w:rPr>
          <w:b/>
          <w:bCs/>
          <w:color w:val="000000"/>
          <w:sz w:val="28"/>
          <w:szCs w:val="28"/>
        </w:rPr>
        <w:t>опасностей</w:t>
      </w:r>
      <w:r w:rsidRPr="00913A5B">
        <w:rPr>
          <w:color w:val="000000"/>
          <w:sz w:val="28"/>
          <w:szCs w:val="28"/>
        </w:rPr>
        <w:t>, подстерегающих ваших детей на </w:t>
      </w:r>
      <w:r w:rsidRPr="00913A5B">
        <w:rPr>
          <w:b/>
          <w:bCs/>
          <w:color w:val="000000"/>
          <w:sz w:val="28"/>
          <w:szCs w:val="28"/>
        </w:rPr>
        <w:t>дороге</w:t>
      </w:r>
      <w:r w:rsidRPr="00913A5B">
        <w:rPr>
          <w:color w:val="000000"/>
          <w:sz w:val="28"/>
          <w:szCs w:val="28"/>
        </w:rPr>
        <w:t>, возле проезжей части, необходимо знакомить их с правилами </w:t>
      </w:r>
      <w:r w:rsidRPr="00913A5B">
        <w:rPr>
          <w:b/>
          <w:bCs/>
          <w:color w:val="000000"/>
          <w:sz w:val="28"/>
          <w:szCs w:val="28"/>
        </w:rPr>
        <w:t>дорожного</w:t>
      </w:r>
      <w:r w:rsidRPr="00913A5B">
        <w:rPr>
          <w:color w:val="000000"/>
          <w:sz w:val="28"/>
          <w:szCs w:val="28"/>
        </w:rPr>
        <w:t> движения в раннем дошкольном возрасте.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В младшем дошкольном возрасте </w:t>
      </w:r>
      <w:r w:rsidRPr="00913A5B">
        <w:rPr>
          <w:b/>
          <w:bCs/>
          <w:color w:val="000000"/>
          <w:sz w:val="28"/>
          <w:szCs w:val="28"/>
        </w:rPr>
        <w:t>ребёнок должен усвоить</w:t>
      </w:r>
      <w:r w:rsidRPr="00913A5B">
        <w:rPr>
          <w:color w:val="000000"/>
          <w:sz w:val="28"/>
          <w:szCs w:val="28"/>
        </w:rPr>
        <w:t>: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правила </w:t>
      </w:r>
      <w:r w:rsidRPr="00913A5B">
        <w:rPr>
          <w:b/>
          <w:bCs/>
          <w:color w:val="000000"/>
          <w:sz w:val="28"/>
          <w:szCs w:val="28"/>
        </w:rPr>
        <w:t>дорожного движения</w:t>
      </w:r>
      <w:r w:rsidRPr="00913A5B">
        <w:rPr>
          <w:color w:val="000000"/>
          <w:sz w:val="28"/>
          <w:szCs w:val="28"/>
        </w:rPr>
        <w:t>;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элементы </w:t>
      </w:r>
      <w:r w:rsidRPr="00913A5B">
        <w:rPr>
          <w:b/>
          <w:bCs/>
          <w:color w:val="000000"/>
          <w:sz w:val="28"/>
          <w:szCs w:val="28"/>
        </w:rPr>
        <w:t>дороги </w:t>
      </w:r>
      <w:r w:rsidRPr="00913A5B">
        <w:rPr>
          <w:color w:val="000000"/>
          <w:sz w:val="28"/>
          <w:szCs w:val="28"/>
        </w:rPr>
        <w:t>(</w:t>
      </w:r>
      <w:r w:rsidRPr="00913A5B">
        <w:rPr>
          <w:b/>
          <w:bCs/>
          <w:color w:val="000000"/>
          <w:sz w:val="28"/>
          <w:szCs w:val="28"/>
        </w:rPr>
        <w:t>дорога</w:t>
      </w:r>
      <w:r w:rsidRPr="00913A5B">
        <w:rPr>
          <w:color w:val="000000"/>
          <w:sz w:val="28"/>
          <w:szCs w:val="28"/>
        </w:rPr>
        <w:t>, проезжая часть, тротуар, обочина, пешеходный переход, перекрёсток);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транспортные средства </w:t>
      </w:r>
      <w:r w:rsidRPr="00913A5B">
        <w:rPr>
          <w:i/>
          <w:iCs/>
          <w:color w:val="000000"/>
          <w:sz w:val="28"/>
          <w:szCs w:val="28"/>
        </w:rPr>
        <w:t>(автобус, легковой автомобиль, грузовой автомобиль, мотоцикл, велосипед)</w:t>
      </w:r>
      <w:r w:rsidRPr="00913A5B">
        <w:rPr>
          <w:color w:val="000000"/>
          <w:sz w:val="28"/>
          <w:szCs w:val="28"/>
        </w:rPr>
        <w:t>;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средства регулирования </w:t>
      </w:r>
      <w:r w:rsidRPr="00913A5B">
        <w:rPr>
          <w:b/>
          <w:bCs/>
          <w:color w:val="000000"/>
          <w:sz w:val="28"/>
          <w:szCs w:val="28"/>
        </w:rPr>
        <w:t>дорожного движения</w:t>
      </w:r>
      <w:r w:rsidRPr="00913A5B">
        <w:rPr>
          <w:color w:val="000000"/>
          <w:sz w:val="28"/>
          <w:szCs w:val="28"/>
        </w:rPr>
        <w:t>;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красный, жёлтый и зелёный сигналы светофора;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правила движения по обочинам и тротуарам;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правила перехода проезжей части;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без взрослых выходить на </w:t>
      </w:r>
      <w:r w:rsidRPr="00913A5B">
        <w:rPr>
          <w:b/>
          <w:bCs/>
          <w:color w:val="000000"/>
          <w:sz w:val="28"/>
          <w:szCs w:val="28"/>
        </w:rPr>
        <w:t>дорогу нельзя</w:t>
      </w:r>
      <w:r w:rsidRPr="00913A5B">
        <w:rPr>
          <w:color w:val="000000"/>
          <w:sz w:val="28"/>
          <w:szCs w:val="28"/>
        </w:rPr>
        <w:t>;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* правила посадки, поведения и высадки в общественном транспорте.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Рекомендации по обучению детей ПДД.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выходе из дома. Если у подъезда дома возможно движение, сразу обратите внимание реб</w:t>
      </w:r>
      <w:r>
        <w:rPr>
          <w:color w:val="000000"/>
          <w:sz w:val="28"/>
          <w:szCs w:val="28"/>
        </w:rPr>
        <w:t>ё</w:t>
      </w:r>
      <w:r w:rsidRPr="00913A5B">
        <w:rPr>
          <w:color w:val="000000"/>
          <w:sz w:val="28"/>
          <w:szCs w:val="28"/>
        </w:rPr>
        <w:t>нка, нет ли приближающегося транспорта.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Если у подъезда стоят транспортные средства или растут деревья, приостановите сво</w:t>
      </w:r>
      <w:r>
        <w:rPr>
          <w:color w:val="000000"/>
          <w:sz w:val="28"/>
          <w:szCs w:val="28"/>
        </w:rPr>
        <w:t>ё</w:t>
      </w:r>
      <w:r w:rsidRPr="00913A5B">
        <w:rPr>
          <w:color w:val="000000"/>
          <w:sz w:val="28"/>
          <w:szCs w:val="28"/>
        </w:rPr>
        <w:t xml:space="preserve"> движение и оглядитесь – нет ли </w:t>
      </w:r>
      <w:r w:rsidRPr="00913A5B">
        <w:rPr>
          <w:b/>
          <w:bCs/>
          <w:color w:val="000000"/>
          <w:sz w:val="28"/>
          <w:szCs w:val="28"/>
        </w:rPr>
        <w:t>опасности</w:t>
      </w:r>
      <w:r w:rsidRPr="00913A5B">
        <w:rPr>
          <w:color w:val="000000"/>
          <w:sz w:val="28"/>
          <w:szCs w:val="28"/>
        </w:rPr>
        <w:t>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движении по тротуару придерживайтесь правой стороны. Взрослый должен находиться со стороны проезжей части. Если тротуар находится рядом с </w:t>
      </w:r>
      <w:r w:rsidRPr="00913A5B">
        <w:rPr>
          <w:b/>
          <w:bCs/>
          <w:color w:val="000000"/>
          <w:sz w:val="28"/>
          <w:szCs w:val="28"/>
        </w:rPr>
        <w:t>дорогой</w:t>
      </w:r>
      <w:r w:rsidRPr="00913A5B">
        <w:rPr>
          <w:color w:val="000000"/>
          <w:sz w:val="28"/>
          <w:szCs w:val="28"/>
        </w:rPr>
        <w:t>, </w:t>
      </w:r>
      <w:r w:rsidRPr="00913A5B">
        <w:rPr>
          <w:b/>
          <w:bCs/>
          <w:color w:val="000000"/>
          <w:sz w:val="28"/>
          <w:szCs w:val="28"/>
        </w:rPr>
        <w:t>родители</w:t>
      </w:r>
      <w:r w:rsidRPr="00913A5B">
        <w:rPr>
          <w:color w:val="000000"/>
          <w:sz w:val="28"/>
          <w:szCs w:val="28"/>
        </w:rPr>
        <w:t> должны держать ребёнка за руку. Приучите ребёнка, идя по тротуару, внимательно наблюдать за выездом машин со двора. Не приучайте детей выходить на проезжую часть, коляски и санки везите только по тротуару. Готовясь перейти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Остановитесь, осмотрите проезжую часть. Развивайте у ребёнка наблюдательность за </w:t>
      </w:r>
      <w:r w:rsidRPr="00913A5B">
        <w:rPr>
          <w:b/>
          <w:bCs/>
          <w:color w:val="000000"/>
          <w:sz w:val="28"/>
          <w:szCs w:val="28"/>
        </w:rPr>
        <w:t>дорогой</w:t>
      </w:r>
      <w:r w:rsidRPr="00913A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13A5B">
        <w:rPr>
          <w:color w:val="000000"/>
          <w:sz w:val="28"/>
          <w:szCs w:val="28"/>
          <w:u w:val="single"/>
        </w:rPr>
        <w:t>Подчёркивайте свои движения</w:t>
      </w:r>
      <w:r w:rsidRPr="00913A5B">
        <w:rPr>
          <w:color w:val="000000"/>
          <w:sz w:val="28"/>
          <w:szCs w:val="28"/>
        </w:rPr>
        <w:t>: поворот головы для осмотра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. Остановку для осмотра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, остановку для пропуска автомобилей. Учите ребёнка всматриваться вдаль, различать приближающиеся машины. Не стойте с ребёнком на краю тротуара. Обратите внимание ребёнка на транспортное средство, готовящееся к повороту, расскажите о сигналах указателей поворота у машин. Покажите, как транспортное средство останавливается у перехода, как оно движется по инерции.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переходе проезжей части, переходите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 только по пешеходному переходу или на перекрёстке. Идите только на зелёный сигнал светофора, даже если нет машин. Выходя на проезжую часть, прекращайте разговоры. Не спешите, не бегите, переходите </w:t>
      </w:r>
      <w:r w:rsidRPr="00913A5B">
        <w:rPr>
          <w:b/>
          <w:bCs/>
          <w:color w:val="000000"/>
          <w:sz w:val="28"/>
          <w:szCs w:val="28"/>
        </w:rPr>
        <w:t>дорогу размеренно</w:t>
      </w:r>
      <w:r w:rsidRPr="00913A5B">
        <w:rPr>
          <w:color w:val="000000"/>
          <w:sz w:val="28"/>
          <w:szCs w:val="28"/>
        </w:rPr>
        <w:t>. Не переходите улицу под углом, объясните ребёнку, что так хуже видно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. Не выходите на проезжую часть с ребёнком из-за транспорта или кустов, не осмотрев предварительно улицу. Не торопитесь перейти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, если на другой стороне вы увидели друзей, нужный автобус, приучите ребёнка, что это </w:t>
      </w:r>
      <w:r w:rsidRPr="00913A5B">
        <w:rPr>
          <w:b/>
          <w:bCs/>
          <w:color w:val="000000"/>
          <w:sz w:val="28"/>
          <w:szCs w:val="28"/>
        </w:rPr>
        <w:t>опасно</w:t>
      </w:r>
      <w:r w:rsidRPr="00913A5B">
        <w:rPr>
          <w:color w:val="000000"/>
          <w:sz w:val="28"/>
          <w:szCs w:val="28"/>
        </w:rPr>
        <w:t>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переходе по нерегулируемому перекрёстку учите ребёнка внимательно следить за началом движения транспорта. Объясните ребёнку, что даже на </w:t>
      </w:r>
      <w:r w:rsidRPr="00913A5B">
        <w:rPr>
          <w:b/>
          <w:bCs/>
          <w:color w:val="000000"/>
          <w:sz w:val="28"/>
          <w:szCs w:val="28"/>
        </w:rPr>
        <w:t>дороге</w:t>
      </w:r>
      <w:r w:rsidRPr="00913A5B">
        <w:rPr>
          <w:color w:val="000000"/>
          <w:sz w:val="28"/>
          <w:szCs w:val="28"/>
        </w:rPr>
        <w:t>, где мало машин, переходить надо осторожно, так как машина может выехать со двора, из переулка.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посадке и высадке из транспорта выходите первыми, впереди ребёнка, иначе ребёнок может упасть, выбежать на проезжую часть. Подходите для посадки к двери только после полной остановки. Не садитесь в транспорт в последний момент </w:t>
      </w:r>
      <w:r w:rsidRPr="00913A5B">
        <w:rPr>
          <w:i/>
          <w:iCs/>
          <w:color w:val="000000"/>
          <w:sz w:val="28"/>
          <w:szCs w:val="28"/>
        </w:rPr>
        <w:t>(может прищемить дверями)</w:t>
      </w:r>
      <w:r w:rsidRPr="00913A5B">
        <w:rPr>
          <w:color w:val="000000"/>
          <w:sz w:val="28"/>
          <w:szCs w:val="28"/>
        </w:rPr>
        <w:t>. Приучите ребёнка быть внимательным в зоне остановки – это </w:t>
      </w:r>
      <w:r w:rsidRPr="00913A5B">
        <w:rPr>
          <w:b/>
          <w:bCs/>
          <w:color w:val="000000"/>
          <w:sz w:val="28"/>
          <w:szCs w:val="28"/>
        </w:rPr>
        <w:t>опасное место </w:t>
      </w:r>
      <w:r w:rsidRPr="00913A5B">
        <w:rPr>
          <w:color w:val="000000"/>
          <w:sz w:val="28"/>
          <w:szCs w:val="28"/>
        </w:rPr>
        <w:t>(плохой обзор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, пассажиры могут вытолкнуть ребёнка на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).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 ожидании транспорта стойте только на посадочных площадках, на тротуаре или обочине.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Важно чтобы </w:t>
      </w:r>
      <w:r w:rsidRPr="00913A5B">
        <w:rPr>
          <w:b/>
          <w:bCs/>
          <w:color w:val="000000"/>
          <w:sz w:val="28"/>
          <w:szCs w:val="28"/>
        </w:rPr>
        <w:t>родители</w:t>
      </w:r>
      <w:r w:rsidRPr="00913A5B">
        <w:rPr>
          <w:color w:val="000000"/>
          <w:sz w:val="28"/>
          <w:szCs w:val="28"/>
        </w:rPr>
        <w:t> были примером для детей в соблюдении правил </w:t>
      </w:r>
      <w:r w:rsidRPr="00913A5B">
        <w:rPr>
          <w:b/>
          <w:bCs/>
          <w:color w:val="000000"/>
          <w:sz w:val="28"/>
          <w:szCs w:val="28"/>
        </w:rPr>
        <w:t>дорожного движения</w:t>
      </w:r>
      <w:r w:rsidRPr="00913A5B">
        <w:rPr>
          <w:color w:val="000000"/>
          <w:sz w:val="28"/>
          <w:szCs w:val="28"/>
        </w:rPr>
        <w:t>! Не спешите, переходите </w:t>
      </w:r>
      <w:r w:rsidRPr="00913A5B">
        <w:rPr>
          <w:b/>
          <w:bCs/>
          <w:color w:val="000000"/>
          <w:sz w:val="28"/>
          <w:szCs w:val="28"/>
        </w:rPr>
        <w:t>дорогу размеренным шагом</w:t>
      </w:r>
      <w:r w:rsidRPr="00913A5B">
        <w:rPr>
          <w:color w:val="000000"/>
          <w:sz w:val="28"/>
          <w:szCs w:val="28"/>
        </w:rPr>
        <w:t>!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Выходя на проезжую часть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, прекратите разговаривать – </w:t>
      </w:r>
      <w:r w:rsidRPr="00913A5B">
        <w:rPr>
          <w:b/>
          <w:bCs/>
          <w:color w:val="000000"/>
          <w:sz w:val="28"/>
          <w:szCs w:val="28"/>
        </w:rPr>
        <w:t>ребёнок должен привыкнуть</w:t>
      </w:r>
      <w:r w:rsidRPr="00913A5B">
        <w:rPr>
          <w:color w:val="000000"/>
          <w:sz w:val="28"/>
          <w:szCs w:val="28"/>
        </w:rPr>
        <w:t>, что при переходе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 нужно сосредоточиться.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Не переходите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 на красный или жёлтый сигнал светофора. Переходите </w:t>
      </w:r>
      <w:r w:rsidRPr="00913A5B">
        <w:rPr>
          <w:b/>
          <w:bCs/>
          <w:color w:val="000000"/>
          <w:sz w:val="28"/>
          <w:szCs w:val="28"/>
        </w:rPr>
        <w:t>дорогу только в местах</w:t>
      </w:r>
      <w:r w:rsidRPr="00913A5B">
        <w:rPr>
          <w:color w:val="000000"/>
          <w:sz w:val="28"/>
          <w:szCs w:val="28"/>
        </w:rPr>
        <w:t>, обозначенных </w:t>
      </w:r>
      <w:r w:rsidRPr="00913A5B">
        <w:rPr>
          <w:b/>
          <w:bCs/>
          <w:color w:val="000000"/>
          <w:sz w:val="28"/>
          <w:szCs w:val="28"/>
        </w:rPr>
        <w:t>дорожным знаком </w:t>
      </w:r>
      <w:r w:rsidRPr="00913A5B">
        <w:rPr>
          <w:i/>
          <w:iCs/>
          <w:color w:val="000000"/>
          <w:sz w:val="28"/>
          <w:szCs w:val="28"/>
        </w:rPr>
        <w:t>«Пешеходный переход»</w:t>
      </w:r>
      <w:r w:rsidRPr="00913A5B">
        <w:rPr>
          <w:color w:val="000000"/>
          <w:sz w:val="28"/>
          <w:szCs w:val="28"/>
        </w:rPr>
        <w:t>. Из автобуса, троллейбуса, трамвая, такси выходите первыми. В противном случае </w:t>
      </w:r>
      <w:r w:rsidRPr="00913A5B">
        <w:rPr>
          <w:b/>
          <w:bCs/>
          <w:color w:val="000000"/>
          <w:sz w:val="28"/>
          <w:szCs w:val="28"/>
        </w:rPr>
        <w:t>ребёнок</w:t>
      </w:r>
      <w:r w:rsidRPr="00913A5B">
        <w:rPr>
          <w:color w:val="000000"/>
          <w:sz w:val="28"/>
          <w:szCs w:val="28"/>
        </w:rPr>
        <w:t> может упасть или побежать на проезжую часть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Привлекайте </w:t>
      </w:r>
      <w:r w:rsidRPr="00913A5B">
        <w:rPr>
          <w:b/>
          <w:bCs/>
          <w:color w:val="000000"/>
          <w:sz w:val="28"/>
          <w:szCs w:val="28"/>
        </w:rPr>
        <w:t>ребёнка</w:t>
      </w:r>
      <w:r w:rsidRPr="00913A5B">
        <w:rPr>
          <w:color w:val="000000"/>
          <w:sz w:val="28"/>
          <w:szCs w:val="28"/>
        </w:rPr>
        <w:t> к участию в ваших наблюдениях за обстановкой на </w:t>
      </w:r>
      <w:r w:rsidRPr="00913A5B">
        <w:rPr>
          <w:b/>
          <w:bCs/>
          <w:color w:val="000000"/>
          <w:sz w:val="28"/>
          <w:szCs w:val="28"/>
        </w:rPr>
        <w:t>дороге</w:t>
      </w:r>
      <w:r w:rsidRPr="00913A5B">
        <w:rPr>
          <w:color w:val="000000"/>
          <w:sz w:val="28"/>
          <w:szCs w:val="28"/>
        </w:rPr>
        <w:t>: показывайте ему те машины, которые готовятся поворачивать, едут с большой скоростью и т. д.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Не выходите с </w:t>
      </w:r>
      <w:r w:rsidRPr="00913A5B">
        <w:rPr>
          <w:b/>
          <w:bCs/>
          <w:color w:val="000000"/>
          <w:sz w:val="28"/>
          <w:szCs w:val="28"/>
        </w:rPr>
        <w:t>ребёнком из-за машины</w:t>
      </w:r>
      <w:r w:rsidRPr="00913A5B">
        <w:rPr>
          <w:color w:val="000000"/>
          <w:sz w:val="28"/>
          <w:szCs w:val="28"/>
        </w:rPr>
        <w:t>, кустов, не осмотрев предварительно </w:t>
      </w:r>
      <w:r w:rsidRPr="00913A5B">
        <w:rPr>
          <w:b/>
          <w:bCs/>
          <w:color w:val="000000"/>
          <w:sz w:val="28"/>
          <w:szCs w:val="28"/>
        </w:rPr>
        <w:t>дороги</w:t>
      </w:r>
      <w:r w:rsidRPr="00913A5B">
        <w:rPr>
          <w:color w:val="000000"/>
          <w:sz w:val="28"/>
          <w:szCs w:val="28"/>
        </w:rPr>
        <w:t>, – это типичная ошибка, и нельзя допускать, чтобы дети её повторяли.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Посвятите отдельную прогулку правилам перехода через </w:t>
      </w:r>
      <w:r w:rsidRPr="00913A5B">
        <w:rPr>
          <w:b/>
          <w:bCs/>
          <w:color w:val="000000"/>
          <w:sz w:val="28"/>
          <w:szCs w:val="28"/>
        </w:rPr>
        <w:t>дорогу</w:t>
      </w:r>
      <w:r w:rsidRPr="00913A5B">
        <w:rPr>
          <w:color w:val="000000"/>
          <w:sz w:val="28"/>
          <w:szCs w:val="28"/>
        </w:rPr>
        <w:t>. Проверьте, правильно ли ваш ребёнок их понимает, умеет ли использовать эти знания в реальных </w:t>
      </w:r>
      <w:r w:rsidRPr="00913A5B">
        <w:rPr>
          <w:b/>
          <w:bCs/>
          <w:color w:val="000000"/>
          <w:sz w:val="28"/>
          <w:szCs w:val="28"/>
        </w:rPr>
        <w:t>дорожных ситуациях</w:t>
      </w:r>
      <w:r w:rsidRPr="00913A5B">
        <w:rPr>
          <w:color w:val="000000"/>
          <w:sz w:val="28"/>
          <w:szCs w:val="28"/>
        </w:rPr>
        <w:t>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перекрёстки.</w:t>
      </w:r>
    </w:p>
    <w:p w:rsidR="00385CD8" w:rsidRPr="00913A5B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Во время каникул неважно, останется ли ваш ребёнок в городе или уедет, необходимо использовать любую возможность напомнить ему о правилах </w:t>
      </w:r>
      <w:r w:rsidRPr="00913A5B">
        <w:rPr>
          <w:b/>
          <w:bCs/>
          <w:color w:val="000000"/>
          <w:sz w:val="28"/>
          <w:szCs w:val="28"/>
        </w:rPr>
        <w:t>дорожного движения</w:t>
      </w:r>
      <w:r w:rsidRPr="00913A5B">
        <w:rPr>
          <w:color w:val="000000"/>
          <w:sz w:val="28"/>
          <w:szCs w:val="28"/>
        </w:rPr>
        <w:t>.</w:t>
      </w:r>
    </w:p>
    <w:p w:rsidR="00385CD8" w:rsidRPr="00913A5B" w:rsidRDefault="00385CD8" w:rsidP="00913A5B">
      <w:pPr>
        <w:pStyle w:val="c3"/>
        <w:spacing w:before="0" w:after="0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Не оставляйте детей без присмотра на улице, не разрешайте им играть вблизи проезжей части.</w:t>
      </w: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  <w:r w:rsidRPr="00913A5B">
        <w:rPr>
          <w:color w:val="000000"/>
          <w:sz w:val="28"/>
          <w:szCs w:val="28"/>
        </w:rPr>
        <w:t>Приучайте детей с раннего возраста соблюдать правила </w:t>
      </w:r>
      <w:r w:rsidRPr="00913A5B">
        <w:rPr>
          <w:b/>
          <w:bCs/>
          <w:color w:val="000000"/>
          <w:sz w:val="28"/>
          <w:szCs w:val="28"/>
        </w:rPr>
        <w:t>дорожного движения</w:t>
      </w:r>
      <w:r w:rsidRPr="00913A5B">
        <w:rPr>
          <w:color w:val="000000"/>
          <w:sz w:val="28"/>
          <w:szCs w:val="28"/>
        </w:rPr>
        <w:t>. И не забывайте, что личный пример - самая доходчивая форма обучения.</w:t>
      </w: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rPr>
          <w:color w:val="000000"/>
          <w:sz w:val="28"/>
          <w:szCs w:val="28"/>
        </w:rPr>
      </w:pPr>
    </w:p>
    <w:p w:rsidR="00385CD8" w:rsidRDefault="00385CD8" w:rsidP="00913A5B">
      <w:pPr>
        <w:pStyle w:val="c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№7.</w:t>
      </w:r>
    </w:p>
    <w:p w:rsidR="00385CD8" w:rsidRPr="00913A5B" w:rsidRDefault="00385CD8" w:rsidP="00913A5B">
      <w:pPr>
        <w:pStyle w:val="c3"/>
        <w:jc w:val="center"/>
        <w:rPr>
          <w:color w:val="000000"/>
          <w:sz w:val="28"/>
          <w:szCs w:val="28"/>
        </w:rPr>
      </w:pPr>
    </w:p>
    <w:p w:rsidR="00385CD8" w:rsidRPr="001861B8" w:rsidRDefault="00385CD8" w:rsidP="00913A5B">
      <w:pPr>
        <w:pStyle w:val="c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1861B8">
        <w:rPr>
          <w:b/>
          <w:bCs/>
          <w:color w:val="000000"/>
          <w:sz w:val="28"/>
          <w:szCs w:val="28"/>
        </w:rPr>
        <w:t>Анкета для родителей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Анкета для родителей по правилам дорожного движения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1. Считаете ли Вы, что реб</w:t>
      </w:r>
      <w:r>
        <w:rPr>
          <w:color w:val="000000"/>
          <w:sz w:val="28"/>
          <w:szCs w:val="28"/>
        </w:rPr>
        <w:t>ё</w:t>
      </w:r>
      <w:r w:rsidRPr="001861B8">
        <w:rPr>
          <w:color w:val="000000"/>
          <w:sz w:val="28"/>
          <w:szCs w:val="28"/>
        </w:rPr>
        <w:t>нка дошкольного возраста нужно обучать </w:t>
      </w:r>
      <w:r w:rsidRPr="001861B8">
        <w:rPr>
          <w:b/>
          <w:bCs/>
          <w:color w:val="000000"/>
          <w:sz w:val="28"/>
          <w:szCs w:val="28"/>
        </w:rPr>
        <w:t>правилам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нет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не задумывался об этом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2. Знаете ли Вы, какие </w:t>
      </w:r>
      <w:r w:rsidRPr="001861B8">
        <w:rPr>
          <w:b/>
          <w:bCs/>
          <w:color w:val="000000"/>
          <w:sz w:val="28"/>
          <w:szCs w:val="28"/>
        </w:rPr>
        <w:t>правила дорожного движения</w:t>
      </w:r>
      <w:r w:rsidRPr="001861B8">
        <w:rPr>
          <w:color w:val="000000"/>
          <w:sz w:val="28"/>
          <w:szCs w:val="28"/>
        </w:rPr>
        <w:t> должен знать ребёнок?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нет___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не задумывался об этом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3. Как бы Вы оценили свои знания о </w:t>
      </w:r>
      <w:r w:rsidRPr="001861B8">
        <w:rPr>
          <w:b/>
          <w:bCs/>
          <w:color w:val="000000"/>
          <w:sz w:val="28"/>
          <w:szCs w:val="28"/>
        </w:rPr>
        <w:t>правилах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отлично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хорошо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не считаю эти знания важными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4. Как бы Вы оценили знания вашего ребёнка о </w:t>
      </w:r>
      <w:r w:rsidRPr="001861B8">
        <w:rPr>
          <w:b/>
          <w:bCs/>
          <w:color w:val="000000"/>
          <w:sz w:val="28"/>
          <w:szCs w:val="28"/>
        </w:rPr>
        <w:t>правилах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отлично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хорошо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нужны дополнительные занятия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5. Обращаете ли Вы внимание ребёнка на </w:t>
      </w:r>
      <w:r w:rsidRPr="001861B8">
        <w:rPr>
          <w:b/>
          <w:bCs/>
          <w:color w:val="000000"/>
          <w:sz w:val="28"/>
          <w:szCs w:val="28"/>
        </w:rPr>
        <w:t>дорожные знаки при передвижении по улице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всегда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редко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никогда не обращаю внимание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6. Читаете ли Вы ребёнку книги, в которых говорится о </w:t>
      </w:r>
      <w:r w:rsidRPr="001861B8">
        <w:rPr>
          <w:b/>
          <w:bCs/>
          <w:color w:val="000000"/>
          <w:sz w:val="28"/>
          <w:szCs w:val="28"/>
        </w:rPr>
        <w:t>правилах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постоянно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иногда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г) таких книг нет в домашней библиотеке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7. Есть ли у ребёнка дома игры, обучающие </w:t>
      </w:r>
      <w:r w:rsidRPr="001861B8">
        <w:rPr>
          <w:b/>
          <w:bCs/>
          <w:color w:val="000000"/>
          <w:sz w:val="28"/>
          <w:szCs w:val="28"/>
        </w:rPr>
        <w:t>правилам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нет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8. Нужна ли Вам консультация воспитателя по вопросам обучения детей </w:t>
      </w:r>
      <w:r w:rsidRPr="001861B8">
        <w:rPr>
          <w:b/>
          <w:bCs/>
          <w:color w:val="000000"/>
          <w:sz w:val="28"/>
          <w:szCs w:val="28"/>
        </w:rPr>
        <w:t>правилам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нет ___</w:t>
      </w:r>
    </w:p>
    <w:p w:rsidR="00385CD8" w:rsidRPr="001861B8" w:rsidRDefault="00385CD8" w:rsidP="001861B8">
      <w:pPr>
        <w:pStyle w:val="c3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9. Считаете ли Вы, что в детском саду нужно изучать </w:t>
      </w:r>
      <w:r w:rsidRPr="001861B8">
        <w:rPr>
          <w:b/>
          <w:bCs/>
          <w:color w:val="000000"/>
          <w:sz w:val="28"/>
          <w:szCs w:val="28"/>
        </w:rPr>
        <w:t>правила дорожного движения</w:t>
      </w:r>
      <w:r w:rsidRPr="001861B8">
        <w:rPr>
          <w:color w:val="000000"/>
          <w:sz w:val="28"/>
          <w:szCs w:val="28"/>
        </w:rPr>
        <w:t>?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а) да ___</w:t>
      </w:r>
    </w:p>
    <w:p w:rsidR="00385CD8" w:rsidRPr="001861B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б) нет ___</w:t>
      </w: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1861B8">
        <w:rPr>
          <w:color w:val="000000"/>
          <w:sz w:val="28"/>
          <w:szCs w:val="28"/>
        </w:rPr>
        <w:t>в) затрудняюсь ответить___</w:t>
      </w: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8</w:t>
      </w:r>
    </w:p>
    <w:p w:rsidR="00385CD8" w:rsidRPr="00F16CE1" w:rsidRDefault="00385CD8" w:rsidP="00F16CE1">
      <w:pPr>
        <w:pStyle w:val="c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 xml:space="preserve">Сюжетно-ролевая игра по изучению ПДД 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 xml:space="preserve"> «Правилам движения — наше уважение!» 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  <w:u w:val="single"/>
        </w:rPr>
        <w:t>Цель</w:t>
      </w:r>
      <w:r w:rsidRPr="00F16CE1">
        <w:rPr>
          <w:color w:val="000000"/>
          <w:sz w:val="28"/>
          <w:szCs w:val="28"/>
        </w:rPr>
        <w:t>: обобщить и расширить знания детей о безопасном поведении на улицах и дорогах, правилах перехода улиц и дорог, сигналах светофора.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  <w:u w:val="single"/>
        </w:rPr>
        <w:t>Оборудование</w:t>
      </w:r>
      <w:r w:rsidRPr="00F16CE1">
        <w:rPr>
          <w:color w:val="000000"/>
          <w:sz w:val="28"/>
          <w:szCs w:val="28"/>
        </w:rPr>
        <w:t>: макет светофора, «зебра», плакаты по ПДД, маски животных, атрибуты для игр.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  <w:u w:val="single"/>
        </w:rPr>
        <w:t>Ход игры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Домик. Звучит музыка «Звуки природы». Дети в шапочках зайчат играют около домика.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История, которую сегодня мы расскажем,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Могла случиться с каждым!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У леса на опушке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 соломенной избушке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Жили-были зайки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Зайки-побегайки.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Ушки – на макушке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Хвостики – пампушки.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Были они прекрасные бегуны,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отличные прыгуны.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Маму с папой зайки не слушали,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Целый день в лесу скакали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Веселились и играли.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Надоело зайкам по лесу скакать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решили зайки из дома убежать!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Прыг, да скок, прыг да скок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Вот и кончился лесок!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Вышли зайки на дорогу,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Решили поиграть немного!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(Дети в масках Зайцев играют, веселятся на дороге.)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звучит в лесу тревога: «Зайцы вышли на дорогу!»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Но они не знают правил,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Кто же их одних оставил?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(Звучит фонограмма «Звуки машин» или похожая по звучанию музыка. Зайки оказывается в центре дороги. Они напуганы, оглядываются по сторонам).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-Ребята, давайте изобразим оживлённое движение на дороге и поиграем в игру «Водители и пассажиры». Дети разбиваются на несколько команд. В команде дети строятся друг за другом, кладут руки на пояс впереди стоящему. 1 дети это – водители, у них в руках руль, а остальные - пассажиры. Звучит весёлая музыка. Команды движутся в разных направлениях так, чтобы не задеть друг друга, не сбить зайчат.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По гладкому асфальту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Неслись машины в ряд,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Зайчата испугались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Во все глаза глядят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Расскажите, что чувствовали водители, пассажиры?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Ребята,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машин.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Давайте повторим эти правила.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1: пешеходы должны ходить только по …. (педагог делает словесную паузу, даёт возможность детям ответить самостоятельно) тротуару.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2: если дорога небольшая и нет тротуара, пешеходы по обочинам идут (педагог делает словесную паузу, даёт возможность детям ответить самостоятельно…навстречу транспорту.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3: при переходе улицы обязательно надо посмотреть сначала (педагог делает словесную паузу, даёт возможность детям ответить самостоятельно)</w:t>
      </w:r>
      <w:r>
        <w:rPr>
          <w:color w:val="000000"/>
          <w:sz w:val="28"/>
          <w:szCs w:val="28"/>
        </w:rPr>
        <w:t xml:space="preserve"> </w:t>
      </w:r>
      <w:r w:rsidRPr="00F16CE1">
        <w:rPr>
          <w:color w:val="000000"/>
          <w:sz w:val="28"/>
          <w:szCs w:val="28"/>
        </w:rPr>
        <w:t>налево, а потом направо.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4: где попало и как попало дорогу переходить нельзя! А где можно переходить улицу? (педагог делает словесную паузу, да</w:t>
      </w:r>
      <w:r>
        <w:rPr>
          <w:color w:val="000000"/>
          <w:sz w:val="28"/>
          <w:szCs w:val="28"/>
        </w:rPr>
        <w:t>ё</w:t>
      </w:r>
      <w:r w:rsidRPr="00F16CE1">
        <w:rPr>
          <w:color w:val="000000"/>
          <w:sz w:val="28"/>
          <w:szCs w:val="28"/>
        </w:rPr>
        <w:t>т возможность детям ответить самостоятельно)</w:t>
      </w:r>
      <w:r>
        <w:rPr>
          <w:color w:val="000000"/>
          <w:sz w:val="28"/>
          <w:szCs w:val="28"/>
        </w:rPr>
        <w:t xml:space="preserve"> </w:t>
      </w:r>
      <w:r w:rsidRPr="00F16CE1">
        <w:rPr>
          <w:color w:val="000000"/>
          <w:sz w:val="28"/>
          <w:szCs w:val="28"/>
        </w:rPr>
        <w:t>по пешеходным переходам.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5: правильно переходить дорогу на перекрёстке помогает «трёхглазый командир улицы» (педагог делает словесную паузу, даёт возможность детям ответить самостоятельно)</w:t>
      </w:r>
      <w:r>
        <w:rPr>
          <w:color w:val="000000"/>
          <w:sz w:val="28"/>
          <w:szCs w:val="28"/>
        </w:rPr>
        <w:t xml:space="preserve"> </w:t>
      </w:r>
      <w:r w:rsidRPr="00F16CE1">
        <w:rPr>
          <w:color w:val="000000"/>
          <w:sz w:val="28"/>
          <w:szCs w:val="28"/>
        </w:rPr>
        <w:t>светофор.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Правило 6: устраивать игры на дороге … (педагог делает словесную паузу, даёт возможность детям ответить самостоятельно)</w:t>
      </w:r>
      <w:r>
        <w:rPr>
          <w:color w:val="000000"/>
          <w:sz w:val="28"/>
          <w:szCs w:val="28"/>
        </w:rPr>
        <w:t xml:space="preserve"> </w:t>
      </w:r>
      <w:r w:rsidRPr="00F16CE1">
        <w:rPr>
          <w:color w:val="000000"/>
          <w:sz w:val="28"/>
          <w:szCs w:val="28"/>
        </w:rPr>
        <w:t>нельзя.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Давайте посмотрим и послушаем, что же было дальше.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Увидал зайчат медведь,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Стал сердито он реветь: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1 ребёнок: (в шапочке медведя)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-Все с дороги уходите!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Впредь так больше не шалите!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Ворон тоже крикнул: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2 ребёнок: (в маске птицы)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Кар!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Пешеходам – тротуар!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Тротуары вдоль дороги,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Там гуляйте без тревоги!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Испугались все зайчишки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Дети:(в шапочках зайчат)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спросили дядю Мишку: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-Как дорогу перейти,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Что бы маму нам найти?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1 ребёнок: (в шапочке медведя)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Надо «зебру» поискать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тогда по ней шагать.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«Зебра» - путь для пешехода,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Полосатый знак прохода.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А у «зебры» - дирижёр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Под названьем светофор.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Он зверятам путь укажет,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Про дорогу все расскажет.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Ребята, давайте научим зайчат сигналам светофора и поиграем в игру: «Красный, жёлтый, зелёный». У ведущего в руках 3 больших круга: красный, жёлтый, зелёный. Если поднят вверх: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красный круг - нужно стоять на месте,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жёлтый круг - нужно маршировать на месте,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зелёный круг - нужно идти прямо.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3 ребёнок:(в костюме светофора)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Если красным глазом светит,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Вы на месте стойте, дети,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на «зебру» не ступайте,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А машины пропускайте.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Если жёлтый глаз горит,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Подождите, - говорит.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Это знак внимания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После ожидания.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Вот горит зелёный свет,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Пешеходам всем: - Привет!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Путь по «зебре» вам открыт,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Коль зелёный свет горит!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 Давайте потренируемся переходить дорогу по пешеходному переходу если нет светофора. Мы, можем идти, если на дороге безопасно, через дорогу бежать нельзя, а то вы можете споткнуться и упасть, а водитель не сможет затормозить и случиться беда. Сначала нужно посмотреть налево, машины далеко и мы можем идти, мы доходим с вами до разделительной линии или до островка безопасности и смотрим направо. Убедившись, что дальнейший путь безопасный, можно продолжать движение. При переходе дороги надо быть предельно внимательным.</w:t>
      </w:r>
    </w:p>
    <w:p w:rsidR="00385CD8" w:rsidRPr="00F16CE1" w:rsidRDefault="00385CD8" w:rsidP="00F16CE1">
      <w:pPr>
        <w:pStyle w:val="c3"/>
        <w:rPr>
          <w:color w:val="000000"/>
          <w:sz w:val="28"/>
          <w:szCs w:val="28"/>
        </w:rPr>
      </w:pPr>
      <w:r w:rsidRPr="00F16CE1">
        <w:rPr>
          <w:b/>
          <w:bCs/>
          <w:color w:val="000000"/>
          <w:sz w:val="28"/>
          <w:szCs w:val="28"/>
        </w:rPr>
        <w:t>Воспитатель</w:t>
      </w:r>
      <w:r w:rsidRPr="00F16CE1">
        <w:rPr>
          <w:color w:val="000000"/>
          <w:sz w:val="28"/>
          <w:szCs w:val="28"/>
        </w:rPr>
        <w:t>: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А что же было дальше с нашими Зайчатами?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Мишка зайцев обучил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по «зебре» проводил.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Больше нет в лесу тревоги –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Знают правила дороги.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Зайки мишке спасибо сказали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И домой ускакали.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-Ребята, какие правила дорожного движения мы сегодня повторили?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-Что бы вы посоветовали Зайчатам? (Не убегать одним из дома, слушаться маму и папу, переходить дорогу по пешеходному переходу или зеленому сигналу светофора, не играть на дороге.)</w:t>
      </w:r>
    </w:p>
    <w:p w:rsidR="00385CD8" w:rsidRPr="00F16CE1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F16CE1">
        <w:rPr>
          <w:color w:val="000000"/>
          <w:sz w:val="28"/>
          <w:szCs w:val="28"/>
        </w:rPr>
        <w:t>Правилам движения – наше уважение!</w:t>
      </w:r>
    </w:p>
    <w:p w:rsidR="00385CD8" w:rsidRPr="006613E3" w:rsidRDefault="00385CD8" w:rsidP="00F16CE1">
      <w:pPr>
        <w:pStyle w:val="c3"/>
        <w:spacing w:before="0" w:after="0"/>
        <w:rPr>
          <w:b/>
          <w:bCs/>
          <w:color w:val="000000"/>
          <w:sz w:val="28"/>
          <w:szCs w:val="28"/>
        </w:rPr>
      </w:pPr>
    </w:p>
    <w:p w:rsidR="00385CD8" w:rsidRPr="006613E3" w:rsidRDefault="00385CD8" w:rsidP="006613E3">
      <w:pPr>
        <w:pStyle w:val="c3"/>
        <w:spacing w:before="0" w:after="0"/>
        <w:rPr>
          <w:b/>
          <w:bCs/>
          <w:color w:val="000000"/>
          <w:sz w:val="28"/>
          <w:szCs w:val="28"/>
        </w:rPr>
      </w:pPr>
      <w:r w:rsidRPr="006613E3">
        <w:rPr>
          <w:b/>
          <w:bCs/>
          <w:color w:val="000000"/>
          <w:sz w:val="28"/>
          <w:szCs w:val="28"/>
        </w:rPr>
        <w:t>Сюжетно-ролевая игра по ПДД «Мы — пешеходы»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Цель</w:t>
      </w:r>
      <w:r w:rsidRPr="006613E3">
        <w:rPr>
          <w:color w:val="000000"/>
          <w:sz w:val="28"/>
          <w:szCs w:val="28"/>
        </w:rPr>
        <w:t>: Познакомить с правилами перевозки детей в личном автомобиле. Закрепить с детьми знание правил дорожного движения, и знания о дорожных знаках, знать назначение и сигналы светофора. Выработать у детей с помощью игровых заданий способность к быстрому реагированию и принятию правильных решений дорожных ситуаций.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Оборудование</w:t>
      </w:r>
      <w:r w:rsidRPr="006613E3">
        <w:rPr>
          <w:color w:val="000000"/>
          <w:sz w:val="28"/>
          <w:szCs w:val="28"/>
        </w:rPr>
        <w:t>: светофор; дорожные знаки; иллюстрации по правилам дорожного движения;</w:t>
      </w:r>
      <w:r w:rsidRPr="006613E3">
        <w:rPr>
          <w:color w:val="000000"/>
          <w:sz w:val="28"/>
          <w:szCs w:val="28"/>
          <w:u w:val="single"/>
        </w:rPr>
        <w:t>игрушки</w:t>
      </w:r>
      <w:r w:rsidRPr="006613E3">
        <w:rPr>
          <w:color w:val="000000"/>
          <w:sz w:val="28"/>
          <w:szCs w:val="28"/>
        </w:rPr>
        <w:t>: мяч, книжка; заготовки дорожных знаков.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Ход занятия.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Сегодня на занятии мы повторим правила дорожного движения. Воспитатель обращает внимание на выложенную дорогу.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А вот и улица, по которой мы пойдём в школу. На какой свет светофора можно переходить улицу?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Хоть у вас терпенья нет,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Подождите</w:t>
      </w:r>
      <w:r w:rsidRPr="006613E3">
        <w:rPr>
          <w:color w:val="000000"/>
          <w:sz w:val="28"/>
          <w:szCs w:val="28"/>
        </w:rPr>
        <w:t>: красный свет.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Жёлтый свет на пути – приготовьтесь идти.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Свет зелёный впереди – вот теперь переходи!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(Дети идут по переходу среди них две девочки, которые рассматривают на ходу книгу и разговаривают между собой)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Подождите – ка, подружки,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Где у вас глаза, где ушки?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дело кончится печально,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может быть немало бед.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Ведь дорога – не читальня.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 не место для бесед.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Воспитатель берёт у девочек книгу, закрывает её и пропускает их через переход. На светофоре горит красный свет.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: - Светофор даёт приказ – Зажигает красный глаз. И когда зажжётся он, Все стоят – таков закон.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светофоре зажигается жёлтый свет, затем зелёный.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Теперь горит зелёный свет – Свободен путь, препятствий нет!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Дети переходят улицу. Последний мальчик, нёсший мяч, начинает </w:t>
      </w:r>
      <w:r w:rsidRPr="006613E3">
        <w:rPr>
          <w:b/>
          <w:bCs/>
          <w:color w:val="000000"/>
          <w:sz w:val="28"/>
          <w:szCs w:val="28"/>
        </w:rPr>
        <w:t>играть мячом на дороге</w:t>
      </w:r>
      <w:r w:rsidRPr="006613E3">
        <w:rPr>
          <w:color w:val="000000"/>
          <w:sz w:val="28"/>
          <w:szCs w:val="28"/>
        </w:rPr>
        <w:t>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Мой весёлый, звонкий мяч, ты, куда умчался вскачь?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Красный, жёлтый, голубой, не угнаться за тобой…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Воспитатель отбирает мяч у ребёнка.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На проезжей части, дети.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Не </w:t>
      </w:r>
      <w:r w:rsidRPr="006613E3">
        <w:rPr>
          <w:b/>
          <w:bCs/>
          <w:color w:val="000000"/>
          <w:sz w:val="28"/>
          <w:szCs w:val="28"/>
        </w:rPr>
        <w:t>играйте в игры эти</w:t>
      </w:r>
      <w:r w:rsidRPr="006613E3">
        <w:rPr>
          <w:color w:val="000000"/>
          <w:sz w:val="28"/>
          <w:szCs w:val="28"/>
        </w:rPr>
        <w:t>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Бегать можно без оглядки.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дворе и на площадке.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Молодцы ребята!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А теперь рассаживайтесь. Сейчас мы </w:t>
      </w:r>
      <w:r w:rsidRPr="006613E3">
        <w:rPr>
          <w:b/>
          <w:bCs/>
          <w:color w:val="000000"/>
          <w:sz w:val="28"/>
          <w:szCs w:val="28"/>
        </w:rPr>
        <w:t>поиграем</w:t>
      </w:r>
      <w:r w:rsidRPr="006613E3">
        <w:rPr>
          <w:color w:val="000000"/>
          <w:sz w:val="28"/>
          <w:szCs w:val="28"/>
        </w:rPr>
        <w:t>, проверим, как вы знаете правила поведения на дороге. Вы готовы заниматься?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Сегодня, мы в школу шли пешком. А как можно ещё добраться до школы?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Ребёнок</w:t>
      </w:r>
      <w:r w:rsidRPr="006613E3">
        <w:rPr>
          <w:color w:val="000000"/>
          <w:sz w:val="28"/>
          <w:szCs w:val="28"/>
        </w:rPr>
        <w:t>: - На легковой машине.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Кто знает, как правильно должен ребёнок ездить в машине?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Ребёнок</w:t>
      </w:r>
      <w:r w:rsidRPr="006613E3">
        <w:rPr>
          <w:color w:val="000000"/>
          <w:sz w:val="28"/>
          <w:szCs w:val="28"/>
        </w:rPr>
        <w:t>: - На заднем сидении.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Правильно. На заднем сидении в специальном для перевозки детей автомобильном кресле и пристегнувшись ремнём.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Как вы думаете для чего это нужно делать?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Ребёнок</w:t>
      </w:r>
      <w:r w:rsidRPr="006613E3">
        <w:rPr>
          <w:color w:val="000000"/>
          <w:sz w:val="28"/>
          <w:szCs w:val="28"/>
        </w:rPr>
        <w:t>: - Для безопасности здоровья.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Дети до 12 лет должны сидеть в специальном детском удерживающем устройстве </w:t>
      </w:r>
      <w:r w:rsidRPr="006613E3">
        <w:rPr>
          <w:i/>
          <w:iCs/>
          <w:color w:val="000000"/>
          <w:sz w:val="28"/>
          <w:szCs w:val="28"/>
        </w:rPr>
        <w:t>(кресле)</w:t>
      </w:r>
      <w:r w:rsidRPr="006613E3">
        <w:rPr>
          <w:color w:val="000000"/>
          <w:sz w:val="28"/>
          <w:szCs w:val="28"/>
        </w:rPr>
        <w:t> и всегда с пристёгнутыми ремнями. Оно служит для безопасности здоровья детей при экстренном торможении автомобиля или хуже ещё аварии. И помогает удержать ребёнка на месте. Таким образом, предотвращает травмы.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Что ещё кроме светофора помогает соблюдать порядок на дорогах </w:t>
      </w:r>
      <w:r w:rsidRPr="006613E3">
        <w:rPr>
          <w:b/>
          <w:bCs/>
          <w:color w:val="000000"/>
          <w:sz w:val="28"/>
          <w:szCs w:val="28"/>
        </w:rPr>
        <w:t>пешеходам и водителям</w:t>
      </w:r>
      <w:r w:rsidRPr="006613E3">
        <w:rPr>
          <w:color w:val="000000"/>
          <w:sz w:val="28"/>
          <w:szCs w:val="28"/>
        </w:rPr>
        <w:t>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Ребёнок</w:t>
      </w:r>
      <w:r w:rsidRPr="006613E3">
        <w:rPr>
          <w:color w:val="000000"/>
          <w:sz w:val="28"/>
          <w:szCs w:val="28"/>
        </w:rPr>
        <w:t>: - Дорожные знаки.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Правильно, это дорожные знаки. Вспомним, ребята, на какие три группы можно разделить все знаки?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Ребёнок</w:t>
      </w:r>
      <w:r w:rsidRPr="006613E3">
        <w:rPr>
          <w:color w:val="000000"/>
          <w:sz w:val="28"/>
          <w:szCs w:val="28"/>
        </w:rPr>
        <w:t>: - Предупреждающие, разрешающие, запрещающие.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А теперь для вас задание. Видите, у меня лежат знаки, давайте мы с вами, по очереди, попробуем рассказать про них.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Дети</w:t>
      </w:r>
      <w:r w:rsidRPr="006613E3">
        <w:rPr>
          <w:color w:val="000000"/>
          <w:sz w:val="28"/>
          <w:szCs w:val="28"/>
        </w:rPr>
        <w:t>: - </w:t>
      </w:r>
      <w:r w:rsidRPr="006613E3">
        <w:rPr>
          <w:i/>
          <w:iCs/>
          <w:color w:val="000000"/>
          <w:sz w:val="28"/>
          <w:szCs w:val="28"/>
        </w:rPr>
        <w:t>«Внимание дети!»</w:t>
      </w:r>
      <w:r w:rsidRPr="006613E3">
        <w:rPr>
          <w:color w:val="000000"/>
          <w:sz w:val="28"/>
          <w:szCs w:val="28"/>
        </w:rPr>
        <w:t>. Это предупреждающий знак. Он становится возле школы, чтобы водители были осторожными.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 </w:t>
      </w:r>
      <w:r w:rsidRPr="006613E3">
        <w:rPr>
          <w:i/>
          <w:iCs/>
          <w:color w:val="000000"/>
          <w:sz w:val="28"/>
          <w:szCs w:val="28"/>
        </w:rPr>
        <w:t>«Проезд закрыт»</w:t>
      </w:r>
      <w:r w:rsidRPr="006613E3">
        <w:rPr>
          <w:color w:val="000000"/>
          <w:sz w:val="28"/>
          <w:szCs w:val="28"/>
        </w:rPr>
        <w:t>. Это запрещающий знак. Он ставится в местах, где люди могут спокойно перейти дорогу под землёй.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 </w:t>
      </w:r>
      <w:r w:rsidRPr="006613E3">
        <w:rPr>
          <w:i/>
          <w:iCs/>
          <w:color w:val="000000"/>
          <w:sz w:val="28"/>
          <w:szCs w:val="28"/>
        </w:rPr>
        <w:t>«Внимание, опасность!»</w:t>
      </w:r>
      <w:r w:rsidRPr="006613E3">
        <w:rPr>
          <w:color w:val="000000"/>
          <w:sz w:val="28"/>
          <w:szCs w:val="28"/>
        </w:rPr>
        <w:t>. Это предупреждающий знак.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 </w:t>
      </w:r>
      <w:r w:rsidRPr="006613E3">
        <w:rPr>
          <w:i/>
          <w:iCs/>
          <w:color w:val="000000"/>
          <w:sz w:val="28"/>
          <w:szCs w:val="28"/>
        </w:rPr>
        <w:t>«Место стоянки»</w:t>
      </w:r>
      <w:r w:rsidRPr="006613E3">
        <w:rPr>
          <w:color w:val="000000"/>
          <w:sz w:val="28"/>
          <w:szCs w:val="28"/>
        </w:rPr>
        <w:t>. Это разрешающий знак.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А теперь послушайте стихи. Там,</w:t>
      </w:r>
      <w:r>
        <w:rPr>
          <w:color w:val="000000"/>
          <w:sz w:val="28"/>
          <w:szCs w:val="28"/>
        </w:rPr>
        <w:t xml:space="preserve"> </w:t>
      </w:r>
      <w:r w:rsidRPr="006613E3">
        <w:rPr>
          <w:color w:val="000000"/>
          <w:sz w:val="28"/>
          <w:szCs w:val="28"/>
          <w:u w:val="single"/>
        </w:rPr>
        <w:t>где нужно вы должны отвечать</w:t>
      </w:r>
      <w:r w:rsidRPr="006613E3">
        <w:rPr>
          <w:color w:val="000000"/>
          <w:sz w:val="28"/>
          <w:szCs w:val="28"/>
        </w:rPr>
        <w:t>: </w:t>
      </w:r>
      <w:r w:rsidRPr="006613E3">
        <w:rPr>
          <w:i/>
          <w:iCs/>
          <w:color w:val="000000"/>
          <w:sz w:val="28"/>
          <w:szCs w:val="28"/>
        </w:rPr>
        <w:t>«Это я, это я, это все мои друзья!»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Кто из вас идёт вперёд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Только там, где переход?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Дети</w:t>
      </w:r>
      <w:r w:rsidRPr="006613E3">
        <w:rPr>
          <w:color w:val="000000"/>
          <w:sz w:val="28"/>
          <w:szCs w:val="28"/>
        </w:rPr>
        <w:t>: - </w:t>
      </w:r>
      <w:r w:rsidRPr="006613E3">
        <w:rPr>
          <w:i/>
          <w:iCs/>
          <w:color w:val="000000"/>
          <w:sz w:val="28"/>
          <w:szCs w:val="28"/>
        </w:rPr>
        <w:t>«Это я, это я, это все мои друзья!»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Кто летит вперёд так скоро, что не видит светофора </w:t>
      </w:r>
      <w:r w:rsidRPr="006613E3">
        <w:rPr>
          <w:i/>
          <w:iCs/>
          <w:color w:val="000000"/>
          <w:sz w:val="28"/>
          <w:szCs w:val="28"/>
        </w:rPr>
        <w:t>(дети молчат)</w:t>
      </w:r>
      <w:r w:rsidRPr="006613E3">
        <w:rPr>
          <w:color w:val="000000"/>
          <w:sz w:val="28"/>
          <w:szCs w:val="28"/>
        </w:rPr>
        <w:t>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Кто, из вас, идя домой, держит путь по мостовой? </w:t>
      </w:r>
      <w:r w:rsidRPr="006613E3">
        <w:rPr>
          <w:i/>
          <w:iCs/>
          <w:color w:val="000000"/>
          <w:sz w:val="28"/>
          <w:szCs w:val="28"/>
        </w:rPr>
        <w:t>(дети молчат)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Знает кто, что красный свет – это значит - хода нет.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Дети</w:t>
      </w:r>
      <w:r w:rsidRPr="006613E3">
        <w:rPr>
          <w:color w:val="000000"/>
          <w:sz w:val="28"/>
          <w:szCs w:val="28"/>
        </w:rPr>
        <w:t>: - </w:t>
      </w:r>
      <w:r w:rsidRPr="006613E3">
        <w:rPr>
          <w:i/>
          <w:iCs/>
          <w:color w:val="000000"/>
          <w:sz w:val="28"/>
          <w:szCs w:val="28"/>
        </w:rPr>
        <w:t>«Это я, это я, это все мои друзья»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Воспитатель</w:t>
      </w:r>
      <w:r w:rsidRPr="006613E3">
        <w:rPr>
          <w:color w:val="000000"/>
          <w:sz w:val="28"/>
          <w:szCs w:val="28"/>
        </w:rPr>
        <w:t>: - Я вижу, вы хорошо разбираетесь в правилах дорожного движения. А сейчас я вам предлагаю </w:t>
      </w:r>
      <w:r w:rsidRPr="006613E3">
        <w:rPr>
          <w:b/>
          <w:bCs/>
          <w:color w:val="000000"/>
          <w:sz w:val="28"/>
          <w:szCs w:val="28"/>
        </w:rPr>
        <w:t>поиграть в игру </w:t>
      </w:r>
      <w:r w:rsidRPr="006613E3">
        <w:rPr>
          <w:i/>
          <w:iCs/>
          <w:color w:val="000000"/>
          <w:sz w:val="28"/>
          <w:szCs w:val="28"/>
        </w:rPr>
        <w:t>«Рассуждалки»</w:t>
      </w:r>
      <w:r w:rsidRPr="006613E3">
        <w:rPr>
          <w:color w:val="000000"/>
          <w:sz w:val="28"/>
          <w:szCs w:val="28"/>
        </w:rPr>
        <w:t>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Ты переходишь улицу в положенном месте на зелёный сигнал светофора, но когда ты оказался на середине, загорелся жёлтый свет. Что ты будешь делать? Покажи и расскажи.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Во время перехода улицы у тебя из рук вырвался воздушный шар. Как ты поступишь?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Ты вышел кататься на санках во двор, а твой друг предлагает пойти на горку, которая находится рядом с дорогой, на которой ездят машины. Как ты поступишь?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Ребята,</w:t>
      </w:r>
      <w:r w:rsidRPr="006613E3">
        <w:rPr>
          <w:color w:val="000000"/>
          <w:sz w:val="28"/>
          <w:szCs w:val="28"/>
          <w:u w:val="single"/>
        </w:rPr>
        <w:t>а теперь отгадайте загадки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шумном перекрестке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Висит колдун трехглазый.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Он никогда не смотрит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Тремя глазами сразу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Откроет красный —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i/>
          <w:iCs/>
          <w:color w:val="000000"/>
          <w:sz w:val="28"/>
          <w:szCs w:val="28"/>
        </w:rPr>
        <w:t>«Ни с места, съем сейчас!»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Откроет жёлтый глаз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i/>
          <w:iCs/>
          <w:color w:val="000000"/>
          <w:sz w:val="28"/>
          <w:szCs w:val="28"/>
        </w:rPr>
        <w:t>«Предупреждаю вас!»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Мигнёт зелёным глазом —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 вас пропустит сразу. </w:t>
      </w:r>
      <w:r w:rsidRPr="006613E3">
        <w:rPr>
          <w:i/>
          <w:iCs/>
          <w:color w:val="000000"/>
          <w:sz w:val="28"/>
          <w:szCs w:val="28"/>
        </w:rPr>
        <w:t>(Светофор.)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Как зовут те дорожки,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которым ходят ножки? </w:t>
      </w:r>
      <w:r w:rsidRPr="006613E3">
        <w:rPr>
          <w:i/>
          <w:iCs/>
          <w:color w:val="000000"/>
          <w:sz w:val="28"/>
          <w:szCs w:val="28"/>
        </w:rPr>
        <w:t>(</w:t>
      </w:r>
      <w:r w:rsidRPr="006613E3">
        <w:rPr>
          <w:b/>
          <w:bCs/>
          <w:i/>
          <w:iCs/>
          <w:color w:val="000000"/>
          <w:sz w:val="28"/>
          <w:szCs w:val="28"/>
        </w:rPr>
        <w:t>Пешеходный переход</w:t>
      </w:r>
      <w:r w:rsidRPr="006613E3">
        <w:rPr>
          <w:i/>
          <w:iCs/>
          <w:color w:val="000000"/>
          <w:sz w:val="28"/>
          <w:szCs w:val="28"/>
        </w:rPr>
        <w:t>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Ясным утром вдоль дороги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траве блестит роса.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дороге едут ноги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 бегут два колеса.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У загадки есть ответ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Это мой. </w:t>
      </w:r>
      <w:r w:rsidRPr="006613E3">
        <w:rPr>
          <w:i/>
          <w:iCs/>
          <w:color w:val="000000"/>
          <w:sz w:val="28"/>
          <w:szCs w:val="28"/>
        </w:rPr>
        <w:t>(велосипед)</w:t>
      </w:r>
      <w:r w:rsidRPr="006613E3">
        <w:rPr>
          <w:color w:val="000000"/>
          <w:sz w:val="28"/>
          <w:szCs w:val="28"/>
        </w:rPr>
        <w:t>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Круглый знак, а в нем окошко.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Не спешите сгоряча,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А подумайте немножко,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Что здесь, свалка кирпича? (</w:t>
      </w:r>
      <w:r w:rsidRPr="006613E3">
        <w:rPr>
          <w:i/>
          <w:iCs/>
          <w:color w:val="000000"/>
          <w:sz w:val="28"/>
          <w:szCs w:val="28"/>
        </w:rPr>
        <w:t>«Въезд запрещён»</w:t>
      </w:r>
      <w:r w:rsidRPr="006613E3">
        <w:rPr>
          <w:color w:val="000000"/>
          <w:sz w:val="28"/>
          <w:szCs w:val="28"/>
        </w:rPr>
        <w:t>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Не живая, а идёт,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Неподвижна, а ведёт. </w:t>
      </w:r>
      <w:r w:rsidRPr="006613E3">
        <w:rPr>
          <w:i/>
          <w:iCs/>
          <w:color w:val="000000"/>
          <w:sz w:val="28"/>
          <w:szCs w:val="28"/>
        </w:rPr>
        <w:t>(Дорога.)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Дом — чудесный бегунок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своей восьмёрке ног.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День-деньской в дороге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Бегает аллейкой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стальным двум змейкам. </w:t>
      </w:r>
      <w:r w:rsidRPr="006613E3">
        <w:rPr>
          <w:i/>
          <w:iCs/>
          <w:color w:val="000000"/>
          <w:sz w:val="28"/>
          <w:szCs w:val="28"/>
        </w:rPr>
        <w:t>(Трамвай.)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Шли из школы мы домой,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Видим знак на мостовой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Круг, внутри велосипед,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Ничего другого нет. (</w:t>
      </w:r>
      <w:r w:rsidRPr="006613E3">
        <w:rPr>
          <w:i/>
          <w:iCs/>
          <w:color w:val="000000"/>
          <w:sz w:val="28"/>
          <w:szCs w:val="28"/>
        </w:rPr>
        <w:t>«Велосипедное движение запрещено»</w:t>
      </w:r>
      <w:r w:rsidRPr="006613E3">
        <w:rPr>
          <w:color w:val="000000"/>
          <w:sz w:val="28"/>
          <w:szCs w:val="28"/>
        </w:rPr>
        <w:t>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Он имеет по три глаза,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три с каждой стороны!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 хотя еще ни разу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Не смотрел он в восемь сразу —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Все глаза ему нужны.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Он висит тут с давних пор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 на всех глядит в упор.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Кто же это? </w:t>
      </w:r>
      <w:r w:rsidRPr="006613E3">
        <w:rPr>
          <w:i/>
          <w:iCs/>
          <w:color w:val="000000"/>
          <w:sz w:val="28"/>
          <w:szCs w:val="28"/>
        </w:rPr>
        <w:t>(Светофор.)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На какой мне ехать свет,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Чтобы не наделать бед? </w:t>
      </w:r>
      <w:r w:rsidRPr="006613E3">
        <w:rPr>
          <w:i/>
          <w:iCs/>
          <w:color w:val="000000"/>
          <w:sz w:val="28"/>
          <w:szCs w:val="28"/>
        </w:rPr>
        <w:t>(Зеленый.)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Светофор добр не всегда.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Кто подскажет мне, когда? </w:t>
      </w:r>
      <w:r w:rsidRPr="006613E3">
        <w:rPr>
          <w:i/>
          <w:iCs/>
          <w:color w:val="000000"/>
          <w:sz w:val="28"/>
          <w:szCs w:val="28"/>
        </w:rPr>
        <w:t>(Зеленый.)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Изменив в окошке свет.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Говорит</w:t>
      </w:r>
      <w:r w:rsidRPr="006613E3">
        <w:rPr>
          <w:color w:val="000000"/>
          <w:sz w:val="28"/>
          <w:szCs w:val="28"/>
        </w:rPr>
        <w:t>: </w:t>
      </w:r>
      <w:r w:rsidRPr="006613E3">
        <w:rPr>
          <w:i/>
          <w:iCs/>
          <w:color w:val="000000"/>
          <w:sz w:val="28"/>
          <w:szCs w:val="28"/>
        </w:rPr>
        <w:t>«Прохода нет!»</w:t>
      </w:r>
      <w:r w:rsidRPr="006613E3">
        <w:rPr>
          <w:color w:val="000000"/>
          <w:sz w:val="28"/>
          <w:szCs w:val="28"/>
        </w:rPr>
        <w:t> </w:t>
      </w:r>
      <w:r w:rsidRPr="006613E3">
        <w:rPr>
          <w:i/>
          <w:iCs/>
          <w:color w:val="000000"/>
          <w:sz w:val="28"/>
          <w:szCs w:val="28"/>
        </w:rPr>
        <w:t>(Красный.)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А когда, скажите мне,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Изменив свой цвет в окне,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  <w:u w:val="single"/>
        </w:rPr>
        <w:t>Светофор нам говорит</w:t>
      </w:r>
      <w:r w:rsidRPr="006613E3">
        <w:rPr>
          <w:color w:val="000000"/>
          <w:sz w:val="28"/>
          <w:szCs w:val="28"/>
        </w:rPr>
        <w:t>: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i/>
          <w:iCs/>
          <w:color w:val="000000"/>
          <w:sz w:val="28"/>
          <w:szCs w:val="28"/>
        </w:rPr>
        <w:t>«Скоро будет путь открыт»</w:t>
      </w:r>
      <w:r w:rsidRPr="006613E3">
        <w:rPr>
          <w:color w:val="000000"/>
          <w:sz w:val="28"/>
          <w:szCs w:val="28"/>
        </w:rPr>
        <w:t>? </w:t>
      </w:r>
      <w:r w:rsidRPr="006613E3">
        <w:rPr>
          <w:i/>
          <w:iCs/>
          <w:color w:val="000000"/>
          <w:sz w:val="28"/>
          <w:szCs w:val="28"/>
        </w:rPr>
        <w:t>(Желтый.)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Полосатая лошадка,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Ее зеброю зовут,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Но не та, что в зоопарке, —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ней люди все идут. </w:t>
      </w:r>
      <w:r w:rsidRPr="006613E3">
        <w:rPr>
          <w:i/>
          <w:iCs/>
          <w:color w:val="000000"/>
          <w:sz w:val="28"/>
          <w:szCs w:val="28"/>
        </w:rPr>
        <w:t>(Переход.)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От дома начинается,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У дома и кончается. </w:t>
      </w:r>
      <w:r w:rsidRPr="006613E3">
        <w:rPr>
          <w:i/>
          <w:iCs/>
          <w:color w:val="000000"/>
          <w:sz w:val="28"/>
          <w:szCs w:val="28"/>
        </w:rPr>
        <w:t>(Дорога.)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По обочине дороги,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Как солдатики, стоят.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Все мы с вами выполняем,</w:t>
      </w:r>
    </w:p>
    <w:p w:rsidR="00385CD8" w:rsidRPr="006613E3" w:rsidRDefault="00385CD8" w:rsidP="006613E3">
      <w:pPr>
        <w:pStyle w:val="c3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Все, что нам они велят. </w:t>
      </w:r>
      <w:r w:rsidRPr="006613E3">
        <w:rPr>
          <w:i/>
          <w:iCs/>
          <w:color w:val="000000"/>
          <w:sz w:val="28"/>
          <w:szCs w:val="28"/>
        </w:rPr>
        <w:t>(Знаки.)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- Молодцы, вы справились со всеми заданиями!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Город, в котором мы с вами живём,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Можно по праву сравнить с букварём.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Азбукой улиц, проспектов, дорог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Город даёт нам всё время урок.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Как правильно улицу нам перейти.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В машине родителей в кресле сиди.</w:t>
      </w:r>
    </w:p>
    <w:p w:rsidR="00385CD8" w:rsidRPr="006613E3" w:rsidRDefault="00385CD8" w:rsidP="006613E3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Ремень пристегни и весело в путь.</w:t>
      </w: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 w:rsidRPr="006613E3">
        <w:rPr>
          <w:color w:val="000000"/>
          <w:sz w:val="28"/>
          <w:szCs w:val="28"/>
        </w:rPr>
        <w:t>Правила эти ты не забудь!</w:t>
      </w: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</w:p>
    <w:p w:rsidR="00385CD8" w:rsidRPr="005777B5" w:rsidRDefault="00385CD8" w:rsidP="005777B5">
      <w:pPr>
        <w:pStyle w:val="c3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5777B5">
        <w:rPr>
          <w:b/>
          <w:bCs/>
          <w:color w:val="000000"/>
          <w:sz w:val="28"/>
          <w:szCs w:val="28"/>
        </w:rPr>
        <w:t>Список используемых источников.</w:t>
      </w:r>
    </w:p>
    <w:p w:rsidR="00385CD8" w:rsidRPr="00620AE6" w:rsidRDefault="00385CD8" w:rsidP="00E30E6A">
      <w:pPr>
        <w:pStyle w:val="c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Nashatynda</w:t>
      </w:r>
      <w:r w:rsidRPr="00E30E6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E30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(Наша Тында). ДТП с участием детей – профилактика, основные причины. 16.07.19. Автор ОГИБДД МО МВД России «Тындинский»</w:t>
      </w:r>
    </w:p>
    <w:p w:rsidR="00385CD8" w:rsidRPr="00E30E6A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RG</w:t>
      </w:r>
      <w:r w:rsidRPr="00620A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Младшая группа риска. Госавтоинспекция проанализировала аварии с детьми. </w:t>
      </w: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Voditel</w:t>
      </w:r>
      <w:r w:rsidRPr="00620A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guru</w:t>
      </w:r>
      <w:r>
        <w:rPr>
          <w:color w:val="000000"/>
          <w:sz w:val="28"/>
          <w:szCs w:val="28"/>
        </w:rPr>
        <w:t xml:space="preserve"> Статистика погибших и пострадавших в ДТП за 2020 год на дорогах России. Автор статьи П. Романовский.</w:t>
      </w:r>
    </w:p>
    <w:p w:rsidR="00385CD8" w:rsidRDefault="00385CD8" w:rsidP="00F16CE1">
      <w:pPr>
        <w:pStyle w:val="c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МВД.РФ «Осторожно, дети: с начала этого года в России произошло 4,7 тыс. ДТП с участием несовершеннолетних». 08.05.2019.</w:t>
      </w:r>
    </w:p>
    <w:p w:rsidR="00385CD8" w:rsidRDefault="00385CD8" w:rsidP="00E30E6A">
      <w:pPr>
        <w:pStyle w:val="c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P</w:t>
      </w:r>
      <w:r w:rsidRPr="00582EC2">
        <w:rPr>
          <w:color w:val="000000"/>
          <w:sz w:val="28"/>
          <w:szCs w:val="28"/>
          <w:lang w:val="en-US"/>
        </w:rPr>
        <w:t>odvizhnye</w:t>
      </w:r>
      <w:r w:rsidRPr="00582EC2">
        <w:rPr>
          <w:color w:val="000000"/>
          <w:sz w:val="28"/>
          <w:szCs w:val="28"/>
        </w:rPr>
        <w:t>_</w:t>
      </w:r>
      <w:r w:rsidRPr="00582EC2">
        <w:rPr>
          <w:color w:val="000000"/>
          <w:sz w:val="28"/>
          <w:szCs w:val="28"/>
          <w:lang w:val="en-US"/>
        </w:rPr>
        <w:t>igry</w:t>
      </w:r>
      <w:r w:rsidRPr="00582EC2">
        <w:rPr>
          <w:color w:val="000000"/>
          <w:sz w:val="28"/>
          <w:szCs w:val="28"/>
        </w:rPr>
        <w:t>_</w:t>
      </w:r>
      <w:r w:rsidRPr="00582EC2">
        <w:rPr>
          <w:color w:val="000000"/>
          <w:sz w:val="28"/>
          <w:szCs w:val="28"/>
          <w:lang w:val="en-US"/>
        </w:rPr>
        <w:t>dlya</w:t>
      </w:r>
      <w:r w:rsidRPr="00582EC2">
        <w:rPr>
          <w:color w:val="000000"/>
          <w:sz w:val="28"/>
          <w:szCs w:val="28"/>
        </w:rPr>
        <w:t>_</w:t>
      </w:r>
      <w:r w:rsidRPr="00582EC2">
        <w:rPr>
          <w:color w:val="000000"/>
          <w:sz w:val="28"/>
          <w:szCs w:val="28"/>
          <w:lang w:val="en-US"/>
        </w:rPr>
        <w:t>sredney</w:t>
      </w:r>
      <w:r w:rsidRPr="00582EC2">
        <w:rPr>
          <w:color w:val="000000"/>
          <w:sz w:val="28"/>
          <w:szCs w:val="28"/>
        </w:rPr>
        <w:t>_</w:t>
      </w:r>
      <w:r w:rsidRPr="00582EC2">
        <w:rPr>
          <w:color w:val="000000"/>
          <w:sz w:val="28"/>
          <w:szCs w:val="28"/>
          <w:lang w:val="en-US"/>
        </w:rPr>
        <w:t>gruppy</w:t>
      </w:r>
      <w:r w:rsidRPr="00582EC2">
        <w:rPr>
          <w:color w:val="000000"/>
          <w:sz w:val="28"/>
          <w:szCs w:val="28"/>
        </w:rPr>
        <w:t>.</w:t>
      </w:r>
      <w:r w:rsidRPr="00582EC2">
        <w:rPr>
          <w:color w:val="000000"/>
          <w:sz w:val="28"/>
          <w:szCs w:val="28"/>
          <w:lang w:val="en-US"/>
        </w:rPr>
        <w:t>docx</w:t>
      </w:r>
      <w:r>
        <w:rPr>
          <w:color w:val="000000"/>
          <w:sz w:val="28"/>
          <w:szCs w:val="28"/>
        </w:rPr>
        <w:t xml:space="preserve"> </w:t>
      </w:r>
      <w:r w:rsidRPr="00582EC2">
        <w:rPr>
          <w:color w:val="000000"/>
          <w:sz w:val="28"/>
          <w:szCs w:val="28"/>
        </w:rPr>
        <w:t>Юдаева Т.Г.</w:t>
      </w:r>
      <w:r w:rsidRPr="00582EC2">
        <w:rPr>
          <w:rFonts w:ascii="yandex-sans" w:hAnsi="yandex-sans"/>
          <w:color w:val="000000"/>
          <w:sz w:val="23"/>
          <w:szCs w:val="23"/>
        </w:rPr>
        <w:t xml:space="preserve"> </w:t>
      </w:r>
      <w:r w:rsidRPr="00582EC2">
        <w:rPr>
          <w:color w:val="000000"/>
          <w:sz w:val="28"/>
          <w:szCs w:val="28"/>
        </w:rPr>
        <w:t>Подвижные игры для детей</w:t>
      </w:r>
      <w:r>
        <w:rPr>
          <w:color w:val="000000"/>
          <w:sz w:val="28"/>
          <w:szCs w:val="28"/>
        </w:rPr>
        <w:t xml:space="preserve"> </w:t>
      </w:r>
      <w:r w:rsidRPr="00582EC2">
        <w:rPr>
          <w:color w:val="000000"/>
          <w:sz w:val="28"/>
          <w:szCs w:val="28"/>
        </w:rPr>
        <w:t>средней группы.</w:t>
      </w:r>
    </w:p>
    <w:p w:rsidR="00385CD8" w:rsidRDefault="00385CD8" w:rsidP="005777B5">
      <w:pPr>
        <w:pStyle w:val="c3"/>
        <w:rPr>
          <w:color w:val="000000"/>
          <w:sz w:val="28"/>
          <w:szCs w:val="28"/>
        </w:rPr>
      </w:pPr>
      <w:r w:rsidRPr="00E30E6A">
        <w:rPr>
          <w:color w:val="000000"/>
          <w:sz w:val="28"/>
          <w:szCs w:val="28"/>
          <w:lang w:val="en-US"/>
        </w:rPr>
        <w:t>Maam</w:t>
      </w:r>
      <w:r w:rsidRPr="00E30E6A">
        <w:rPr>
          <w:color w:val="000000"/>
          <w:sz w:val="28"/>
          <w:szCs w:val="28"/>
        </w:rPr>
        <w:t>.</w:t>
      </w:r>
      <w:r w:rsidRPr="00E30E6A">
        <w:rPr>
          <w:color w:val="000000"/>
          <w:sz w:val="28"/>
          <w:szCs w:val="28"/>
          <w:lang w:val="en-US"/>
        </w:rPr>
        <w:t>ru</w:t>
      </w:r>
      <w:r w:rsidRPr="00E30E6A">
        <w:rPr>
          <w:color w:val="000000"/>
          <w:sz w:val="28"/>
          <w:szCs w:val="28"/>
        </w:rPr>
        <w:t xml:space="preserve"> </w:t>
      </w:r>
      <w:r w:rsidRPr="005777B5">
        <w:rPr>
          <w:color w:val="000000"/>
          <w:sz w:val="28"/>
          <w:szCs w:val="28"/>
        </w:rPr>
        <w:t>Кулешова Марина Александровна</w:t>
      </w:r>
      <w:r w:rsidRPr="005777B5">
        <w:rPr>
          <w:color w:val="000000"/>
          <w:sz w:val="28"/>
          <w:szCs w:val="28"/>
        </w:rPr>
        <w:br/>
        <w:t>Проект «Правила дорожного движения» в старшей группе</w:t>
      </w:r>
      <w:r>
        <w:rPr>
          <w:color w:val="000000"/>
          <w:sz w:val="28"/>
          <w:szCs w:val="28"/>
        </w:rPr>
        <w:t>.</w:t>
      </w:r>
    </w:p>
    <w:p w:rsidR="00385CD8" w:rsidRPr="00582EC2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color w:val="000000"/>
          <w:sz w:val="28"/>
          <w:szCs w:val="28"/>
        </w:rPr>
        <w:t xml:space="preserve"> </w:t>
      </w:r>
      <w:r w:rsidRPr="00582EC2">
        <w:rPr>
          <w:color w:val="000000"/>
          <w:sz w:val="28"/>
          <w:szCs w:val="28"/>
        </w:rPr>
        <w:t>Елена Дроздова</w:t>
      </w:r>
      <w:r w:rsidRPr="00650475">
        <w:rPr>
          <w:color w:val="000000"/>
          <w:sz w:val="28"/>
          <w:szCs w:val="28"/>
        </w:rPr>
        <w:t>.</w:t>
      </w:r>
      <w:r w:rsidRPr="00582EC2">
        <w:rPr>
          <w:color w:val="000000"/>
          <w:sz w:val="28"/>
          <w:szCs w:val="28"/>
        </w:rPr>
        <w:t xml:space="preserve"> Итоговое мероприятие по ПДД «Как дети научили Бабу-Ягу правилам дорожного движения»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color w:val="000000"/>
          <w:sz w:val="28"/>
          <w:szCs w:val="28"/>
        </w:rPr>
        <w:t xml:space="preserve"> </w:t>
      </w:r>
      <w:r w:rsidRPr="00582EC2">
        <w:rPr>
          <w:color w:val="000000"/>
          <w:sz w:val="28"/>
          <w:szCs w:val="28"/>
        </w:rPr>
        <w:t>Лариса Бусло. Конспект совместной образовательной деятельности с детьми 6–7 лет. Викторина «Пешеход на улице»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color w:val="000000"/>
          <w:sz w:val="28"/>
          <w:szCs w:val="28"/>
        </w:rPr>
        <w:t xml:space="preserve"> Ульяна Белецкая</w:t>
      </w:r>
      <w:r>
        <w:rPr>
          <w:color w:val="000000"/>
          <w:sz w:val="28"/>
          <w:szCs w:val="28"/>
        </w:rPr>
        <w:t xml:space="preserve">. </w:t>
      </w:r>
      <w:r w:rsidRPr="00986AF7">
        <w:rPr>
          <w:color w:val="000000"/>
          <w:sz w:val="28"/>
          <w:szCs w:val="28"/>
        </w:rPr>
        <w:t>Картотека бесед по ПДД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color w:val="000000"/>
          <w:sz w:val="28"/>
          <w:szCs w:val="28"/>
        </w:rPr>
        <w:t xml:space="preserve"> Елена Абросимова</w:t>
      </w:r>
      <w:r>
        <w:rPr>
          <w:color w:val="000000"/>
          <w:sz w:val="28"/>
          <w:szCs w:val="28"/>
        </w:rPr>
        <w:t xml:space="preserve">. </w:t>
      </w:r>
      <w:r w:rsidRPr="00986AF7">
        <w:rPr>
          <w:color w:val="000000"/>
          <w:sz w:val="28"/>
          <w:szCs w:val="28"/>
        </w:rPr>
        <w:t>Подгрупповое логопедическое занятие «Город. Улица. ПДД»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4C4F1D">
        <w:rPr>
          <w:color w:val="000000"/>
          <w:sz w:val="28"/>
          <w:szCs w:val="28"/>
        </w:rPr>
        <w:t>Терехова Татьяна</w:t>
      </w:r>
      <w:r>
        <w:rPr>
          <w:color w:val="000000"/>
          <w:sz w:val="28"/>
          <w:szCs w:val="28"/>
        </w:rPr>
        <w:t xml:space="preserve">. </w:t>
      </w:r>
      <w:r w:rsidRPr="004C4F1D">
        <w:rPr>
          <w:color w:val="000000"/>
          <w:sz w:val="28"/>
          <w:szCs w:val="28"/>
        </w:rPr>
        <w:t>Конспект НОД по аппликации «Дорожные знаки»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67401E">
        <w:rPr>
          <w:color w:val="000000"/>
          <w:sz w:val="28"/>
          <w:szCs w:val="28"/>
        </w:rPr>
        <w:t>Марина Корчемкина.</w:t>
      </w:r>
      <w:r>
        <w:rPr>
          <w:color w:val="000000"/>
          <w:sz w:val="28"/>
          <w:szCs w:val="28"/>
        </w:rPr>
        <w:t xml:space="preserve"> </w:t>
      </w:r>
      <w:r w:rsidRPr="0067401E">
        <w:rPr>
          <w:color w:val="000000"/>
          <w:sz w:val="28"/>
          <w:szCs w:val="28"/>
        </w:rPr>
        <w:t>НОД по ПДД «Дорожная азбука для Буратино» с элементами рисования.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67401E">
        <w:rPr>
          <w:color w:val="000000"/>
          <w:sz w:val="28"/>
          <w:szCs w:val="28"/>
        </w:rPr>
        <w:t>Оксана Кан.</w:t>
      </w:r>
      <w:r>
        <w:rPr>
          <w:color w:val="000000"/>
          <w:sz w:val="28"/>
          <w:szCs w:val="28"/>
        </w:rPr>
        <w:t xml:space="preserve"> </w:t>
      </w:r>
      <w:r w:rsidRPr="0067401E">
        <w:rPr>
          <w:color w:val="000000"/>
          <w:sz w:val="28"/>
          <w:szCs w:val="28"/>
        </w:rPr>
        <w:t>Конспект НОД по лепке «Светофор»</w:t>
      </w:r>
    </w:p>
    <w:p w:rsidR="00385CD8" w:rsidRDefault="00385CD8" w:rsidP="00582EC2">
      <w:pPr>
        <w:pStyle w:val="c3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D50B1D">
        <w:rPr>
          <w:color w:val="000000"/>
          <w:sz w:val="28"/>
          <w:szCs w:val="28"/>
        </w:rPr>
        <w:t>Анна Михайловна Гордина</w:t>
      </w:r>
      <w:r>
        <w:rPr>
          <w:color w:val="000000"/>
          <w:sz w:val="28"/>
          <w:szCs w:val="28"/>
        </w:rPr>
        <w:t xml:space="preserve">. </w:t>
      </w:r>
      <w:r w:rsidRPr="00D50B1D">
        <w:rPr>
          <w:color w:val="000000"/>
          <w:sz w:val="28"/>
          <w:szCs w:val="28"/>
        </w:rPr>
        <w:t>Конспект НОД по ознакомлению с ПДД в подготовительной группе «ПДД должен знать каждый!»</w:t>
      </w:r>
    </w:p>
    <w:p w:rsidR="00385CD8" w:rsidRPr="005777B5" w:rsidRDefault="00385CD8" w:rsidP="005777B5">
      <w:pPr>
        <w:pStyle w:val="c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Бедарев О. Азбука безопасности. </w:t>
      </w:r>
    </w:p>
    <w:p w:rsidR="00385CD8" w:rsidRPr="00071546" w:rsidRDefault="00385CD8" w:rsidP="001861B8">
      <w:pPr>
        <w:pStyle w:val="c3"/>
        <w:spacing w:before="0" w:after="0"/>
        <w:rPr>
          <w:color w:val="000000"/>
          <w:sz w:val="28"/>
          <w:szCs w:val="28"/>
        </w:rPr>
      </w:pPr>
      <w:r w:rsidRPr="00071546">
        <w:rPr>
          <w:color w:val="000000"/>
          <w:sz w:val="28"/>
          <w:szCs w:val="28"/>
        </w:rPr>
        <w:t>Волков С. Про правила дорожного движения.</w:t>
      </w:r>
    </w:p>
    <w:p w:rsidR="00385CD8" w:rsidRDefault="00385CD8" w:rsidP="0007154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071546">
        <w:rPr>
          <w:color w:val="000000"/>
          <w:sz w:val="28"/>
          <w:szCs w:val="28"/>
        </w:rPr>
        <w:t>Веревка В. Учимся переходить дорогу</w:t>
      </w:r>
    </w:p>
    <w:p w:rsidR="00385CD8" w:rsidRDefault="00385CD8" w:rsidP="0007154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07154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Житков Б. Светофор.</w:t>
      </w:r>
    </w:p>
    <w:p w:rsidR="00385CD8" w:rsidRDefault="00385CD8" w:rsidP="00071546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385CD8" w:rsidRDefault="00385CD8" w:rsidP="00254DF7">
      <w:pPr>
        <w:pStyle w:val="c3"/>
        <w:spacing w:before="0" w:beforeAutospacing="0" w:after="240" w:afterAutospacing="0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254DF7">
        <w:rPr>
          <w:color w:val="000000"/>
          <w:sz w:val="28"/>
          <w:szCs w:val="28"/>
        </w:rPr>
        <w:t>Шатохина Евгения Александровна</w:t>
      </w:r>
      <w:r>
        <w:rPr>
          <w:color w:val="000000"/>
          <w:sz w:val="28"/>
          <w:szCs w:val="28"/>
        </w:rPr>
        <w:t xml:space="preserve">. </w:t>
      </w:r>
      <w:r w:rsidRPr="00254DF7">
        <w:rPr>
          <w:color w:val="000000"/>
          <w:sz w:val="28"/>
          <w:szCs w:val="28"/>
        </w:rPr>
        <w:t>Консультация для родителей «Как правильно научить ребёнка ПДД»</w:t>
      </w:r>
    </w:p>
    <w:p w:rsidR="00385CD8" w:rsidRDefault="00385CD8" w:rsidP="00254DF7">
      <w:pPr>
        <w:pStyle w:val="c3"/>
        <w:spacing w:before="0" w:beforeAutospacing="0" w:after="240" w:afterAutospacing="0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254DF7">
        <w:rPr>
          <w:color w:val="000000"/>
          <w:sz w:val="28"/>
          <w:szCs w:val="28"/>
        </w:rPr>
        <w:t>Людмила Тарасова</w:t>
      </w:r>
      <w:r>
        <w:rPr>
          <w:color w:val="000000"/>
          <w:sz w:val="28"/>
          <w:szCs w:val="28"/>
        </w:rPr>
        <w:t xml:space="preserve">. </w:t>
      </w:r>
      <w:r w:rsidRPr="00254DF7">
        <w:rPr>
          <w:color w:val="000000"/>
          <w:sz w:val="28"/>
          <w:szCs w:val="28"/>
        </w:rPr>
        <w:t>Консультация для родителей «Ребёнок и опасности на дороге»</w:t>
      </w:r>
    </w:p>
    <w:p w:rsidR="00385CD8" w:rsidRDefault="00385CD8" w:rsidP="00254DF7">
      <w:pPr>
        <w:pStyle w:val="c3"/>
        <w:spacing w:before="0" w:beforeAutospacing="0" w:after="240" w:afterAutospacing="0"/>
        <w:rPr>
          <w:color w:val="000000"/>
          <w:sz w:val="28"/>
          <w:szCs w:val="28"/>
        </w:rPr>
      </w:pPr>
      <w:r w:rsidRPr="00986AF7">
        <w:rPr>
          <w:color w:val="000000"/>
          <w:sz w:val="28"/>
          <w:szCs w:val="28"/>
          <w:lang w:val="en-US"/>
        </w:rPr>
        <w:t>Maam</w:t>
      </w:r>
      <w:r w:rsidRPr="00986AF7">
        <w:rPr>
          <w:color w:val="000000"/>
          <w:sz w:val="28"/>
          <w:szCs w:val="28"/>
        </w:rPr>
        <w:t>.</w:t>
      </w:r>
      <w:r w:rsidRPr="00986AF7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254DF7">
        <w:rPr>
          <w:color w:val="000000"/>
          <w:sz w:val="28"/>
          <w:szCs w:val="28"/>
        </w:rPr>
        <w:t>Вера Сухорукова</w:t>
      </w:r>
      <w:r>
        <w:rPr>
          <w:color w:val="000000"/>
          <w:sz w:val="28"/>
          <w:szCs w:val="28"/>
        </w:rPr>
        <w:t xml:space="preserve">. </w:t>
      </w:r>
      <w:r w:rsidRPr="00254DF7">
        <w:rPr>
          <w:color w:val="000000"/>
          <w:sz w:val="28"/>
          <w:szCs w:val="28"/>
        </w:rPr>
        <w:t>Анкета для родителей по правилам дорожного движения</w:t>
      </w:r>
    </w:p>
    <w:p w:rsidR="00385CD8" w:rsidRDefault="00385CD8" w:rsidP="00254DF7">
      <w:pPr>
        <w:pStyle w:val="c3"/>
        <w:spacing w:before="0" w:beforeAutospacing="0" w:after="240" w:afterAutospacing="0"/>
        <w:rPr>
          <w:color w:val="000000"/>
          <w:sz w:val="28"/>
          <w:szCs w:val="28"/>
        </w:rPr>
      </w:pPr>
      <w:r w:rsidRPr="00E30E6A">
        <w:rPr>
          <w:color w:val="000000"/>
          <w:sz w:val="28"/>
          <w:szCs w:val="28"/>
          <w:lang w:val="en-US"/>
        </w:rPr>
        <w:t>Maam</w:t>
      </w:r>
      <w:r w:rsidRPr="00E30E6A">
        <w:rPr>
          <w:color w:val="000000"/>
          <w:sz w:val="28"/>
          <w:szCs w:val="28"/>
        </w:rPr>
        <w:t>.</w:t>
      </w:r>
      <w:r w:rsidRPr="00E30E6A">
        <w:rPr>
          <w:color w:val="000000"/>
          <w:sz w:val="28"/>
          <w:szCs w:val="28"/>
          <w:lang w:val="en-US"/>
        </w:rPr>
        <w:t>ru</w:t>
      </w:r>
      <w:r w:rsidRPr="00986AF7">
        <w:rPr>
          <w:b/>
          <w:bCs/>
          <w:color w:val="000000"/>
          <w:sz w:val="28"/>
          <w:szCs w:val="28"/>
        </w:rPr>
        <w:t xml:space="preserve"> </w:t>
      </w:r>
      <w:r w:rsidRPr="00FA54D7">
        <w:rPr>
          <w:color w:val="000000"/>
          <w:sz w:val="28"/>
          <w:szCs w:val="28"/>
        </w:rPr>
        <w:t>Попова Татьяна Александровна</w:t>
      </w:r>
      <w:r>
        <w:rPr>
          <w:color w:val="000000"/>
          <w:sz w:val="28"/>
          <w:szCs w:val="28"/>
        </w:rPr>
        <w:t xml:space="preserve">. </w:t>
      </w:r>
      <w:r w:rsidRPr="00254DF7">
        <w:rPr>
          <w:color w:val="000000"/>
          <w:sz w:val="28"/>
          <w:szCs w:val="28"/>
        </w:rPr>
        <w:t>«Правилам движения — наше уважение!» Сюжетно-ролевая игра по изучению ПДД в старшей группе</w:t>
      </w:r>
    </w:p>
    <w:p w:rsidR="00385CD8" w:rsidRPr="00873174" w:rsidRDefault="00385CD8" w:rsidP="00254DF7">
      <w:pPr>
        <w:pStyle w:val="c3"/>
        <w:spacing w:before="0" w:beforeAutospacing="0" w:after="240" w:afterAutospacing="0"/>
        <w:rPr>
          <w:color w:val="000000"/>
          <w:sz w:val="28"/>
          <w:szCs w:val="28"/>
        </w:rPr>
      </w:pPr>
      <w:r w:rsidRPr="00E30E6A">
        <w:rPr>
          <w:color w:val="000000"/>
          <w:sz w:val="28"/>
          <w:szCs w:val="28"/>
          <w:lang w:val="en-US"/>
        </w:rPr>
        <w:t>Maam</w:t>
      </w:r>
      <w:r w:rsidRPr="00E30E6A">
        <w:rPr>
          <w:color w:val="000000"/>
          <w:sz w:val="28"/>
          <w:szCs w:val="28"/>
        </w:rPr>
        <w:t>.</w:t>
      </w:r>
      <w:r w:rsidRPr="00E30E6A">
        <w:rPr>
          <w:color w:val="000000"/>
          <w:sz w:val="28"/>
          <w:szCs w:val="28"/>
          <w:lang w:val="en-US"/>
        </w:rPr>
        <w:t>ru</w:t>
      </w:r>
      <w:r w:rsidRPr="00FA54D7">
        <w:rPr>
          <w:b/>
          <w:bCs/>
          <w:color w:val="000000"/>
          <w:sz w:val="28"/>
          <w:szCs w:val="28"/>
        </w:rPr>
        <w:t xml:space="preserve"> </w:t>
      </w:r>
      <w:r w:rsidRPr="00FA54D7">
        <w:rPr>
          <w:color w:val="000000"/>
          <w:sz w:val="28"/>
          <w:szCs w:val="28"/>
        </w:rPr>
        <w:t>Измаи</w:t>
      </w:r>
      <w:bookmarkStart w:id="2" w:name="_GoBack"/>
      <w:bookmarkEnd w:id="2"/>
      <w:r w:rsidRPr="00FA54D7">
        <w:rPr>
          <w:color w:val="000000"/>
          <w:sz w:val="28"/>
          <w:szCs w:val="28"/>
        </w:rPr>
        <w:t>лова Валерия</w:t>
      </w:r>
      <w:r>
        <w:rPr>
          <w:color w:val="000000"/>
          <w:sz w:val="28"/>
          <w:szCs w:val="28"/>
        </w:rPr>
        <w:t xml:space="preserve">. </w:t>
      </w:r>
      <w:r w:rsidRPr="00FA54D7">
        <w:rPr>
          <w:color w:val="000000"/>
          <w:sz w:val="28"/>
          <w:szCs w:val="28"/>
        </w:rPr>
        <w:t>Сюжетно-ролевая игра по ПДД «Мы — пешеходы»</w:t>
      </w:r>
    </w:p>
    <w:sectPr w:rsidR="00385CD8" w:rsidRPr="00873174" w:rsidSect="00650475">
      <w:pgSz w:w="11906" w:h="16838"/>
      <w:pgMar w:top="1134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ligraph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0D6D"/>
    <w:multiLevelType w:val="hybridMultilevel"/>
    <w:tmpl w:val="7576B582"/>
    <w:lvl w:ilvl="0" w:tplc="DF5680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8761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E607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AEBB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FCCA6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924E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D8F5E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BE47B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FC1F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85E5E4D"/>
    <w:multiLevelType w:val="hybridMultilevel"/>
    <w:tmpl w:val="051A3832"/>
    <w:lvl w:ilvl="0" w:tplc="2A02D8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04AD6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A8C1B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65CA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43A3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1EB14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BE46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CEB3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F68E7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27D1DE8"/>
    <w:multiLevelType w:val="hybridMultilevel"/>
    <w:tmpl w:val="0AFCD50A"/>
    <w:lvl w:ilvl="0" w:tplc="8180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420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AC7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20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E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C66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6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2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C6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79725E"/>
    <w:multiLevelType w:val="multilevel"/>
    <w:tmpl w:val="C69A9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5B35C6"/>
    <w:multiLevelType w:val="hybridMultilevel"/>
    <w:tmpl w:val="5372D6F4"/>
    <w:lvl w:ilvl="0" w:tplc="E13EC4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C224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1ADB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4C1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940F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02E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7C4F9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729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A8CA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7D40CFF"/>
    <w:multiLevelType w:val="hybridMultilevel"/>
    <w:tmpl w:val="0B6A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352AFC"/>
    <w:multiLevelType w:val="hybridMultilevel"/>
    <w:tmpl w:val="770EF1D6"/>
    <w:lvl w:ilvl="0" w:tplc="363CE6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E782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8853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3E555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883B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C4F1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46F0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5C1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2C9A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2478C6"/>
    <w:multiLevelType w:val="hybridMultilevel"/>
    <w:tmpl w:val="9B9E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711B85"/>
    <w:multiLevelType w:val="hybridMultilevel"/>
    <w:tmpl w:val="09EE2DD6"/>
    <w:lvl w:ilvl="0" w:tplc="B31CE22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ECD5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D2E1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0676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0AB7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2834C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BCDE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8C62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C8F34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542"/>
    <w:rsid w:val="0001272F"/>
    <w:rsid w:val="00071546"/>
    <w:rsid w:val="00072D0E"/>
    <w:rsid w:val="000B1DE9"/>
    <w:rsid w:val="000D0E8F"/>
    <w:rsid w:val="000D12C0"/>
    <w:rsid w:val="000E0BD3"/>
    <w:rsid w:val="00103C87"/>
    <w:rsid w:val="001073EA"/>
    <w:rsid w:val="00114309"/>
    <w:rsid w:val="001379E2"/>
    <w:rsid w:val="00150204"/>
    <w:rsid w:val="001562F1"/>
    <w:rsid w:val="00185377"/>
    <w:rsid w:val="001861B8"/>
    <w:rsid w:val="00193FCC"/>
    <w:rsid w:val="001C3B44"/>
    <w:rsid w:val="001D6044"/>
    <w:rsid w:val="001E1C47"/>
    <w:rsid w:val="001F5EE7"/>
    <w:rsid w:val="00205219"/>
    <w:rsid w:val="00210B59"/>
    <w:rsid w:val="002155BD"/>
    <w:rsid w:val="00240687"/>
    <w:rsid w:val="002434FC"/>
    <w:rsid w:val="00254DF7"/>
    <w:rsid w:val="00261DB1"/>
    <w:rsid w:val="00281765"/>
    <w:rsid w:val="002C16B0"/>
    <w:rsid w:val="002D3676"/>
    <w:rsid w:val="002F5DEE"/>
    <w:rsid w:val="0030181E"/>
    <w:rsid w:val="00322F33"/>
    <w:rsid w:val="003258E9"/>
    <w:rsid w:val="00364302"/>
    <w:rsid w:val="00370003"/>
    <w:rsid w:val="00373BE8"/>
    <w:rsid w:val="00385CD8"/>
    <w:rsid w:val="00395A07"/>
    <w:rsid w:val="00396412"/>
    <w:rsid w:val="003A63CA"/>
    <w:rsid w:val="003A6C58"/>
    <w:rsid w:val="003C2C22"/>
    <w:rsid w:val="003F3A61"/>
    <w:rsid w:val="00410DBA"/>
    <w:rsid w:val="0043195A"/>
    <w:rsid w:val="00437D82"/>
    <w:rsid w:val="0044029F"/>
    <w:rsid w:val="00451AD7"/>
    <w:rsid w:val="00454140"/>
    <w:rsid w:val="00460626"/>
    <w:rsid w:val="004C4463"/>
    <w:rsid w:val="004C4F1D"/>
    <w:rsid w:val="004E4BF4"/>
    <w:rsid w:val="00505BE0"/>
    <w:rsid w:val="00517087"/>
    <w:rsid w:val="00543025"/>
    <w:rsid w:val="005503FA"/>
    <w:rsid w:val="005777B5"/>
    <w:rsid w:val="00582EC2"/>
    <w:rsid w:val="005C7D5D"/>
    <w:rsid w:val="005D3C15"/>
    <w:rsid w:val="0060730B"/>
    <w:rsid w:val="00620AE6"/>
    <w:rsid w:val="00650475"/>
    <w:rsid w:val="006563CD"/>
    <w:rsid w:val="006613E3"/>
    <w:rsid w:val="00667455"/>
    <w:rsid w:val="0067401E"/>
    <w:rsid w:val="006772AE"/>
    <w:rsid w:val="00692C1D"/>
    <w:rsid w:val="006B1B2E"/>
    <w:rsid w:val="006B5579"/>
    <w:rsid w:val="006C0CA3"/>
    <w:rsid w:val="006C2C2F"/>
    <w:rsid w:val="006D4361"/>
    <w:rsid w:val="006F01DE"/>
    <w:rsid w:val="00733A65"/>
    <w:rsid w:val="0073767D"/>
    <w:rsid w:val="00750980"/>
    <w:rsid w:val="0075661F"/>
    <w:rsid w:val="007B38E0"/>
    <w:rsid w:val="007D5FCA"/>
    <w:rsid w:val="007E6F8A"/>
    <w:rsid w:val="00801BA6"/>
    <w:rsid w:val="008042B0"/>
    <w:rsid w:val="00832D67"/>
    <w:rsid w:val="00842DC0"/>
    <w:rsid w:val="008456B6"/>
    <w:rsid w:val="00851F07"/>
    <w:rsid w:val="008561C3"/>
    <w:rsid w:val="00857971"/>
    <w:rsid w:val="00866F0B"/>
    <w:rsid w:val="00873174"/>
    <w:rsid w:val="008A284E"/>
    <w:rsid w:val="008D684B"/>
    <w:rsid w:val="008D7659"/>
    <w:rsid w:val="008F3401"/>
    <w:rsid w:val="008F6951"/>
    <w:rsid w:val="008F7D70"/>
    <w:rsid w:val="00913A5B"/>
    <w:rsid w:val="0093155E"/>
    <w:rsid w:val="009426FA"/>
    <w:rsid w:val="009612BA"/>
    <w:rsid w:val="0098393A"/>
    <w:rsid w:val="00986AF7"/>
    <w:rsid w:val="00991542"/>
    <w:rsid w:val="009B0761"/>
    <w:rsid w:val="009C4CD0"/>
    <w:rsid w:val="009E0C02"/>
    <w:rsid w:val="009F3600"/>
    <w:rsid w:val="00A01CA4"/>
    <w:rsid w:val="00A04E32"/>
    <w:rsid w:val="00A10472"/>
    <w:rsid w:val="00A139A8"/>
    <w:rsid w:val="00A55379"/>
    <w:rsid w:val="00A570BD"/>
    <w:rsid w:val="00AE3AA1"/>
    <w:rsid w:val="00AF3296"/>
    <w:rsid w:val="00B032DD"/>
    <w:rsid w:val="00B16CE9"/>
    <w:rsid w:val="00B24701"/>
    <w:rsid w:val="00B4486D"/>
    <w:rsid w:val="00B44BF9"/>
    <w:rsid w:val="00BB5B5F"/>
    <w:rsid w:val="00BB6706"/>
    <w:rsid w:val="00BF235C"/>
    <w:rsid w:val="00C04EFB"/>
    <w:rsid w:val="00C12947"/>
    <w:rsid w:val="00C37E97"/>
    <w:rsid w:val="00C77F88"/>
    <w:rsid w:val="00C96E66"/>
    <w:rsid w:val="00CA22E5"/>
    <w:rsid w:val="00CB52DD"/>
    <w:rsid w:val="00D2612D"/>
    <w:rsid w:val="00D5013E"/>
    <w:rsid w:val="00D50B1D"/>
    <w:rsid w:val="00D8010C"/>
    <w:rsid w:val="00D85EA5"/>
    <w:rsid w:val="00DA1D78"/>
    <w:rsid w:val="00DB2BEF"/>
    <w:rsid w:val="00DD03E6"/>
    <w:rsid w:val="00DE2C05"/>
    <w:rsid w:val="00E07D0D"/>
    <w:rsid w:val="00E170A9"/>
    <w:rsid w:val="00E30E6A"/>
    <w:rsid w:val="00E44010"/>
    <w:rsid w:val="00E63F94"/>
    <w:rsid w:val="00E64D9A"/>
    <w:rsid w:val="00EA0822"/>
    <w:rsid w:val="00EB7CDF"/>
    <w:rsid w:val="00EF5AC7"/>
    <w:rsid w:val="00F00323"/>
    <w:rsid w:val="00F10586"/>
    <w:rsid w:val="00F16CE1"/>
    <w:rsid w:val="00F20B92"/>
    <w:rsid w:val="00F92BCB"/>
    <w:rsid w:val="00FA1550"/>
    <w:rsid w:val="00FA4B1F"/>
    <w:rsid w:val="00FA54D7"/>
    <w:rsid w:val="00FC5887"/>
    <w:rsid w:val="00FD128A"/>
    <w:rsid w:val="00FD2A11"/>
    <w:rsid w:val="00FF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7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82E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82E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2EC2"/>
    <w:rPr>
      <w:rFonts w:ascii="Cambria" w:hAnsi="Cambria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2EC2"/>
    <w:rPr>
      <w:rFonts w:ascii="Cambria" w:hAnsi="Cambria"/>
      <w:b/>
      <w:i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96E66"/>
    <w:pPr>
      <w:ind w:left="720"/>
      <w:contextualSpacing/>
    </w:pPr>
  </w:style>
  <w:style w:type="table" w:styleId="TableGrid">
    <w:name w:val="Table Grid"/>
    <w:basedOn w:val="TableNormal"/>
    <w:uiPriority w:val="99"/>
    <w:rsid w:val="00EB7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302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3025"/>
    <w:rPr>
      <w:rFonts w:ascii="Tahoma" w:hAnsi="Tahoma"/>
      <w:sz w:val="16"/>
    </w:rPr>
  </w:style>
  <w:style w:type="paragraph" w:customStyle="1" w:styleId="c4c6">
    <w:name w:val="c4 c6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2c7">
    <w:name w:val="c12 c7"/>
    <w:uiPriority w:val="99"/>
    <w:rsid w:val="00873174"/>
  </w:style>
  <w:style w:type="character" w:customStyle="1" w:styleId="c7c12">
    <w:name w:val="c7 c12"/>
    <w:uiPriority w:val="99"/>
    <w:rsid w:val="00873174"/>
  </w:style>
  <w:style w:type="character" w:customStyle="1" w:styleId="c1">
    <w:name w:val="c1"/>
    <w:uiPriority w:val="99"/>
    <w:rsid w:val="00873174"/>
  </w:style>
  <w:style w:type="character" w:customStyle="1" w:styleId="c9">
    <w:name w:val="c9"/>
    <w:uiPriority w:val="99"/>
    <w:rsid w:val="00873174"/>
  </w:style>
  <w:style w:type="character" w:customStyle="1" w:styleId="c1c7">
    <w:name w:val="c1 c7"/>
    <w:uiPriority w:val="99"/>
    <w:rsid w:val="00873174"/>
  </w:style>
  <w:style w:type="paragraph" w:customStyle="1" w:styleId="c5">
    <w:name w:val="c5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c14">
    <w:name w:val="c11 c14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73174"/>
  </w:style>
  <w:style w:type="paragraph" w:customStyle="1" w:styleId="c3c15">
    <w:name w:val="c3 c15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3">
    <w:name w:val="c3 c13"/>
    <w:basedOn w:val="Normal"/>
    <w:uiPriority w:val="99"/>
    <w:rsid w:val="00873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c19">
    <w:name w:val="c7 c19"/>
    <w:uiPriority w:val="99"/>
    <w:rsid w:val="00873174"/>
  </w:style>
  <w:style w:type="paragraph" w:customStyle="1" w:styleId="ConsPlusNormal">
    <w:name w:val="ConsPlusNormal"/>
    <w:uiPriority w:val="99"/>
    <w:rsid w:val="0087317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A04E32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A04E3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1">
          <w:marLeft w:val="420"/>
          <w:marRight w:val="42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6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766">
                  <w:marLeft w:val="420"/>
                  <w:marRight w:val="9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97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9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97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lanetaskazok.ru/images/stories/volkovs/pro_pravila_dorojnogo_dvijenia/toropijka_na_ulitse/img_30.jpg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www.planetaskazok.ru/images/stories/volkovs/pro_pravila_dorojnogo_dvijenia/toropijka_na_ulitse/img_35.jpg" TargetMode="External"/><Relationship Id="rId26" Type="http://schemas.openxmlformats.org/officeDocument/2006/relationships/image" Target="http://www.planetaskazok.ru/images/stories/volkovs/pro_pravila_dorojnogo_dvijenia/toropijka_na_ulitse/img_39.jp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www.planetaskazok.ru/images/stories/volkovs/pro_pravila_dorojnogo_dvijenia/toropijka_perehodit_dorogu/img_43.jpg" TargetMode="External"/><Relationship Id="rId7" Type="http://schemas.openxmlformats.org/officeDocument/2006/relationships/image" Target="media/image2.jpeg"/><Relationship Id="rId12" Type="http://schemas.openxmlformats.org/officeDocument/2006/relationships/image" Target="http://www.planetaskazok.ru/images/stories/volkovs/pro_pravila_dorojnogo_dvijenia/toropijka_na_ulitse/img_32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http://www.planetaskazok.ru/images/stories/volkovs/pro_pravila_dorojnogo_dvijenia/toropijka_perehodit_dorogu/img_45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planetaskazok.ru/images/stories/volkovs/pro_pravila_dorojnogo_dvijenia/toropijka_na_ulitse/img_34.jpg" TargetMode="External"/><Relationship Id="rId20" Type="http://schemas.openxmlformats.org/officeDocument/2006/relationships/image" Target="http://www.planetaskazok.ru/images/stories/volkovs/pro_pravila_dorojnogo_dvijenia/toropijka_na_ulitse/img_36.jpg" TargetMode="External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http://www.planetaskazok.ru/images/stories/volkovs/pro_pravila_dorojnogo_dvijenia/toropijka_na_ulitse/img_29.jpg" TargetMode="External"/><Relationship Id="rId11" Type="http://schemas.openxmlformats.org/officeDocument/2006/relationships/image" Target="media/image4.jpeg"/><Relationship Id="rId24" Type="http://schemas.openxmlformats.org/officeDocument/2006/relationships/image" Target="http://www.planetaskazok.ru/images/stories/volkovs/pro_pravila_dorojnogo_dvijenia/toropijka_na_ulitse/img_38.jpg" TargetMode="External"/><Relationship Id="rId32" Type="http://schemas.openxmlformats.org/officeDocument/2006/relationships/image" Target="http://www.planetaskazok.ru/images/stories/volkovs/pro_pravila_dorojnogo_dvijenia/toropijka_perehodit_dorogu/img_42.jpg" TargetMode="External"/><Relationship Id="rId37" Type="http://schemas.openxmlformats.org/officeDocument/2006/relationships/image" Target="media/image1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http://www.planetaskazok.ru/images/stories/volkovs/pro_pravila_dorojnogo_dvijenia/toropijka_perehodit_dorogu/img_40.jpg" TargetMode="External"/><Relationship Id="rId36" Type="http://schemas.openxmlformats.org/officeDocument/2006/relationships/image" Target="http://www.planetaskazok.ru/images/stories/volkovs/pro_pravila_dorojnogo_dvijenia/toropijka_perehodit_dorogu/img_44.jpg" TargetMode="External"/><Relationship Id="rId10" Type="http://schemas.openxmlformats.org/officeDocument/2006/relationships/image" Target="http://www.planetaskazok.ru/images/stories/volkovs/pro_pravila_dorojnogo_dvijenia/toropijka_na_ulitse/img_31.jpg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planetaskazok.ru/images/stories/volkovs/pro_pravila_dorojnogo_dvijenia/toropijka_na_ulitse/img_33.jpg" TargetMode="External"/><Relationship Id="rId22" Type="http://schemas.openxmlformats.org/officeDocument/2006/relationships/image" Target="http://www.planetaskazok.ru/images/stories/volkovs/pro_pravila_dorojnogo_dvijenia/toropijka_na_ulitse/img_37.jpg" TargetMode="External"/><Relationship Id="rId27" Type="http://schemas.openxmlformats.org/officeDocument/2006/relationships/image" Target="media/image12.jpeg"/><Relationship Id="rId30" Type="http://schemas.openxmlformats.org/officeDocument/2006/relationships/image" Target="http://www.planetaskazok.ru/images/stories/volkovs/pro_pravila_dorojnogo_dvijenia/toropijka_perehodit_dorogu/img_41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3841</TotalTime>
  <Pages>115</Pages>
  <Words>17816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2015-02-01T18:54:00Z</cp:lastPrinted>
  <dcterms:created xsi:type="dcterms:W3CDTF">2015-01-25T12:18:00Z</dcterms:created>
  <dcterms:modified xsi:type="dcterms:W3CDTF">2020-05-19T04:28:00Z</dcterms:modified>
</cp:coreProperties>
</file>