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F8" w:rsidRDefault="004955F8" w:rsidP="00364539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Проект по ПДД в младшей</w:t>
      </w:r>
      <w:r>
        <w:rPr>
          <w:rFonts w:ascii="Times New Roman" w:hAnsi="Times New Roman"/>
          <w:b/>
          <w:sz w:val="24"/>
          <w:szCs w:val="24"/>
        </w:rPr>
        <w:t xml:space="preserve"> разновозрастной</w:t>
      </w:r>
      <w:r w:rsidRPr="0039647C">
        <w:rPr>
          <w:rFonts w:ascii="Times New Roman" w:hAnsi="Times New Roman"/>
          <w:b/>
          <w:sz w:val="24"/>
          <w:szCs w:val="24"/>
        </w:rPr>
        <w:t xml:space="preserve"> группе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55F8" w:rsidRDefault="004955F8" w:rsidP="00364539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«Пушинка» п.Армань»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Проект по правилам дорожного движения в младшей</w:t>
      </w:r>
      <w:r>
        <w:rPr>
          <w:rFonts w:ascii="Times New Roman" w:hAnsi="Times New Roman"/>
          <w:sz w:val="24"/>
          <w:szCs w:val="24"/>
        </w:rPr>
        <w:t xml:space="preserve"> разновозрастной </w:t>
      </w:r>
      <w:r w:rsidRPr="0039647C">
        <w:rPr>
          <w:rFonts w:ascii="Times New Roman" w:hAnsi="Times New Roman"/>
          <w:sz w:val="24"/>
          <w:szCs w:val="24"/>
        </w:rPr>
        <w:t>группе «</w:t>
      </w:r>
      <w:r>
        <w:rPr>
          <w:rFonts w:ascii="Times New Roman" w:hAnsi="Times New Roman"/>
          <w:sz w:val="24"/>
          <w:szCs w:val="24"/>
        </w:rPr>
        <w:t>Осторожно, Дорога!</w:t>
      </w:r>
      <w:r w:rsidRPr="0039647C">
        <w:rPr>
          <w:rFonts w:ascii="Times New Roman" w:hAnsi="Times New Roman"/>
          <w:sz w:val="24"/>
          <w:szCs w:val="24"/>
        </w:rPr>
        <w:t>»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Проблема:</w:t>
      </w:r>
      <w:r w:rsidRPr="0039647C">
        <w:rPr>
          <w:rFonts w:ascii="Times New Roman" w:hAnsi="Times New Roman"/>
          <w:sz w:val="24"/>
          <w:szCs w:val="24"/>
        </w:rPr>
        <w:t xml:space="preserve"> незнание детьми правил дорожного движения, правил поведения на улице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и на дороге, световых сигналов светофора.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Обоснование проблемы: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1. Родители, не достаточно уделяют внимание теме «Правила поведения на дороге»,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«Правила поведения на улице», «Правила дорожного движения»;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2. Нет знаний у детей о правилах поведения на дороге, о смене сигналов светофора,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их смысл.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Тип проекта</w:t>
      </w:r>
      <w:r w:rsidRPr="0039647C">
        <w:rPr>
          <w:rFonts w:ascii="Times New Roman" w:hAnsi="Times New Roman"/>
          <w:sz w:val="24"/>
          <w:szCs w:val="24"/>
        </w:rPr>
        <w:t>: познавательно-игровой.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Вид проекта</w:t>
      </w:r>
      <w:r w:rsidRPr="0039647C">
        <w:rPr>
          <w:rFonts w:ascii="Times New Roman" w:hAnsi="Times New Roman"/>
          <w:sz w:val="24"/>
          <w:szCs w:val="24"/>
        </w:rPr>
        <w:t>: краткосрочный (июнь, июль, август).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Участники проекта</w:t>
      </w:r>
      <w:r w:rsidRPr="0039647C">
        <w:rPr>
          <w:rFonts w:ascii="Times New Roman" w:hAnsi="Times New Roman"/>
          <w:sz w:val="24"/>
          <w:szCs w:val="24"/>
        </w:rPr>
        <w:t>: дети младшей группы, педагоги, родители.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Цель</w:t>
      </w:r>
      <w:r w:rsidRPr="0039647C">
        <w:rPr>
          <w:rFonts w:ascii="Times New Roman" w:hAnsi="Times New Roman"/>
          <w:sz w:val="24"/>
          <w:szCs w:val="24"/>
        </w:rPr>
        <w:t>: Формирование у детей младшего дошкольного возраста навыков безопасного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поведения через ознакомление с правилами дорожного движения, безопасного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поведения на дорогах.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9647C">
        <w:rPr>
          <w:rFonts w:ascii="Times New Roman" w:hAnsi="Times New Roman"/>
          <w:sz w:val="24"/>
          <w:szCs w:val="24"/>
        </w:rPr>
        <w:t>1. Познакомить детей младшего дошкольного возраста с правилами дорожного</w:t>
      </w:r>
      <w:r>
        <w:rPr>
          <w:rFonts w:ascii="Times New Roman" w:hAnsi="Times New Roman"/>
          <w:sz w:val="24"/>
          <w:szCs w:val="24"/>
        </w:rPr>
        <w:t xml:space="preserve"> движения, со </w:t>
      </w:r>
      <w:r w:rsidRPr="0039647C">
        <w:rPr>
          <w:rFonts w:ascii="Times New Roman" w:hAnsi="Times New Roman"/>
          <w:sz w:val="24"/>
          <w:szCs w:val="24"/>
        </w:rPr>
        <w:t>светофором. Учить понимать значение световых сигналов светофора.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647C">
        <w:rPr>
          <w:rFonts w:ascii="Times New Roman" w:hAnsi="Times New Roman"/>
          <w:sz w:val="24"/>
          <w:szCs w:val="24"/>
        </w:rPr>
        <w:t>Формировать навыки безопасного поведения на дороге и на улице.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9647C">
        <w:rPr>
          <w:rFonts w:ascii="Times New Roman" w:hAnsi="Times New Roman"/>
          <w:sz w:val="24"/>
          <w:szCs w:val="24"/>
        </w:rPr>
        <w:t>2. Активировать слуховые и зрительные анализаторы, развивать у детей речь,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воображение и мышление. Закрепить названия цветов (желтый, зеленый, красный).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9647C">
        <w:rPr>
          <w:rFonts w:ascii="Times New Roman" w:hAnsi="Times New Roman"/>
          <w:sz w:val="24"/>
          <w:szCs w:val="24"/>
        </w:rPr>
        <w:t>3. Приучать детей выполнять правила, действовать в коллективе.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4. Активизировать словарь: светофор, зеленый (красный, желтый) цвет, руль,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безопасность, дорога, транспорт, тротуар, проезжая часть, обочина, пешеходный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переход, перекрёсток);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39647C">
        <w:rPr>
          <w:rFonts w:ascii="Times New Roman" w:hAnsi="Times New Roman"/>
          <w:sz w:val="24"/>
          <w:szCs w:val="24"/>
        </w:rPr>
        <w:t>: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1.У детей сформированы первоначальные знания правил дорожного движения и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навыков безопасного поведения на дороге и на улице. Заинтересовать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темой.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Дети самостоятельно проявляют инициативу: рассматривают иллюстрации,</w:t>
      </w:r>
    </w:p>
    <w:p w:rsidR="004955F8" w:rsidRPr="0039647C" w:rsidRDefault="004955F8" w:rsidP="003645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участвуют в беседах, задают вопросы; проявляют творчество, активность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детальность в работе.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С удовольствием рисуют, лепят, играют в разные игры.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Участие в совместной деятельности родителей.</w:t>
      </w:r>
    </w:p>
    <w:p w:rsidR="004955F8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112">
        <w:rPr>
          <w:rFonts w:ascii="Times New Roman" w:hAnsi="Times New Roman"/>
          <w:b/>
          <w:sz w:val="24"/>
          <w:szCs w:val="24"/>
        </w:rPr>
        <w:t>Продукт проектной деятельности</w:t>
      </w:r>
      <w:r w:rsidRPr="0039647C">
        <w:rPr>
          <w:rFonts w:ascii="Times New Roman" w:hAnsi="Times New Roman"/>
          <w:sz w:val="24"/>
          <w:szCs w:val="24"/>
        </w:rPr>
        <w:t xml:space="preserve">: </w:t>
      </w:r>
    </w:p>
    <w:p w:rsidR="004955F8" w:rsidRPr="004D3112" w:rsidRDefault="004955F8" w:rsidP="00364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112">
        <w:rPr>
          <w:rFonts w:ascii="Times New Roman" w:hAnsi="Times New Roman"/>
          <w:sz w:val="24"/>
          <w:szCs w:val="24"/>
        </w:rPr>
        <w:t xml:space="preserve">Оформление группы и приемной; </w:t>
      </w:r>
    </w:p>
    <w:p w:rsidR="004955F8" w:rsidRPr="004D3112" w:rsidRDefault="004955F8" w:rsidP="00364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112">
        <w:rPr>
          <w:rFonts w:ascii="Times New Roman" w:hAnsi="Times New Roman"/>
          <w:sz w:val="24"/>
          <w:szCs w:val="24"/>
        </w:rPr>
        <w:t xml:space="preserve">выставка детских работ «Дорога и светофор»; </w:t>
      </w:r>
    </w:p>
    <w:p w:rsidR="004955F8" w:rsidRPr="004D3112" w:rsidRDefault="004955F8" w:rsidP="00364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112">
        <w:rPr>
          <w:rFonts w:ascii="Times New Roman" w:hAnsi="Times New Roman"/>
          <w:sz w:val="24"/>
          <w:szCs w:val="24"/>
        </w:rPr>
        <w:t xml:space="preserve">макет города, где обозначены улицы с тротуарами и проезжей части; </w:t>
      </w:r>
    </w:p>
    <w:p w:rsidR="004955F8" w:rsidRPr="004D3112" w:rsidRDefault="004955F8" w:rsidP="003645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112">
        <w:rPr>
          <w:rFonts w:ascii="Times New Roman" w:hAnsi="Times New Roman"/>
          <w:sz w:val="24"/>
          <w:szCs w:val="24"/>
        </w:rPr>
        <w:t>макет транспортного светофора.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Реализация проекта: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1. Работа с родителями:</w:t>
      </w:r>
    </w:p>
    <w:p w:rsidR="004955F8" w:rsidRPr="00EC014D" w:rsidRDefault="004955F8" w:rsidP="003645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консультация «Дети на дорогах»</w:t>
      </w:r>
    </w:p>
    <w:p w:rsidR="004955F8" w:rsidRPr="00EC014D" w:rsidRDefault="004955F8" w:rsidP="003645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- папка – передвижка «Обучение детей ПДД», «Формирование у детей навыков поведения на улице»;</w:t>
      </w:r>
    </w:p>
    <w:p w:rsidR="004955F8" w:rsidRPr="00EC014D" w:rsidRDefault="004955F8" w:rsidP="003645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- беседа «Начните с себя!»;</w:t>
      </w:r>
    </w:p>
    <w:p w:rsidR="004955F8" w:rsidRPr="00EC014D" w:rsidRDefault="004955F8" w:rsidP="003645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- Анкетирование для</w:t>
      </w:r>
      <w:r>
        <w:rPr>
          <w:rFonts w:ascii="Times New Roman" w:hAnsi="Times New Roman"/>
          <w:sz w:val="24"/>
          <w:szCs w:val="24"/>
        </w:rPr>
        <w:t xml:space="preserve"> родителей «Осторожно: дорога!»</w:t>
      </w:r>
    </w:p>
    <w:p w:rsidR="004955F8" w:rsidRPr="00EC014D" w:rsidRDefault="004955F8" w:rsidP="003645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- памятка для родителей «Все начинается с малого»;</w:t>
      </w:r>
    </w:p>
    <w:p w:rsidR="004955F8" w:rsidRPr="00EC014D" w:rsidRDefault="004955F8" w:rsidP="003645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- Буклет для родителей «В младшем дошкольном возрасте ребенок должен усвоить»;</w:t>
      </w:r>
    </w:p>
    <w:p w:rsidR="004955F8" w:rsidRPr="00EC014D" w:rsidRDefault="004955F8" w:rsidP="003645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- Рекомендации «Формирование у детей специальных навыков», «Обучение детей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правилам безопасного поведения в процессе пешего движения, в автомобиле».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647C">
        <w:rPr>
          <w:rFonts w:ascii="Times New Roman" w:hAnsi="Times New Roman"/>
          <w:b/>
          <w:sz w:val="24"/>
          <w:szCs w:val="24"/>
        </w:rPr>
        <w:t>2. Работа с детьми:</w:t>
      </w:r>
    </w:p>
    <w:p w:rsidR="004955F8" w:rsidRPr="00EC014D" w:rsidRDefault="004955F8" w:rsidP="003645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Рассматривание материала по теме «Правила дорожного движения», «Мой 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14D">
        <w:rPr>
          <w:rFonts w:ascii="Times New Roman" w:hAnsi="Times New Roman"/>
          <w:sz w:val="24"/>
          <w:szCs w:val="24"/>
        </w:rPr>
        <w:t>светофор», «Правила поведения на дороге и на улице», иллюстрации с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изображением транспортных средств, альбомы по теме;</w:t>
      </w:r>
    </w:p>
    <w:p w:rsidR="004955F8" w:rsidRPr="00EC014D" w:rsidRDefault="004955F8" w:rsidP="00364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2. Беседа «Мой друг-светофор»;</w:t>
      </w:r>
      <w:bookmarkStart w:id="0" w:name="_GoBack"/>
      <w:bookmarkEnd w:id="0"/>
    </w:p>
    <w:p w:rsidR="004955F8" w:rsidRPr="00EC014D" w:rsidRDefault="004955F8" w:rsidP="00364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3. Изготовление макета транспортного светофора;</w:t>
      </w:r>
    </w:p>
    <w:p w:rsidR="004955F8" w:rsidRPr="00EC014D" w:rsidRDefault="004955F8" w:rsidP="00364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4. Аппликация с элементами рисования «Дорога и светофор»;</w:t>
      </w:r>
    </w:p>
    <w:p w:rsidR="004955F8" w:rsidRPr="00EC014D" w:rsidRDefault="004955F8" w:rsidP="00364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5. Чтение стихотворений, загадывание загадок на тему «ПДД», «Светофор»;</w:t>
      </w:r>
    </w:p>
    <w:p w:rsidR="004955F8" w:rsidRPr="00EC014D" w:rsidRDefault="004955F8" w:rsidP="00364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6. Дидактические игры: «Дорожные знаки», «Собери машину по частям», «Светофор», «Угадай транспорт», «Собери машину» (из 4-х частей), пазлы;</w:t>
      </w:r>
    </w:p>
    <w:p w:rsidR="004955F8" w:rsidRPr="00EC014D" w:rsidRDefault="004955F8" w:rsidP="00364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7. Подвижные игры: «По длинной извилистой дорожке», «Воробушки и автомобиль», «Поезд», «Машины», «Трамвай», «Цветные автомобили»;</w:t>
      </w:r>
    </w:p>
    <w:p w:rsidR="004955F8" w:rsidRPr="00EC014D" w:rsidRDefault="004955F8" w:rsidP="00364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8. Пальчиковая гимнастика;</w:t>
      </w:r>
    </w:p>
    <w:p w:rsidR="004955F8" w:rsidRPr="00EC014D" w:rsidRDefault="004955F8" w:rsidP="003645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9. Сюжетно–ролевая игра «Шофёры», «Водители и пешеходы», «Транспорт»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(разноцветные рули, шапочки разных видов машин, нагрудные знаки, жилеты с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изображением того или иного вида транспорта), игры с макетом;</w:t>
      </w:r>
    </w:p>
    <w:p w:rsidR="004955F8" w:rsidRPr="00EC014D" w:rsidRDefault="004955F8" w:rsidP="003645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10. Дыхательная гимнастика «Вот какие мы большие»;</w:t>
      </w:r>
    </w:p>
    <w:p w:rsidR="004955F8" w:rsidRPr="00EC014D" w:rsidRDefault="004955F8" w:rsidP="003645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11. Артикуляционная гимнастика «Заборчик»;</w:t>
      </w:r>
    </w:p>
    <w:p w:rsidR="004955F8" w:rsidRPr="00EC014D" w:rsidRDefault="004955F8" w:rsidP="003645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12.Выкладывание из геометрических фигур и счетных палочек (светофор, транспорт);</w:t>
      </w:r>
    </w:p>
    <w:p w:rsidR="004955F8" w:rsidRPr="00EC014D" w:rsidRDefault="004955F8" w:rsidP="003645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13. Гимнастика для глаз «Глазки видят всё вокруг»;</w:t>
      </w:r>
    </w:p>
    <w:p w:rsidR="004955F8" w:rsidRPr="00EC014D" w:rsidRDefault="004955F8" w:rsidP="003645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14. Физкультминутка «По ровненькой дорожке»;</w:t>
      </w:r>
    </w:p>
    <w:p w:rsidR="004955F8" w:rsidRPr="00EC014D" w:rsidRDefault="004955F8" w:rsidP="003645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15.Раскраски по ПДД;</w:t>
      </w:r>
    </w:p>
    <w:p w:rsidR="004955F8" w:rsidRPr="004D3112" w:rsidRDefault="004955F8" w:rsidP="003645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112">
        <w:rPr>
          <w:rFonts w:ascii="Times New Roman" w:hAnsi="Times New Roman"/>
          <w:sz w:val="24"/>
          <w:szCs w:val="24"/>
        </w:rPr>
        <w:t xml:space="preserve">16. Конструирование </w:t>
      </w:r>
      <w:r>
        <w:rPr>
          <w:rFonts w:ascii="Times New Roman" w:hAnsi="Times New Roman"/>
          <w:sz w:val="24"/>
          <w:szCs w:val="24"/>
        </w:rPr>
        <w:t xml:space="preserve">дорог </w:t>
      </w:r>
      <w:r w:rsidRPr="004D3112">
        <w:rPr>
          <w:rFonts w:ascii="Times New Roman" w:hAnsi="Times New Roman"/>
          <w:sz w:val="24"/>
          <w:szCs w:val="24"/>
        </w:rPr>
        <w:t>из строительного материала для закрепления знаний о ПДД;</w:t>
      </w:r>
    </w:p>
    <w:p w:rsidR="004955F8" w:rsidRPr="00EC014D" w:rsidRDefault="004955F8" w:rsidP="003645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17. Игровое задание «Сколько у светофора цветов»;</w:t>
      </w:r>
    </w:p>
    <w:p w:rsidR="004955F8" w:rsidRPr="00EC014D" w:rsidRDefault="004955F8" w:rsidP="003645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14D">
        <w:rPr>
          <w:rFonts w:ascii="Times New Roman" w:hAnsi="Times New Roman"/>
          <w:sz w:val="24"/>
          <w:szCs w:val="24"/>
        </w:rPr>
        <w:t>18. Просмотр презентации «Наш друг светофор».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112">
        <w:rPr>
          <w:rFonts w:ascii="Times New Roman" w:hAnsi="Times New Roman"/>
          <w:b/>
          <w:sz w:val="24"/>
          <w:szCs w:val="24"/>
        </w:rPr>
        <w:t>Итоговое мероприятие</w:t>
      </w:r>
      <w:r w:rsidRPr="0039647C">
        <w:rPr>
          <w:rFonts w:ascii="Times New Roman" w:hAnsi="Times New Roman"/>
          <w:sz w:val="24"/>
          <w:szCs w:val="24"/>
        </w:rPr>
        <w:t>: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647C">
        <w:rPr>
          <w:rFonts w:ascii="Times New Roman" w:hAnsi="Times New Roman"/>
          <w:sz w:val="24"/>
          <w:szCs w:val="24"/>
        </w:rPr>
        <w:t>Экскурсия за территорию детского сада с целью закрепления с детьми правил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поведения на улице, перекрестке, дороге (закрепление понятий: светофор, дорожные</w:t>
      </w:r>
    </w:p>
    <w:p w:rsidR="004955F8" w:rsidRPr="0039647C" w:rsidRDefault="004955F8" w:rsidP="00364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47C">
        <w:rPr>
          <w:rFonts w:ascii="Times New Roman" w:hAnsi="Times New Roman"/>
          <w:sz w:val="24"/>
          <w:szCs w:val="24"/>
        </w:rPr>
        <w:t>знаки, транспорт, тротуар т.д.), а также правил дорожного движения.</w:t>
      </w:r>
    </w:p>
    <w:p w:rsidR="004955F8" w:rsidRDefault="004955F8" w:rsidP="00BD3384">
      <w:pPr>
        <w:spacing w:after="0" w:line="240" w:lineRule="auto"/>
        <w:contextualSpacing/>
        <w:jc w:val="both"/>
      </w:pPr>
    </w:p>
    <w:sectPr w:rsidR="004955F8" w:rsidSect="003F6B27">
      <w:pgSz w:w="11906" w:h="16838"/>
      <w:pgMar w:top="1418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84"/>
    <w:multiLevelType w:val="hybridMultilevel"/>
    <w:tmpl w:val="16449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3E31"/>
    <w:multiLevelType w:val="hybridMultilevel"/>
    <w:tmpl w:val="B02AC0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C6DF4"/>
    <w:multiLevelType w:val="hybridMultilevel"/>
    <w:tmpl w:val="D4E63C8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AB1B09"/>
    <w:multiLevelType w:val="hybridMultilevel"/>
    <w:tmpl w:val="E04C6F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9065FC"/>
    <w:multiLevelType w:val="hybridMultilevel"/>
    <w:tmpl w:val="2A789D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845BFE"/>
    <w:multiLevelType w:val="hybridMultilevel"/>
    <w:tmpl w:val="EA0686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drawingGridHorizontalSpacing w:val="105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39"/>
    <w:rsid w:val="00364539"/>
    <w:rsid w:val="00373668"/>
    <w:rsid w:val="0039647C"/>
    <w:rsid w:val="003F6B27"/>
    <w:rsid w:val="004955F8"/>
    <w:rsid w:val="004D3112"/>
    <w:rsid w:val="006C6F43"/>
    <w:rsid w:val="00BD2D73"/>
    <w:rsid w:val="00BD3384"/>
    <w:rsid w:val="00EC014D"/>
    <w:rsid w:val="00F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646</Words>
  <Characters>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user</cp:lastModifiedBy>
  <cp:revision>2</cp:revision>
  <dcterms:created xsi:type="dcterms:W3CDTF">2020-04-12T10:28:00Z</dcterms:created>
  <dcterms:modified xsi:type="dcterms:W3CDTF">2020-05-19T04:23:00Z</dcterms:modified>
</cp:coreProperties>
</file>